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B2" w:rsidRPr="00FC56B2" w:rsidRDefault="00FC56B2" w:rsidP="00FC56B2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36"/>
          <w:szCs w:val="48"/>
        </w:rPr>
      </w:pPr>
      <w:bookmarkStart w:id="0" w:name="_GoBack"/>
      <w:bookmarkEnd w:id="0"/>
      <w:r w:rsidRPr="00FC56B2">
        <w:rPr>
          <w:rFonts w:ascii="Arial" w:hAnsi="Arial" w:cs="Arial"/>
          <w:b/>
          <w:color w:val="1F497D" w:themeColor="text2"/>
          <w:sz w:val="36"/>
          <w:szCs w:val="48"/>
        </w:rPr>
        <w:t>Motion t</w:t>
      </w:r>
      <w:r w:rsidR="008A2498">
        <w:rPr>
          <w:rFonts w:ascii="Arial" w:hAnsi="Arial" w:cs="Arial"/>
          <w:b/>
          <w:color w:val="1F497D" w:themeColor="text2"/>
          <w:sz w:val="36"/>
          <w:szCs w:val="48"/>
        </w:rPr>
        <w:t>ill SKBs föreningsstämma år 2019</w:t>
      </w:r>
    </w:p>
    <w:p w:rsidR="00FC56B2" w:rsidRDefault="00FC56B2" w:rsidP="00FC56B2">
      <w:pPr>
        <w:spacing w:after="0" w:line="240" w:lineRule="auto"/>
      </w:pPr>
    </w:p>
    <w:p w:rsidR="00FC56B2" w:rsidRDefault="00FC56B2" w:rsidP="00FC56B2">
      <w:pPr>
        <w:spacing w:after="0" w:line="240" w:lineRule="auto"/>
      </w:pPr>
    </w:p>
    <w:p w:rsidR="00FC56B2" w:rsidRPr="00FC56B2" w:rsidRDefault="00FC56B2" w:rsidP="00FC56B2">
      <w:pPr>
        <w:spacing w:after="0" w:line="240" w:lineRule="auto"/>
        <w:rPr>
          <w:rFonts w:ascii="Arial" w:hAnsi="Arial" w:cs="Arial"/>
          <w:b/>
          <w:color w:val="1F497D" w:themeColor="text2"/>
          <w:sz w:val="28"/>
        </w:rPr>
      </w:pPr>
      <w:r w:rsidRPr="00FC56B2">
        <w:rPr>
          <w:rFonts w:ascii="Arial" w:hAnsi="Arial" w:cs="Arial"/>
          <w:b/>
          <w:color w:val="1F497D" w:themeColor="text2"/>
          <w:sz w:val="28"/>
        </w:rPr>
        <w:t>RUBRIK</w:t>
      </w:r>
    </w:p>
    <w:p w:rsidR="00FC56B2" w:rsidRDefault="00FC56B2" w:rsidP="00FC56B2">
      <w:pPr>
        <w:spacing w:after="0" w:line="240" w:lineRule="auto"/>
      </w:pPr>
    </w:p>
    <w:p w:rsidR="00FC56B2" w:rsidRPr="00FC56B2" w:rsidRDefault="004D6488" w:rsidP="00FC56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Skriv din m</w:t>
      </w:r>
      <w:r w:rsidR="00FC56B2" w:rsidRPr="00FC56B2">
        <w:rPr>
          <w:rFonts w:ascii="Times New Roman" w:hAnsi="Times New Roman" w:cs="Times New Roman"/>
        </w:rPr>
        <w:t>otionstext</w:t>
      </w:r>
      <w:r>
        <w:rPr>
          <w:rFonts w:ascii="Times New Roman" w:hAnsi="Times New Roman" w:cs="Times New Roman"/>
        </w:rPr>
        <w:t xml:space="preserve"> här</w:t>
      </w: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  <w:r w:rsidRPr="00FC56B2">
        <w:rPr>
          <w:rFonts w:ascii="Times New Roman" w:hAnsi="Times New Roman" w:cs="Times New Roman"/>
          <w:b/>
        </w:rPr>
        <w:t>Jag/vi yrkar</w:t>
      </w: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  <w:r w:rsidRPr="00FC56B2">
        <w:rPr>
          <w:rFonts w:ascii="Times New Roman" w:hAnsi="Times New Roman" w:cs="Times New Roman"/>
          <w:b/>
        </w:rPr>
        <w:t>att</w:t>
      </w:r>
      <w:r w:rsidRPr="00FC56B2">
        <w:rPr>
          <w:rFonts w:ascii="Times New Roman" w:hAnsi="Times New Roman" w:cs="Times New Roman"/>
          <w:b/>
        </w:rPr>
        <w:tab/>
        <w:t>föreningsstämman beslutar</w:t>
      </w:r>
      <w:r w:rsidRPr="00FC56B2">
        <w:rPr>
          <w:rFonts w:ascii="Times New Roman" w:hAnsi="Times New Roman" w:cs="Times New Roman"/>
        </w:rPr>
        <w:t xml:space="preserve"> </w:t>
      </w:r>
      <w:r w:rsidRPr="00FC56B2">
        <w:rPr>
          <w:rFonts w:ascii="Times New Roman" w:hAnsi="Times New Roman" w:cs="Times New Roman"/>
          <w:b/>
        </w:rPr>
        <w:t>att</w:t>
      </w:r>
      <w:r w:rsidRPr="00FC56B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S</w:t>
      </w:r>
      <w:r w:rsidRPr="00FC56B2">
        <w:rPr>
          <w:rFonts w:ascii="Times New Roman" w:hAnsi="Times New Roman" w:cs="Times New Roman"/>
        </w:rPr>
        <w:t xml:space="preserve">kriv </w:t>
      </w:r>
      <w:r w:rsidR="004D6488">
        <w:rPr>
          <w:rFonts w:ascii="Times New Roman" w:hAnsi="Times New Roman" w:cs="Times New Roman"/>
        </w:rPr>
        <w:t xml:space="preserve">ditt </w:t>
      </w:r>
      <w:r w:rsidRPr="00FC56B2">
        <w:rPr>
          <w:rFonts w:ascii="Times New Roman" w:hAnsi="Times New Roman" w:cs="Times New Roman"/>
        </w:rPr>
        <w:t>yrkande här</w:t>
      </w: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  <w:r w:rsidRPr="00FC56B2">
        <w:rPr>
          <w:rFonts w:ascii="Times New Roman" w:hAnsi="Times New Roman" w:cs="Times New Roman"/>
          <w:b/>
        </w:rPr>
        <w:t xml:space="preserve">Namn och medlemsnummer (på enskild motionär eller medlemmar i kvartersråd): </w:t>
      </w:r>
    </w:p>
    <w:p w:rsid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  <w:r w:rsidRPr="00FC56B2">
        <w:rPr>
          <w:rFonts w:ascii="Times New Roman" w:hAnsi="Times New Roman" w:cs="Times New Roman"/>
          <w:b/>
        </w:rPr>
        <w:t xml:space="preserve">Fullmäktig i SKB  </w:t>
      </w:r>
      <w:r>
        <w:rPr>
          <w:rFonts w:ascii="Times New Roman" w:hAnsi="Times New Roman" w:cs="Times New Roman"/>
          <w:b/>
        </w:rPr>
        <w:t xml:space="preserve">  </w:t>
      </w:r>
      <w:r w:rsidRPr="00FC56B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 w:rsidRPr="00FC56B2">
        <w:rPr>
          <w:rFonts w:ascii="Times New Roman" w:hAnsi="Times New Roman" w:cs="Times New Roman"/>
          <w:b/>
        </w:rPr>
        <w:t xml:space="preserve"> </w:t>
      </w:r>
      <w:r w:rsidRPr="00FC56B2">
        <w:rPr>
          <w:rFonts w:ascii="Times New Roman" w:hAnsi="Times New Roman" w:cs="Times New Roman"/>
        </w:rPr>
        <w:t xml:space="preserve">JA   </w:t>
      </w:r>
      <w:r w:rsidRPr="00FC56B2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26750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6B2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C56B2">
        <w:rPr>
          <w:rFonts w:ascii="Times New Roman" w:eastAsia="MS Gothic" w:hAnsi="Times New Roman" w:cs="Times New Roman"/>
        </w:rPr>
        <w:t xml:space="preserve"> </w:t>
      </w:r>
      <w:r w:rsidRPr="00FC56B2">
        <w:rPr>
          <w:rFonts w:ascii="Times New Roman" w:hAnsi="Times New Roman" w:cs="Times New Roman"/>
        </w:rPr>
        <w:t xml:space="preserve">      NEJ    </w:t>
      </w:r>
      <w:sdt>
        <w:sdtPr>
          <w:rPr>
            <w:rFonts w:ascii="Times New Roman" w:hAnsi="Times New Roman" w:cs="Times New Roman"/>
          </w:rPr>
          <w:id w:val="-140952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6B2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</w:t>
      </w: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Namnunderskrift</w:t>
      </w:r>
    </w:p>
    <w:p w:rsidR="00234964" w:rsidRPr="00FC56B2" w:rsidRDefault="00B5535C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Pr="00FC56B2" w:rsidRDefault="00FC56B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FC56B2" w:rsidRPr="00FC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43"/>
    <w:rsid w:val="000A2141"/>
    <w:rsid w:val="000A23A3"/>
    <w:rsid w:val="001165D5"/>
    <w:rsid w:val="00175186"/>
    <w:rsid w:val="002942BB"/>
    <w:rsid w:val="00323E8B"/>
    <w:rsid w:val="00447275"/>
    <w:rsid w:val="004D6488"/>
    <w:rsid w:val="00602EC4"/>
    <w:rsid w:val="00701F52"/>
    <w:rsid w:val="008A2498"/>
    <w:rsid w:val="00995369"/>
    <w:rsid w:val="009B5D53"/>
    <w:rsid w:val="009F74AA"/>
    <w:rsid w:val="00A16643"/>
    <w:rsid w:val="00AD1EDF"/>
    <w:rsid w:val="00B5535C"/>
    <w:rsid w:val="00E25BC4"/>
    <w:rsid w:val="00E737A9"/>
    <w:rsid w:val="00F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8115E-F095-4485-8DD4-EE28B994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5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e\Downloads\Motionsmall_2017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Motionsmall_2017 (1).dotx</Template>
  <TotalTime>0</TotalTime>
  <Pages>1</Pages>
  <Words>51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Senneby</dc:creator>
  <cp:lastModifiedBy>Ann-Christine Eklund</cp:lastModifiedBy>
  <cp:revision>2</cp:revision>
  <dcterms:created xsi:type="dcterms:W3CDTF">2018-04-03T13:51:00Z</dcterms:created>
  <dcterms:modified xsi:type="dcterms:W3CDTF">2018-04-03T13:51:00Z</dcterms:modified>
</cp:coreProperties>
</file>