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2FC" w14:textId="6EDB27D1" w:rsidR="00784F01" w:rsidRDefault="00784F01" w:rsidP="00E5140F">
      <w:pPr>
        <w:pStyle w:val="Rubrik2"/>
      </w:pPr>
      <w:r w:rsidRPr="00784F01">
        <w:t>Dagordning</w:t>
      </w:r>
      <w:r>
        <w:t xml:space="preserve"> </w:t>
      </w:r>
      <w:r w:rsidRPr="00784F01">
        <w:t xml:space="preserve">vid </w:t>
      </w:r>
      <w:r w:rsidR="005B1A3D">
        <w:t xml:space="preserve">extra </w:t>
      </w:r>
      <w:r w:rsidRPr="00784F01">
        <w:t xml:space="preserve">föreningsstämma den </w:t>
      </w:r>
      <w:r w:rsidR="00BB1736">
        <w:t>2</w:t>
      </w:r>
      <w:r w:rsidR="00BF52FA">
        <w:t>1 september</w:t>
      </w:r>
      <w:r w:rsidR="00392FC9">
        <w:t xml:space="preserve"> </w:t>
      </w:r>
      <w:r w:rsidR="00445F90">
        <w:t>20</w:t>
      </w:r>
      <w:r w:rsidR="00392FC9">
        <w:t>2</w:t>
      </w:r>
      <w:r w:rsidR="00BB1736">
        <w:t>3</w:t>
      </w:r>
      <w:r w:rsidRPr="00784F01">
        <w:t xml:space="preserve"> i</w:t>
      </w:r>
      <w:r>
        <w:t xml:space="preserve"> </w:t>
      </w:r>
      <w:r w:rsidRPr="00784F01">
        <w:t>Stockholms Kooperativa Bostadsförening</w:t>
      </w:r>
    </w:p>
    <w:p w14:paraId="692BF94C" w14:textId="77777777" w:rsidR="00445F90" w:rsidRPr="00EE4FF7" w:rsidRDefault="00445F90" w:rsidP="00EE4FF7">
      <w:pPr>
        <w:rPr>
          <w:sz w:val="28"/>
          <w:szCs w:val="28"/>
        </w:rPr>
      </w:pPr>
    </w:p>
    <w:p w14:paraId="5707CAF3" w14:textId="77777777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Stämmans öppnande</w:t>
      </w:r>
    </w:p>
    <w:p w14:paraId="6101AD28" w14:textId="77777777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Val av ordförande för stämman</w:t>
      </w:r>
      <w:r w:rsidR="00407B2E" w:rsidRPr="00114F5D">
        <w:rPr>
          <w:sz w:val="26"/>
          <w:szCs w:val="26"/>
        </w:rPr>
        <w:t xml:space="preserve"> </w:t>
      </w:r>
    </w:p>
    <w:p w14:paraId="185CD26B" w14:textId="77777777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Anmälan av protokollförare</w:t>
      </w:r>
      <w:r w:rsidR="00407B2E" w:rsidRPr="00114F5D">
        <w:rPr>
          <w:sz w:val="26"/>
          <w:szCs w:val="26"/>
        </w:rPr>
        <w:t xml:space="preserve"> </w:t>
      </w:r>
    </w:p>
    <w:p w14:paraId="3C010227" w14:textId="77777777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Godkännande av röstlängd</w:t>
      </w:r>
    </w:p>
    <w:p w14:paraId="0DBC5D40" w14:textId="77777777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 xml:space="preserve">Godkännande av dagordning </w:t>
      </w:r>
    </w:p>
    <w:p w14:paraId="0E5213E1" w14:textId="77777777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Godkännande av arbetsordning</w:t>
      </w:r>
    </w:p>
    <w:p w14:paraId="7DD157FB" w14:textId="1B60B3DF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 xml:space="preserve">Godkännande av närvaro-, yttrande- och förslagsrätt för ledamöter och suppleanter i </w:t>
      </w:r>
      <w:proofErr w:type="gramStart"/>
      <w:r w:rsidRPr="00114F5D">
        <w:rPr>
          <w:sz w:val="26"/>
          <w:szCs w:val="26"/>
        </w:rPr>
        <w:t>SKBs</w:t>
      </w:r>
      <w:proofErr w:type="gramEnd"/>
      <w:r w:rsidRPr="00114F5D">
        <w:rPr>
          <w:sz w:val="26"/>
          <w:szCs w:val="26"/>
        </w:rPr>
        <w:t xml:space="preserve"> valberedning som inte är fullmäktige</w:t>
      </w:r>
    </w:p>
    <w:p w14:paraId="63292FB1" w14:textId="77777777" w:rsidR="009C549B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Godkännande av närvaro- och yttranderätt för av styrelsen inbjudna sakkunniga</w:t>
      </w:r>
      <w:r w:rsidR="00407B2E" w:rsidRPr="00114F5D">
        <w:rPr>
          <w:sz w:val="26"/>
          <w:szCs w:val="26"/>
        </w:rPr>
        <w:t xml:space="preserve"> </w:t>
      </w:r>
    </w:p>
    <w:p w14:paraId="5FB270AB" w14:textId="75A2D7FB" w:rsidR="00EE4FF7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Val av två personer att jämte ordföranden justera protokollet</w:t>
      </w:r>
      <w:r w:rsidR="0066436A" w:rsidRPr="00114F5D">
        <w:rPr>
          <w:sz w:val="26"/>
          <w:szCs w:val="26"/>
        </w:rPr>
        <w:t xml:space="preserve"> tillika rösträknare</w:t>
      </w:r>
      <w:r w:rsidR="00407B2E" w:rsidRPr="00114F5D">
        <w:rPr>
          <w:sz w:val="26"/>
          <w:szCs w:val="26"/>
        </w:rPr>
        <w:t xml:space="preserve"> </w:t>
      </w:r>
    </w:p>
    <w:p w14:paraId="28CACE29" w14:textId="4E7AFFC1" w:rsidR="009F65FD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Fråga om kallelse till stämman skett i behörig ordning</w:t>
      </w:r>
      <w:r w:rsidR="00407B2E" w:rsidRPr="00114F5D">
        <w:rPr>
          <w:sz w:val="26"/>
          <w:szCs w:val="26"/>
        </w:rPr>
        <w:t xml:space="preserve"> </w:t>
      </w:r>
    </w:p>
    <w:p w14:paraId="0753BFE8" w14:textId="77777777" w:rsidR="009C549B" w:rsidRPr="00114F5D" w:rsidRDefault="009F65FD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Fråga om stämman är beslutsmässig</w:t>
      </w:r>
      <w:r w:rsidR="00485697" w:rsidRPr="00114F5D">
        <w:rPr>
          <w:sz w:val="26"/>
          <w:szCs w:val="26"/>
        </w:rPr>
        <w:t xml:space="preserve"> </w:t>
      </w:r>
    </w:p>
    <w:p w14:paraId="29F9410A" w14:textId="45902BB6" w:rsidR="00125BC1" w:rsidRPr="006977EC" w:rsidRDefault="008372D9" w:rsidP="00F43221">
      <w:pPr>
        <w:pStyle w:val="Liststycke"/>
        <w:numPr>
          <w:ilvl w:val="0"/>
          <w:numId w:val="43"/>
        </w:numPr>
        <w:rPr>
          <w:i/>
          <w:iCs/>
          <w:sz w:val="26"/>
          <w:szCs w:val="26"/>
        </w:rPr>
      </w:pPr>
      <w:r w:rsidRPr="00114F5D">
        <w:rPr>
          <w:sz w:val="26"/>
          <w:szCs w:val="26"/>
        </w:rPr>
        <w:t>Behandling av styrelsens förslag till sta</w:t>
      </w:r>
      <w:r w:rsidR="00BA19C4" w:rsidRPr="00114F5D">
        <w:rPr>
          <w:sz w:val="26"/>
          <w:szCs w:val="26"/>
        </w:rPr>
        <w:t xml:space="preserve">dgerevision – steg </w:t>
      </w:r>
      <w:r w:rsidR="00C84D81">
        <w:rPr>
          <w:sz w:val="26"/>
          <w:szCs w:val="26"/>
        </w:rPr>
        <w:t>1.</w:t>
      </w:r>
      <w:r w:rsidR="00C84D81">
        <w:rPr>
          <w:sz w:val="26"/>
          <w:szCs w:val="26"/>
        </w:rPr>
        <w:br/>
      </w:r>
      <w:r w:rsidR="00C84D81" w:rsidRPr="006977EC">
        <w:rPr>
          <w:i/>
          <w:iCs/>
          <w:sz w:val="26"/>
          <w:szCs w:val="26"/>
        </w:rPr>
        <w:t xml:space="preserve">Obs. Bifogat förslag kan endera bifallas eller avslås. Några tillägg eller förslag till förändringar av föreslagna stadgar kan inte behandlas. </w:t>
      </w:r>
    </w:p>
    <w:p w14:paraId="07857AA6" w14:textId="77777777" w:rsidR="009C549B" w:rsidRPr="00114F5D" w:rsidRDefault="009C549B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Övriga ärenden</w:t>
      </w:r>
    </w:p>
    <w:p w14:paraId="0567F0FC" w14:textId="45061B75" w:rsidR="006F763C" w:rsidRPr="00114F5D" w:rsidRDefault="009C549B" w:rsidP="00F43221">
      <w:pPr>
        <w:pStyle w:val="Liststycke"/>
        <w:numPr>
          <w:ilvl w:val="0"/>
          <w:numId w:val="43"/>
        </w:numPr>
        <w:rPr>
          <w:sz w:val="26"/>
          <w:szCs w:val="26"/>
        </w:rPr>
      </w:pPr>
      <w:r w:rsidRPr="00114F5D">
        <w:rPr>
          <w:sz w:val="26"/>
          <w:szCs w:val="26"/>
        </w:rPr>
        <w:t>Avslutning</w:t>
      </w:r>
    </w:p>
    <w:sectPr w:rsidR="006F763C" w:rsidRPr="00114F5D" w:rsidSect="00F33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65" w:right="1418" w:bottom="153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F7E7" w14:textId="77777777" w:rsidR="00E2181F" w:rsidRDefault="00E2181F" w:rsidP="00ED6C6F">
      <w:r>
        <w:separator/>
      </w:r>
    </w:p>
  </w:endnote>
  <w:endnote w:type="continuationSeparator" w:id="0">
    <w:p w14:paraId="0E62C9A5" w14:textId="77777777" w:rsidR="00E2181F" w:rsidRDefault="00E2181F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lano Grotesque Alt">
    <w:altName w:val="Calibri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1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3FEE" w14:textId="77777777" w:rsidR="00784F01" w:rsidRDefault="00784F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AD2" w14:textId="77777777" w:rsidR="00784F01" w:rsidRDefault="00784F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5DE3" w14:textId="77777777" w:rsidR="00784F01" w:rsidRDefault="00784F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B0CA" w14:textId="77777777" w:rsidR="00E2181F" w:rsidRDefault="00E2181F" w:rsidP="00ED6C6F">
      <w:r>
        <w:separator/>
      </w:r>
    </w:p>
  </w:footnote>
  <w:footnote w:type="continuationSeparator" w:id="0">
    <w:p w14:paraId="3EC18071" w14:textId="77777777" w:rsidR="00E2181F" w:rsidRDefault="00E2181F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F9EE" w14:textId="77777777" w:rsidR="00784F01" w:rsidRDefault="00784F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C28" w14:textId="77777777" w:rsidR="00E06A26" w:rsidRDefault="00E06A2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36BAB63" wp14:editId="049AE31D">
          <wp:simplePos x="0" y="0"/>
          <wp:positionH relativeFrom="page">
            <wp:posOffset>447953</wp:posOffset>
          </wp:positionH>
          <wp:positionV relativeFrom="page">
            <wp:posOffset>523875</wp:posOffset>
          </wp:positionV>
          <wp:extent cx="719444" cy="720000"/>
          <wp:effectExtent l="0" t="0" r="508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type/Symbol/RGB/skb_symbo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4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8878" w14:textId="77777777" w:rsidR="00E06A26" w:rsidRDefault="00E06A2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507839C" wp14:editId="4C50DABA">
          <wp:simplePos x="0" y="0"/>
          <wp:positionH relativeFrom="page">
            <wp:posOffset>454587</wp:posOffset>
          </wp:positionH>
          <wp:positionV relativeFrom="page">
            <wp:posOffset>523875</wp:posOffset>
          </wp:positionV>
          <wp:extent cx="2646576" cy="723600"/>
          <wp:effectExtent l="0" t="0" r="1905" b="635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Logotype/Logotyp/RGB/skb_logotyp_VA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6576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B34331"/>
    <w:multiLevelType w:val="hybridMultilevel"/>
    <w:tmpl w:val="9CE457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0227A"/>
    <w:multiLevelType w:val="multilevel"/>
    <w:tmpl w:val="D01ECA3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o"/>
      <w:lvlJc w:val="left"/>
      <w:pPr>
        <w:ind w:left="1701" w:hanging="28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457E7"/>
    <w:multiLevelType w:val="hybridMultilevel"/>
    <w:tmpl w:val="FB86FA7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9B68DE"/>
    <w:multiLevelType w:val="hybridMultilevel"/>
    <w:tmpl w:val="ADB443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2C16"/>
    <w:multiLevelType w:val="hybridMultilevel"/>
    <w:tmpl w:val="10BC65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E6545"/>
    <w:multiLevelType w:val="hybridMultilevel"/>
    <w:tmpl w:val="B8D410D8"/>
    <w:lvl w:ilvl="0" w:tplc="2C9A802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745320F"/>
    <w:multiLevelType w:val="hybridMultilevel"/>
    <w:tmpl w:val="7C3EC930"/>
    <w:lvl w:ilvl="0" w:tplc="1750D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44DFF"/>
    <w:multiLevelType w:val="hybridMultilevel"/>
    <w:tmpl w:val="903CC6C2"/>
    <w:lvl w:ilvl="0" w:tplc="CC602422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E88"/>
    <w:multiLevelType w:val="hybridMultilevel"/>
    <w:tmpl w:val="10F4B6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425F"/>
    <w:multiLevelType w:val="hybridMultilevel"/>
    <w:tmpl w:val="DAE4F4A0"/>
    <w:lvl w:ilvl="0" w:tplc="41805E56">
      <w:start w:val="17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15055"/>
    <w:multiLevelType w:val="multilevel"/>
    <w:tmpl w:val="C106781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A67453"/>
    <w:multiLevelType w:val="multilevel"/>
    <w:tmpl w:val="67467B72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19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552" w:hanging="681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421868"/>
    <w:multiLevelType w:val="hybridMultilevel"/>
    <w:tmpl w:val="ACDE7500"/>
    <w:lvl w:ilvl="0" w:tplc="E1D41D2E">
      <w:start w:val="1"/>
      <w:numFmt w:val="decimal"/>
      <w:lvlText w:val="%1."/>
      <w:lvlJc w:val="left"/>
      <w:pPr>
        <w:ind w:left="530" w:hanging="224"/>
        <w:jc w:val="right"/>
      </w:pPr>
      <w:rPr>
        <w:rFonts w:asciiTheme="minorHAnsi" w:eastAsia="Galano Grotesque Alt" w:hAnsiTheme="minorHAnsi" w:cs="Galano Grotesque Alt" w:hint="default"/>
        <w:color w:val="231F20"/>
        <w:spacing w:val="-11"/>
        <w:w w:val="100"/>
        <w:sz w:val="22"/>
        <w:szCs w:val="22"/>
      </w:rPr>
    </w:lvl>
    <w:lvl w:ilvl="1" w:tplc="C3B800B0">
      <w:numFmt w:val="bullet"/>
      <w:lvlText w:val="•"/>
      <w:lvlJc w:val="left"/>
      <w:pPr>
        <w:ind w:left="1404" w:hanging="224"/>
      </w:pPr>
      <w:rPr>
        <w:rFonts w:hint="default"/>
      </w:rPr>
    </w:lvl>
    <w:lvl w:ilvl="2" w:tplc="DD467066">
      <w:numFmt w:val="bullet"/>
      <w:lvlText w:val="•"/>
      <w:lvlJc w:val="left"/>
      <w:pPr>
        <w:ind w:left="2269" w:hanging="224"/>
      </w:pPr>
      <w:rPr>
        <w:rFonts w:hint="default"/>
      </w:rPr>
    </w:lvl>
    <w:lvl w:ilvl="3" w:tplc="55FACC04">
      <w:numFmt w:val="bullet"/>
      <w:lvlText w:val="•"/>
      <w:lvlJc w:val="left"/>
      <w:pPr>
        <w:ind w:left="3133" w:hanging="224"/>
      </w:pPr>
      <w:rPr>
        <w:rFonts w:hint="default"/>
      </w:rPr>
    </w:lvl>
    <w:lvl w:ilvl="4" w:tplc="5E429BE2">
      <w:numFmt w:val="bullet"/>
      <w:lvlText w:val="•"/>
      <w:lvlJc w:val="left"/>
      <w:pPr>
        <w:ind w:left="3998" w:hanging="224"/>
      </w:pPr>
      <w:rPr>
        <w:rFonts w:hint="default"/>
      </w:rPr>
    </w:lvl>
    <w:lvl w:ilvl="5" w:tplc="AEB8418A">
      <w:numFmt w:val="bullet"/>
      <w:lvlText w:val="•"/>
      <w:lvlJc w:val="left"/>
      <w:pPr>
        <w:ind w:left="4862" w:hanging="224"/>
      </w:pPr>
      <w:rPr>
        <w:rFonts w:hint="default"/>
      </w:rPr>
    </w:lvl>
    <w:lvl w:ilvl="6" w:tplc="C5D06A6A">
      <w:numFmt w:val="bullet"/>
      <w:lvlText w:val="•"/>
      <w:lvlJc w:val="left"/>
      <w:pPr>
        <w:ind w:left="5727" w:hanging="224"/>
      </w:pPr>
      <w:rPr>
        <w:rFonts w:hint="default"/>
      </w:rPr>
    </w:lvl>
    <w:lvl w:ilvl="7" w:tplc="F1748372">
      <w:numFmt w:val="bullet"/>
      <w:lvlText w:val="•"/>
      <w:lvlJc w:val="left"/>
      <w:pPr>
        <w:ind w:left="6591" w:hanging="224"/>
      </w:pPr>
      <w:rPr>
        <w:rFonts w:hint="default"/>
      </w:rPr>
    </w:lvl>
    <w:lvl w:ilvl="8" w:tplc="3558F962">
      <w:numFmt w:val="bullet"/>
      <w:lvlText w:val="•"/>
      <w:lvlJc w:val="left"/>
      <w:pPr>
        <w:ind w:left="7456" w:hanging="224"/>
      </w:pPr>
      <w:rPr>
        <w:rFonts w:hint="default"/>
      </w:rPr>
    </w:lvl>
  </w:abstractNum>
  <w:abstractNum w:abstractNumId="22" w15:restartNumberingAfterBreak="0">
    <w:nsid w:val="79A04984"/>
    <w:multiLevelType w:val="hybridMultilevel"/>
    <w:tmpl w:val="57782E42"/>
    <w:lvl w:ilvl="0" w:tplc="19067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6877">
    <w:abstractNumId w:val="20"/>
  </w:num>
  <w:num w:numId="2" w16cid:durableId="545064910">
    <w:abstractNumId w:val="3"/>
  </w:num>
  <w:num w:numId="3" w16cid:durableId="293606648">
    <w:abstractNumId w:val="2"/>
  </w:num>
  <w:num w:numId="4" w16cid:durableId="925456434">
    <w:abstractNumId w:val="1"/>
  </w:num>
  <w:num w:numId="5" w16cid:durableId="1982997655">
    <w:abstractNumId w:val="0"/>
  </w:num>
  <w:num w:numId="6" w16cid:durableId="1364087169">
    <w:abstractNumId w:val="9"/>
  </w:num>
  <w:num w:numId="7" w16cid:durableId="1976525302">
    <w:abstractNumId w:val="7"/>
  </w:num>
  <w:num w:numId="8" w16cid:durableId="2007630479">
    <w:abstractNumId w:val="6"/>
  </w:num>
  <w:num w:numId="9" w16cid:durableId="217710970">
    <w:abstractNumId w:val="5"/>
  </w:num>
  <w:num w:numId="10" w16cid:durableId="452674313">
    <w:abstractNumId w:val="4"/>
  </w:num>
  <w:num w:numId="11" w16cid:durableId="198205687">
    <w:abstractNumId w:val="10"/>
  </w:num>
  <w:num w:numId="12" w16cid:durableId="990063925">
    <w:abstractNumId w:val="9"/>
  </w:num>
  <w:num w:numId="13" w16cid:durableId="1834418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26536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0309487">
    <w:abstractNumId w:val="19"/>
  </w:num>
  <w:num w:numId="16" w16cid:durableId="415126765">
    <w:abstractNumId w:val="20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1758" w:hanging="340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724716031">
    <w:abstractNumId w:val="20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2041" w:hanging="623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563977616">
    <w:abstractNumId w:val="2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1675808">
    <w:abstractNumId w:val="2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0679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8189407">
    <w:abstractNumId w:val="2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098314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7613076">
    <w:abstractNumId w:val="20"/>
  </w:num>
  <w:num w:numId="24" w16cid:durableId="1756977153">
    <w:abstractNumId w:val="20"/>
  </w:num>
  <w:num w:numId="25" w16cid:durableId="995645797">
    <w:abstractNumId w:val="20"/>
  </w:num>
  <w:num w:numId="26" w16cid:durableId="2094817394">
    <w:abstractNumId w:val="20"/>
  </w:num>
  <w:num w:numId="27" w16cid:durableId="581110894">
    <w:abstractNumId w:val="20"/>
  </w:num>
  <w:num w:numId="28" w16cid:durableId="1385712577">
    <w:abstractNumId w:val="9"/>
  </w:num>
  <w:num w:numId="29" w16cid:durableId="1039816239">
    <w:abstractNumId w:val="9"/>
  </w:num>
  <w:num w:numId="30" w16cid:durableId="1745255491">
    <w:abstractNumId w:val="9"/>
  </w:num>
  <w:num w:numId="31" w16cid:durableId="1937707084">
    <w:abstractNumId w:val="9"/>
  </w:num>
  <w:num w:numId="32" w16cid:durableId="820121713">
    <w:abstractNumId w:val="9"/>
  </w:num>
  <w:num w:numId="33" w16cid:durableId="1048335424">
    <w:abstractNumId w:val="8"/>
  </w:num>
  <w:num w:numId="34" w16cid:durableId="943540812">
    <w:abstractNumId w:val="11"/>
  </w:num>
  <w:num w:numId="35" w16cid:durableId="1177227260">
    <w:abstractNumId w:val="21"/>
  </w:num>
  <w:num w:numId="36" w16cid:durableId="706221232">
    <w:abstractNumId w:val="13"/>
  </w:num>
  <w:num w:numId="37" w16cid:durableId="69424708">
    <w:abstractNumId w:val="15"/>
  </w:num>
  <w:num w:numId="38" w16cid:durableId="296376816">
    <w:abstractNumId w:val="22"/>
  </w:num>
  <w:num w:numId="39" w16cid:durableId="1426732081">
    <w:abstractNumId w:val="18"/>
  </w:num>
  <w:num w:numId="40" w16cid:durableId="657418369">
    <w:abstractNumId w:val="16"/>
  </w:num>
  <w:num w:numId="41" w16cid:durableId="1251813160">
    <w:abstractNumId w:val="14"/>
  </w:num>
  <w:num w:numId="42" w16cid:durableId="194658636">
    <w:abstractNumId w:val="17"/>
  </w:num>
  <w:num w:numId="43" w16cid:durableId="1753745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01"/>
    <w:rsid w:val="0001380C"/>
    <w:rsid w:val="00023CF5"/>
    <w:rsid w:val="000304A9"/>
    <w:rsid w:val="000344D9"/>
    <w:rsid w:val="00037409"/>
    <w:rsid w:val="00037B90"/>
    <w:rsid w:val="000412D8"/>
    <w:rsid w:val="0006416D"/>
    <w:rsid w:val="00064E9D"/>
    <w:rsid w:val="00066BD5"/>
    <w:rsid w:val="00081384"/>
    <w:rsid w:val="000A7FE9"/>
    <w:rsid w:val="000B3796"/>
    <w:rsid w:val="000B4741"/>
    <w:rsid w:val="000C27DF"/>
    <w:rsid w:val="000C3856"/>
    <w:rsid w:val="000E2B1B"/>
    <w:rsid w:val="000E4E3B"/>
    <w:rsid w:val="00102736"/>
    <w:rsid w:val="0010663B"/>
    <w:rsid w:val="00111C12"/>
    <w:rsid w:val="00114F5D"/>
    <w:rsid w:val="00125BC1"/>
    <w:rsid w:val="00131017"/>
    <w:rsid w:val="00152798"/>
    <w:rsid w:val="0016765C"/>
    <w:rsid w:val="0017158E"/>
    <w:rsid w:val="00175A09"/>
    <w:rsid w:val="00182CDD"/>
    <w:rsid w:val="001A3637"/>
    <w:rsid w:val="001A6488"/>
    <w:rsid w:val="001B67CF"/>
    <w:rsid w:val="001C2485"/>
    <w:rsid w:val="001C6E50"/>
    <w:rsid w:val="001D36D0"/>
    <w:rsid w:val="001E5E3C"/>
    <w:rsid w:val="001F4DEE"/>
    <w:rsid w:val="00220767"/>
    <w:rsid w:val="002208D6"/>
    <w:rsid w:val="002346A2"/>
    <w:rsid w:val="002416C7"/>
    <w:rsid w:val="00242E47"/>
    <w:rsid w:val="0024575E"/>
    <w:rsid w:val="00261D4B"/>
    <w:rsid w:val="002620C1"/>
    <w:rsid w:val="0026695D"/>
    <w:rsid w:val="00271DD9"/>
    <w:rsid w:val="00276716"/>
    <w:rsid w:val="002800F9"/>
    <w:rsid w:val="002829F4"/>
    <w:rsid w:val="0028615C"/>
    <w:rsid w:val="00290E9E"/>
    <w:rsid w:val="00291431"/>
    <w:rsid w:val="002A223C"/>
    <w:rsid w:val="002C41AE"/>
    <w:rsid w:val="002C5CB2"/>
    <w:rsid w:val="002D4EC9"/>
    <w:rsid w:val="002D6FA9"/>
    <w:rsid w:val="002E6BFD"/>
    <w:rsid w:val="002E6C50"/>
    <w:rsid w:val="002F7366"/>
    <w:rsid w:val="00314D9A"/>
    <w:rsid w:val="003204D1"/>
    <w:rsid w:val="00325EE0"/>
    <w:rsid w:val="00342148"/>
    <w:rsid w:val="003531D6"/>
    <w:rsid w:val="00367895"/>
    <w:rsid w:val="003707A8"/>
    <w:rsid w:val="003746A0"/>
    <w:rsid w:val="00380CBF"/>
    <w:rsid w:val="00384565"/>
    <w:rsid w:val="00392FC9"/>
    <w:rsid w:val="00395427"/>
    <w:rsid w:val="003958F4"/>
    <w:rsid w:val="003B2D47"/>
    <w:rsid w:val="003C3231"/>
    <w:rsid w:val="003C5145"/>
    <w:rsid w:val="003E496C"/>
    <w:rsid w:val="003F4B00"/>
    <w:rsid w:val="00407B2E"/>
    <w:rsid w:val="004129F1"/>
    <w:rsid w:val="004267A0"/>
    <w:rsid w:val="00426CC9"/>
    <w:rsid w:val="00427898"/>
    <w:rsid w:val="0043657E"/>
    <w:rsid w:val="00437F14"/>
    <w:rsid w:val="004405D4"/>
    <w:rsid w:val="00442463"/>
    <w:rsid w:val="004431BF"/>
    <w:rsid w:val="00445F90"/>
    <w:rsid w:val="0046361C"/>
    <w:rsid w:val="00466ABB"/>
    <w:rsid w:val="00481060"/>
    <w:rsid w:val="00481DFC"/>
    <w:rsid w:val="00485697"/>
    <w:rsid w:val="00485BA5"/>
    <w:rsid w:val="00491D0F"/>
    <w:rsid w:val="004B1402"/>
    <w:rsid w:val="004B68A6"/>
    <w:rsid w:val="004C67A9"/>
    <w:rsid w:val="004D2C93"/>
    <w:rsid w:val="004D4AC2"/>
    <w:rsid w:val="004F269C"/>
    <w:rsid w:val="0055442F"/>
    <w:rsid w:val="00555CDB"/>
    <w:rsid w:val="0057133B"/>
    <w:rsid w:val="005838ED"/>
    <w:rsid w:val="0059391E"/>
    <w:rsid w:val="005A484C"/>
    <w:rsid w:val="005A53C0"/>
    <w:rsid w:val="005B1A3D"/>
    <w:rsid w:val="005B7AFC"/>
    <w:rsid w:val="005C488B"/>
    <w:rsid w:val="005E0392"/>
    <w:rsid w:val="005E6A42"/>
    <w:rsid w:val="005F29FB"/>
    <w:rsid w:val="0060377C"/>
    <w:rsid w:val="006061F7"/>
    <w:rsid w:val="00620597"/>
    <w:rsid w:val="00642A51"/>
    <w:rsid w:val="0066436A"/>
    <w:rsid w:val="00665958"/>
    <w:rsid w:val="006669B2"/>
    <w:rsid w:val="00690642"/>
    <w:rsid w:val="006977EC"/>
    <w:rsid w:val="006A792E"/>
    <w:rsid w:val="006A7DD9"/>
    <w:rsid w:val="006B601C"/>
    <w:rsid w:val="006C6C88"/>
    <w:rsid w:val="006E7E47"/>
    <w:rsid w:val="006F763C"/>
    <w:rsid w:val="007033EC"/>
    <w:rsid w:val="0071408B"/>
    <w:rsid w:val="00725D62"/>
    <w:rsid w:val="007704CF"/>
    <w:rsid w:val="00784F01"/>
    <w:rsid w:val="00790C7D"/>
    <w:rsid w:val="00791A81"/>
    <w:rsid w:val="007924AF"/>
    <w:rsid w:val="00797CA5"/>
    <w:rsid w:val="007A0B53"/>
    <w:rsid w:val="007B634A"/>
    <w:rsid w:val="007C7BC1"/>
    <w:rsid w:val="007C7D98"/>
    <w:rsid w:val="007D62D1"/>
    <w:rsid w:val="007E71D2"/>
    <w:rsid w:val="007F7268"/>
    <w:rsid w:val="00810497"/>
    <w:rsid w:val="0081292B"/>
    <w:rsid w:val="00823B12"/>
    <w:rsid w:val="00834A10"/>
    <w:rsid w:val="00836684"/>
    <w:rsid w:val="008372D9"/>
    <w:rsid w:val="00861F0A"/>
    <w:rsid w:val="008674EE"/>
    <w:rsid w:val="0087365C"/>
    <w:rsid w:val="00875A9F"/>
    <w:rsid w:val="00875CBE"/>
    <w:rsid w:val="008774C0"/>
    <w:rsid w:val="00880E39"/>
    <w:rsid w:val="0089552F"/>
    <w:rsid w:val="008B5DFD"/>
    <w:rsid w:val="008B71ED"/>
    <w:rsid w:val="008C0ED9"/>
    <w:rsid w:val="008C3C29"/>
    <w:rsid w:val="008D4DB5"/>
    <w:rsid w:val="008D5431"/>
    <w:rsid w:val="008E1B34"/>
    <w:rsid w:val="008E4572"/>
    <w:rsid w:val="00906503"/>
    <w:rsid w:val="00907E2C"/>
    <w:rsid w:val="009162DD"/>
    <w:rsid w:val="009178F1"/>
    <w:rsid w:val="00923B3E"/>
    <w:rsid w:val="00932CFB"/>
    <w:rsid w:val="00976057"/>
    <w:rsid w:val="00990727"/>
    <w:rsid w:val="00994E52"/>
    <w:rsid w:val="00995AFA"/>
    <w:rsid w:val="009A0C8B"/>
    <w:rsid w:val="009A51AF"/>
    <w:rsid w:val="009B2A01"/>
    <w:rsid w:val="009B69A0"/>
    <w:rsid w:val="009B76FB"/>
    <w:rsid w:val="009C4F47"/>
    <w:rsid w:val="009C549B"/>
    <w:rsid w:val="009E58BA"/>
    <w:rsid w:val="009E6CB1"/>
    <w:rsid w:val="009E6EF9"/>
    <w:rsid w:val="009E7F82"/>
    <w:rsid w:val="009F65FD"/>
    <w:rsid w:val="00A008AD"/>
    <w:rsid w:val="00A00925"/>
    <w:rsid w:val="00A054F2"/>
    <w:rsid w:val="00A10D20"/>
    <w:rsid w:val="00A1322B"/>
    <w:rsid w:val="00A148FC"/>
    <w:rsid w:val="00A172CA"/>
    <w:rsid w:val="00A3721D"/>
    <w:rsid w:val="00A37AAC"/>
    <w:rsid w:val="00A46928"/>
    <w:rsid w:val="00A51CEF"/>
    <w:rsid w:val="00A63E20"/>
    <w:rsid w:val="00A654E9"/>
    <w:rsid w:val="00A66FD1"/>
    <w:rsid w:val="00A75612"/>
    <w:rsid w:val="00A82466"/>
    <w:rsid w:val="00AA569B"/>
    <w:rsid w:val="00AC24A8"/>
    <w:rsid w:val="00AD4754"/>
    <w:rsid w:val="00AD5832"/>
    <w:rsid w:val="00AD6317"/>
    <w:rsid w:val="00AD7BA4"/>
    <w:rsid w:val="00AF04BC"/>
    <w:rsid w:val="00B14FFB"/>
    <w:rsid w:val="00B41BB2"/>
    <w:rsid w:val="00B56FCA"/>
    <w:rsid w:val="00B631CD"/>
    <w:rsid w:val="00B653C9"/>
    <w:rsid w:val="00B66F56"/>
    <w:rsid w:val="00B7565E"/>
    <w:rsid w:val="00B81D29"/>
    <w:rsid w:val="00B87CFB"/>
    <w:rsid w:val="00B90B2D"/>
    <w:rsid w:val="00BA19C4"/>
    <w:rsid w:val="00BA448F"/>
    <w:rsid w:val="00BA4F53"/>
    <w:rsid w:val="00BA6293"/>
    <w:rsid w:val="00BB1736"/>
    <w:rsid w:val="00BB3B4F"/>
    <w:rsid w:val="00BB48AC"/>
    <w:rsid w:val="00BC2AE1"/>
    <w:rsid w:val="00BC4F82"/>
    <w:rsid w:val="00BC53CF"/>
    <w:rsid w:val="00BD059B"/>
    <w:rsid w:val="00BD0906"/>
    <w:rsid w:val="00BD1122"/>
    <w:rsid w:val="00BD1C12"/>
    <w:rsid w:val="00BE27A7"/>
    <w:rsid w:val="00BF242C"/>
    <w:rsid w:val="00BF52FA"/>
    <w:rsid w:val="00BF6FA5"/>
    <w:rsid w:val="00C079B5"/>
    <w:rsid w:val="00C11A80"/>
    <w:rsid w:val="00C26598"/>
    <w:rsid w:val="00C345E5"/>
    <w:rsid w:val="00C407D3"/>
    <w:rsid w:val="00C84D81"/>
    <w:rsid w:val="00C91226"/>
    <w:rsid w:val="00C91928"/>
    <w:rsid w:val="00CB3138"/>
    <w:rsid w:val="00CB4E0F"/>
    <w:rsid w:val="00CB7F8F"/>
    <w:rsid w:val="00CE73DD"/>
    <w:rsid w:val="00D02EE2"/>
    <w:rsid w:val="00D070FF"/>
    <w:rsid w:val="00D10D8F"/>
    <w:rsid w:val="00D20ACD"/>
    <w:rsid w:val="00D40E12"/>
    <w:rsid w:val="00D47D8E"/>
    <w:rsid w:val="00D47E55"/>
    <w:rsid w:val="00D50E4F"/>
    <w:rsid w:val="00D52898"/>
    <w:rsid w:val="00D66CD6"/>
    <w:rsid w:val="00D7140A"/>
    <w:rsid w:val="00D72858"/>
    <w:rsid w:val="00D939E7"/>
    <w:rsid w:val="00DA4F2F"/>
    <w:rsid w:val="00DE1062"/>
    <w:rsid w:val="00DF0444"/>
    <w:rsid w:val="00E06A26"/>
    <w:rsid w:val="00E06B6B"/>
    <w:rsid w:val="00E2181F"/>
    <w:rsid w:val="00E33025"/>
    <w:rsid w:val="00E427D3"/>
    <w:rsid w:val="00E475C4"/>
    <w:rsid w:val="00E5140F"/>
    <w:rsid w:val="00E664D3"/>
    <w:rsid w:val="00E76693"/>
    <w:rsid w:val="00E774A6"/>
    <w:rsid w:val="00E778FE"/>
    <w:rsid w:val="00E77999"/>
    <w:rsid w:val="00E81C5C"/>
    <w:rsid w:val="00E829E6"/>
    <w:rsid w:val="00E83979"/>
    <w:rsid w:val="00E85AA7"/>
    <w:rsid w:val="00E92189"/>
    <w:rsid w:val="00E92F1B"/>
    <w:rsid w:val="00EA1E3D"/>
    <w:rsid w:val="00EA6A9A"/>
    <w:rsid w:val="00EB7D4D"/>
    <w:rsid w:val="00ED6C6F"/>
    <w:rsid w:val="00EE4FF7"/>
    <w:rsid w:val="00EE6DFC"/>
    <w:rsid w:val="00EF4E21"/>
    <w:rsid w:val="00F33010"/>
    <w:rsid w:val="00F43221"/>
    <w:rsid w:val="00F53301"/>
    <w:rsid w:val="00F60649"/>
    <w:rsid w:val="00F66161"/>
    <w:rsid w:val="00F767E1"/>
    <w:rsid w:val="00F90196"/>
    <w:rsid w:val="00F902FC"/>
    <w:rsid w:val="00F94B78"/>
    <w:rsid w:val="00FC6F9F"/>
    <w:rsid w:val="00FC7BB1"/>
    <w:rsid w:val="00FD2D40"/>
    <w:rsid w:val="00FE3534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8A448"/>
  <w15:chartTrackingRefBased/>
  <w15:docId w15:val="{9F7CC21D-EAAD-44A5-B253-074E541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01"/>
    <w:pPr>
      <w:tabs>
        <w:tab w:val="left" w:pos="221"/>
        <w:tab w:val="left" w:pos="2201"/>
      </w:tabs>
      <w:spacing w:after="0" w:line="264" w:lineRule="atLeast"/>
    </w:pPr>
    <w:rPr>
      <w:rFonts w:eastAsiaTheme="minorHAnsi"/>
      <w:spacing w:val="4"/>
    </w:rPr>
  </w:style>
  <w:style w:type="paragraph" w:styleId="Rubrik1">
    <w:name w:val="heading 1"/>
    <w:basedOn w:val="Normal"/>
    <w:next w:val="Normal"/>
    <w:link w:val="Rubrik1Char"/>
    <w:uiPriority w:val="9"/>
    <w:qFormat/>
    <w:rsid w:val="00037B90"/>
    <w:pPr>
      <w:keepNext/>
      <w:keepLines/>
      <w:spacing w:before="320" w:after="40"/>
      <w:contextualSpacing/>
      <w:outlineLvl w:val="0"/>
    </w:pPr>
    <w:rPr>
      <w:rFonts w:asciiTheme="majorHAnsi" w:eastAsiaTheme="majorEastAsia" w:hAnsiTheme="majorHAnsi" w:cstheme="majorBidi"/>
      <w:color w:val="6899AE" w:themeColor="accen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37B90"/>
    <w:pPr>
      <w:keepNext/>
      <w:keepLines/>
      <w:spacing w:before="280" w:after="40"/>
      <w:contextualSpacing/>
      <w:outlineLvl w:val="1"/>
    </w:pPr>
    <w:rPr>
      <w:rFonts w:asciiTheme="majorHAnsi" w:eastAsiaTheme="majorEastAsia" w:hAnsiTheme="majorHAnsi" w:cstheme="majorBidi"/>
      <w:sz w:val="32"/>
      <w:szCs w:val="48"/>
    </w:rPr>
  </w:style>
  <w:style w:type="paragraph" w:styleId="Rubrik3">
    <w:name w:val="heading 3"/>
    <w:basedOn w:val="Normal"/>
    <w:next w:val="Normal"/>
    <w:link w:val="Rubrik3Char"/>
    <w:uiPriority w:val="9"/>
    <w:qFormat/>
    <w:rsid w:val="00037B90"/>
    <w:pPr>
      <w:keepNext/>
      <w:keepLines/>
      <w:spacing w:before="280" w:after="40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37B90"/>
    <w:pPr>
      <w:keepNext/>
      <w:keepLines/>
      <w:spacing w:before="280" w:after="40"/>
      <w:contextualSpacing/>
      <w:outlineLvl w:val="3"/>
    </w:pPr>
    <w:rPr>
      <w:rFonts w:asciiTheme="majorHAnsi" w:eastAsiaTheme="majorEastAsia" w:hAnsiTheme="majorHAnsi" w:cstheme="majorBidi"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37B9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037B9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037B90"/>
    <w:pPr>
      <w:keepNext/>
      <w:keepLines/>
      <w:spacing w:before="12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037B90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037B90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7B90"/>
    <w:rPr>
      <w:rFonts w:asciiTheme="majorHAnsi" w:eastAsiaTheme="majorEastAsia" w:hAnsiTheme="majorHAnsi" w:cstheme="majorBidi"/>
      <w:color w:val="6899AE" w:themeColor="accent1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37B90"/>
    <w:rPr>
      <w:rFonts w:asciiTheme="majorHAnsi" w:eastAsiaTheme="majorEastAsia" w:hAnsiTheme="majorHAnsi" w:cstheme="majorBidi"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037B90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37B90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7B90"/>
    <w:rPr>
      <w:rFonts w:asciiTheme="majorHAnsi" w:eastAsiaTheme="majorEastAsia" w:hAnsiTheme="majorHAnsi" w:cstheme="majorBidi"/>
      <w:b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7B90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7B90"/>
    <w:rPr>
      <w:i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7B90"/>
    <w:rPr>
      <w:b/>
      <w:bCs/>
      <w:sz w:val="23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7B90"/>
    <w:rPr>
      <w:i/>
      <w:iCs/>
      <w:sz w:val="23"/>
    </w:rPr>
  </w:style>
  <w:style w:type="paragraph" w:styleId="Beskrivning">
    <w:name w:val="caption"/>
    <w:basedOn w:val="Normal"/>
    <w:next w:val="Normal"/>
    <w:uiPriority w:val="35"/>
    <w:semiHidden/>
    <w:rsid w:val="00037B90"/>
    <w:rPr>
      <w:b/>
      <w:bCs/>
      <w:sz w:val="18"/>
      <w:szCs w:val="18"/>
    </w:rPr>
  </w:style>
  <w:style w:type="paragraph" w:customStyle="1" w:styleId="Adress">
    <w:name w:val="Adress"/>
    <w:basedOn w:val="Ingetavstnd"/>
    <w:link w:val="AdressChar"/>
    <w:uiPriority w:val="2"/>
    <w:semiHidden/>
    <w:rsid w:val="00037B90"/>
    <w:pPr>
      <w:framePr w:hSpace="142" w:wrap="around" w:vAnchor="page" w:hAnchor="margin" w:y="2382"/>
      <w:suppressOverlap/>
    </w:pPr>
    <w:rPr>
      <w:noProof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37B9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37B90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037B90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037B90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037B90"/>
    <w:pPr>
      <w:spacing w:after="0" w:line="240" w:lineRule="auto"/>
    </w:pPr>
    <w:rPr>
      <w:sz w:val="23"/>
    </w:rPr>
  </w:style>
  <w:style w:type="paragraph" w:styleId="Citat">
    <w:name w:val="Quote"/>
    <w:basedOn w:val="Normal"/>
    <w:next w:val="Normal"/>
    <w:link w:val="CitatChar"/>
    <w:uiPriority w:val="29"/>
    <w:semiHidden/>
    <w:rsid w:val="00037B9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37B9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37B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37B90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037B90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037B90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037B90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037B90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037B90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037B90"/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semiHidden/>
    <w:rsid w:val="00037B90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037B90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semiHidden/>
    <w:rsid w:val="00037B90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semiHidden/>
    <w:rsid w:val="00037B90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037B90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037B90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037B90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037B90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037B90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semiHidden/>
    <w:rsid w:val="00037B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37B90"/>
    <w:rPr>
      <w:sz w:val="23"/>
    </w:rPr>
  </w:style>
  <w:style w:type="paragraph" w:styleId="Sidfot">
    <w:name w:val="footer"/>
    <w:link w:val="SidfotChar"/>
    <w:uiPriority w:val="99"/>
    <w:rsid w:val="00037B90"/>
    <w:pPr>
      <w:tabs>
        <w:tab w:val="center" w:pos="4536"/>
        <w:tab w:val="right" w:pos="9072"/>
      </w:tabs>
      <w:spacing w:after="0" w:line="220" w:lineRule="atLeast"/>
    </w:pPr>
    <w:rPr>
      <w:rFonts w:asciiTheme="majorHAnsi" w:hAnsiTheme="majorHAnsi"/>
      <w:color w:val="6899AE" w:themeColor="accent1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37B90"/>
    <w:rPr>
      <w:rFonts w:asciiTheme="majorHAnsi" w:hAnsiTheme="majorHAnsi"/>
      <w:color w:val="6899AE" w:themeColor="accent1"/>
      <w:sz w:val="15"/>
    </w:rPr>
  </w:style>
  <w:style w:type="paragraph" w:styleId="Punktlista">
    <w:name w:val="List Bullet"/>
    <w:basedOn w:val="Ingetavstnd"/>
    <w:uiPriority w:val="99"/>
    <w:qFormat/>
    <w:rsid w:val="00037B90"/>
    <w:pPr>
      <w:numPr>
        <w:numId w:val="32"/>
      </w:numPr>
      <w:tabs>
        <w:tab w:val="left" w:pos="357"/>
      </w:tabs>
      <w:contextualSpacing/>
    </w:pPr>
  </w:style>
  <w:style w:type="paragraph" w:styleId="Numreradlista">
    <w:name w:val="List Number"/>
    <w:basedOn w:val="Ingetavstnd"/>
    <w:uiPriority w:val="99"/>
    <w:qFormat/>
    <w:rsid w:val="00037B90"/>
    <w:pPr>
      <w:numPr>
        <w:numId w:val="27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037B9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37B9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37B90"/>
    <w:rPr>
      <w:vertAlign w:val="superscript"/>
    </w:rPr>
  </w:style>
  <w:style w:type="table" w:styleId="Tabellrutnt">
    <w:name w:val="Table Grid"/>
    <w:basedOn w:val="Normaltabell"/>
    <w:uiPriority w:val="39"/>
    <w:rsid w:val="0003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semiHidden/>
    <w:rsid w:val="00037B90"/>
    <w:rPr>
      <w:color w:val="0563C1" w:themeColor="hyperlink"/>
      <w:u w:val="single"/>
    </w:rPr>
  </w:style>
  <w:style w:type="paragraph" w:styleId="Liststycke">
    <w:name w:val="List Paragraph"/>
    <w:basedOn w:val="Normal"/>
    <w:uiPriority w:val="1"/>
    <w:qFormat/>
    <w:rsid w:val="00037B90"/>
    <w:pPr>
      <w:ind w:left="720"/>
      <w:contextualSpacing/>
    </w:pPr>
  </w:style>
  <w:style w:type="paragraph" w:styleId="Numreradlista2">
    <w:name w:val="List Number 2"/>
    <w:basedOn w:val="Ingetavstnd"/>
    <w:uiPriority w:val="99"/>
    <w:semiHidden/>
    <w:rsid w:val="00037B90"/>
    <w:pPr>
      <w:numPr>
        <w:ilvl w:val="1"/>
        <w:numId w:val="27"/>
      </w:numPr>
      <w:contextualSpacing/>
    </w:pPr>
  </w:style>
  <w:style w:type="paragraph" w:styleId="Numreradlista3">
    <w:name w:val="List Number 3"/>
    <w:basedOn w:val="Ingetavstnd"/>
    <w:uiPriority w:val="99"/>
    <w:semiHidden/>
    <w:rsid w:val="00037B90"/>
    <w:pPr>
      <w:numPr>
        <w:ilvl w:val="2"/>
        <w:numId w:val="27"/>
      </w:numPr>
      <w:contextualSpacing/>
    </w:pPr>
  </w:style>
  <w:style w:type="paragraph" w:styleId="Numreradlista4">
    <w:name w:val="List Number 4"/>
    <w:basedOn w:val="Ingetavstnd"/>
    <w:uiPriority w:val="99"/>
    <w:semiHidden/>
    <w:rsid w:val="00037B90"/>
    <w:pPr>
      <w:numPr>
        <w:ilvl w:val="3"/>
        <w:numId w:val="27"/>
      </w:numPr>
      <w:contextualSpacing/>
    </w:pPr>
  </w:style>
  <w:style w:type="paragraph" w:styleId="Numreradlista5">
    <w:name w:val="List Number 5"/>
    <w:basedOn w:val="Ingetavstnd"/>
    <w:uiPriority w:val="99"/>
    <w:semiHidden/>
    <w:rsid w:val="00037B90"/>
    <w:pPr>
      <w:numPr>
        <w:ilvl w:val="4"/>
        <w:numId w:val="27"/>
      </w:numPr>
      <w:contextualSpacing/>
    </w:pPr>
  </w:style>
  <w:style w:type="paragraph" w:styleId="Punktlista2">
    <w:name w:val="List Bullet 2"/>
    <w:basedOn w:val="Ingetavstnd"/>
    <w:uiPriority w:val="99"/>
    <w:semiHidden/>
    <w:rsid w:val="00037B90"/>
    <w:pPr>
      <w:numPr>
        <w:ilvl w:val="1"/>
        <w:numId w:val="32"/>
      </w:numPr>
      <w:contextualSpacing/>
    </w:pPr>
  </w:style>
  <w:style w:type="paragraph" w:styleId="Punktlista3">
    <w:name w:val="List Bullet 3"/>
    <w:basedOn w:val="Ingetavstnd"/>
    <w:uiPriority w:val="99"/>
    <w:semiHidden/>
    <w:rsid w:val="00037B90"/>
    <w:pPr>
      <w:numPr>
        <w:ilvl w:val="2"/>
        <w:numId w:val="32"/>
      </w:numPr>
      <w:contextualSpacing/>
    </w:pPr>
    <w:rPr>
      <w:noProof/>
    </w:rPr>
  </w:style>
  <w:style w:type="paragraph" w:styleId="Punktlista4">
    <w:name w:val="List Bullet 4"/>
    <w:basedOn w:val="Ingetavstnd"/>
    <w:uiPriority w:val="99"/>
    <w:semiHidden/>
    <w:rsid w:val="00037B90"/>
    <w:pPr>
      <w:numPr>
        <w:ilvl w:val="3"/>
        <w:numId w:val="32"/>
      </w:numPr>
      <w:contextualSpacing/>
    </w:pPr>
    <w:rPr>
      <w:noProof/>
    </w:rPr>
  </w:style>
  <w:style w:type="paragraph" w:styleId="Punktlista5">
    <w:name w:val="List Bullet 5"/>
    <w:basedOn w:val="Normal"/>
    <w:uiPriority w:val="99"/>
    <w:semiHidden/>
    <w:rsid w:val="00037B90"/>
    <w:pPr>
      <w:numPr>
        <w:ilvl w:val="4"/>
        <w:numId w:val="32"/>
      </w:numPr>
      <w:contextualSpacing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7B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B90"/>
    <w:rPr>
      <w:rFonts w:ascii="Segoe UI" w:hAnsi="Segoe UI" w:cs="Segoe UI"/>
      <w:sz w:val="18"/>
      <w:szCs w:val="18"/>
    </w:rPr>
  </w:style>
  <w:style w:type="paragraph" w:styleId="Inledning">
    <w:name w:val="Salutation"/>
    <w:basedOn w:val="Normal"/>
    <w:next w:val="Normal"/>
    <w:link w:val="InledningChar"/>
    <w:uiPriority w:val="99"/>
    <w:rsid w:val="00037B90"/>
    <w:rPr>
      <w:b/>
    </w:rPr>
  </w:style>
  <w:style w:type="character" w:customStyle="1" w:styleId="InledningChar">
    <w:name w:val="Inledning Char"/>
    <w:basedOn w:val="Standardstycketeckensnitt"/>
    <w:link w:val="Inledning"/>
    <w:uiPriority w:val="99"/>
    <w:rsid w:val="00037B90"/>
    <w:rPr>
      <w:b/>
      <w:sz w:val="23"/>
    </w:rPr>
  </w:style>
  <w:style w:type="paragraph" w:styleId="Normaltindrag">
    <w:name w:val="Normal Indent"/>
    <w:basedOn w:val="Normal"/>
    <w:uiPriority w:val="99"/>
    <w:rsid w:val="00037B90"/>
    <w:pPr>
      <w:ind w:firstLine="227"/>
    </w:pPr>
  </w:style>
  <w:style w:type="paragraph" w:styleId="Datum">
    <w:name w:val="Date"/>
    <w:basedOn w:val="Ingetavstnd"/>
    <w:next w:val="Normal"/>
    <w:link w:val="DatumChar"/>
    <w:uiPriority w:val="99"/>
    <w:rsid w:val="00037B90"/>
    <w:pPr>
      <w:tabs>
        <w:tab w:val="left" w:pos="5670"/>
      </w:tabs>
      <w:spacing w:before="700"/>
    </w:pPr>
  </w:style>
  <w:style w:type="character" w:customStyle="1" w:styleId="DatumChar">
    <w:name w:val="Datum Char"/>
    <w:basedOn w:val="Standardstycketeckensnitt"/>
    <w:link w:val="Datum"/>
    <w:uiPriority w:val="99"/>
    <w:rsid w:val="00037B90"/>
    <w:rPr>
      <w:sz w:val="23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37B90"/>
    <w:rPr>
      <w:sz w:val="23"/>
    </w:rPr>
  </w:style>
  <w:style w:type="character" w:customStyle="1" w:styleId="AdressChar">
    <w:name w:val="Adress Char"/>
    <w:basedOn w:val="IngetavstndChar"/>
    <w:link w:val="Adress"/>
    <w:uiPriority w:val="2"/>
    <w:semiHidden/>
    <w:rsid w:val="004431BF"/>
    <w:rPr>
      <w:noProof/>
      <w:sz w:val="23"/>
    </w:rPr>
  </w:style>
  <w:style w:type="character" w:styleId="Sidnummer">
    <w:name w:val="page number"/>
    <w:basedOn w:val="Standardstycketeckensnitt"/>
    <w:uiPriority w:val="99"/>
    <w:rsid w:val="00037B90"/>
    <w:rPr>
      <w:rFonts w:asciiTheme="majorHAnsi" w:hAnsiTheme="majorHAnsi"/>
      <w:sz w:val="15"/>
    </w:rPr>
  </w:style>
  <w:style w:type="table" w:customStyle="1" w:styleId="SKB">
    <w:name w:val="SKB"/>
    <w:basedOn w:val="Normaltabell"/>
    <w:uiPriority w:val="99"/>
    <w:rsid w:val="00E7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Rubrik">
    <w:name w:val="Title"/>
    <w:basedOn w:val="Ingetavstnd"/>
    <w:next w:val="Normal"/>
    <w:link w:val="RubrikChar"/>
    <w:uiPriority w:val="10"/>
    <w:semiHidden/>
    <w:rsid w:val="00325EE0"/>
    <w:pPr>
      <w:spacing w:after="40"/>
      <w:contextualSpacing/>
    </w:pPr>
    <w:rPr>
      <w:rFonts w:asciiTheme="majorHAnsi" w:eastAsiaTheme="majorEastAsia" w:hAnsiTheme="majorHAnsi" w:cstheme="majorBidi"/>
      <w:color w:val="6899AE" w:themeColor="accen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25EE0"/>
    <w:rPr>
      <w:rFonts w:asciiTheme="majorHAnsi" w:eastAsiaTheme="majorEastAsia" w:hAnsiTheme="majorHAnsi" w:cstheme="majorBidi"/>
      <w:color w:val="6899AE" w:themeColor="accent1"/>
      <w:spacing w:val="-10"/>
      <w:kern w:val="28"/>
      <w:sz w:val="48"/>
      <w:szCs w:val="56"/>
    </w:rPr>
  </w:style>
  <w:style w:type="paragraph" w:styleId="Brdtext">
    <w:name w:val="Body Text"/>
    <w:basedOn w:val="Normal"/>
    <w:link w:val="BrdtextChar"/>
    <w:uiPriority w:val="1"/>
    <w:qFormat/>
    <w:rsid w:val="009F65FD"/>
    <w:pPr>
      <w:widowControl w:val="0"/>
      <w:tabs>
        <w:tab w:val="clear" w:pos="221"/>
        <w:tab w:val="clear" w:pos="2201"/>
      </w:tabs>
      <w:autoSpaceDE w:val="0"/>
      <w:autoSpaceDN w:val="0"/>
      <w:spacing w:line="240" w:lineRule="auto"/>
    </w:pPr>
    <w:rPr>
      <w:rFonts w:ascii="Mercury Text G1" w:eastAsia="Mercury Text G1" w:hAnsi="Mercury Text G1" w:cs="Mercury Text G1"/>
      <w:spacing w:val="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9F65FD"/>
    <w:rPr>
      <w:rFonts w:ascii="Mercury Text G1" w:eastAsia="Mercury Text G1" w:hAnsi="Mercury Text G1" w:cs="Mercury Text G1"/>
      <w:lang w:val="en-US"/>
    </w:rPr>
  </w:style>
  <w:style w:type="paragraph" w:customStyle="1" w:styleId="Default">
    <w:name w:val="Default"/>
    <w:rsid w:val="007C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Standard">
    <w:name w:val="Standard"/>
    <w:rsid w:val="00BA448F"/>
    <w:pPr>
      <w:suppressAutoHyphens/>
      <w:autoSpaceDN w:val="0"/>
      <w:spacing w:after="200" w:line="276" w:lineRule="auto"/>
      <w:textAlignment w:val="baseline"/>
    </w:pPr>
    <w:rPr>
      <w:rFonts w:ascii="Cambria" w:eastAsia="SimSun" w:hAnsi="Cambria" w:cs="Cambri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btools\mallar\Endast%20logotyp.dotx" TargetMode="External"/></Relationships>
</file>

<file path=word/theme/theme1.xml><?xml version="1.0" encoding="utf-8"?>
<a:theme xmlns:a="http://schemas.openxmlformats.org/drawingml/2006/main" name="Office Theme">
  <a:themeElements>
    <a:clrScheme name="Anpassa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899AE"/>
      </a:accent1>
      <a:accent2>
        <a:srgbClr val="474D75"/>
      </a:accent2>
      <a:accent3>
        <a:srgbClr val="237D56"/>
      </a:accent3>
      <a:accent4>
        <a:srgbClr val="73416D"/>
      </a:accent4>
      <a:accent5>
        <a:srgbClr val="E76B61"/>
      </a:accent5>
      <a:accent6>
        <a:srgbClr val="BDD6D7"/>
      </a:accent6>
      <a:hlink>
        <a:srgbClr val="0563C1"/>
      </a:hlink>
      <a:folHlink>
        <a:srgbClr val="954F72"/>
      </a:folHlink>
    </a:clrScheme>
    <a:fontScheme name="SKB">
      <a:majorFont>
        <a:latin typeface="Verdan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dfa15-0ec6-4ba4-8303-00b687d84e79" xsi:nil="true"/>
    <lcf76f155ced4ddcb4097134ff3c332f xmlns="849ef5de-f30d-4269-9838-49a48fd32c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F67C42445744E8A7816BA33406774" ma:contentTypeVersion="17" ma:contentTypeDescription="Create a new document." ma:contentTypeScope="" ma:versionID="9b7cc3210f49f29c226db2190e174243">
  <xsd:schema xmlns:xsd="http://www.w3.org/2001/XMLSchema" xmlns:xs="http://www.w3.org/2001/XMLSchema" xmlns:p="http://schemas.microsoft.com/office/2006/metadata/properties" xmlns:ns2="849ef5de-f30d-4269-9838-49a48fd32cc7" xmlns:ns3="dc3dfa15-0ec6-4ba4-8303-00b687d84e79" targetNamespace="http://schemas.microsoft.com/office/2006/metadata/properties" ma:root="true" ma:fieldsID="f3f05aada2b370b5c91bc0375cb95e82" ns2:_="" ns3:_="">
    <xsd:import namespace="849ef5de-f30d-4269-9838-49a48fd32cc7"/>
    <xsd:import namespace="dc3dfa15-0ec6-4ba4-8303-00b687d84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ef5de-f30d-4269-9838-49a48fd32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f8f8f-165f-4a36-be84-e155f0723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dfa15-0ec6-4ba4-8303-00b687d84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7f725-3ece-4323-82d6-4c8f9b224c33}" ma:internalName="TaxCatchAll" ma:showField="CatchAllData" ma:web="dc3dfa15-0ec6-4ba4-8303-00b687d84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1FE3D-3368-4904-B90E-5DBB9669A784}">
  <ds:schemaRefs>
    <ds:schemaRef ds:uri="http://schemas.microsoft.com/office/2006/metadata/properties"/>
    <ds:schemaRef ds:uri="http://schemas.microsoft.com/office/infopath/2007/PartnerControls"/>
    <ds:schemaRef ds:uri="dc3dfa15-0ec6-4ba4-8303-00b687d84e79"/>
    <ds:schemaRef ds:uri="849ef5de-f30d-4269-9838-49a48fd32cc7"/>
  </ds:schemaRefs>
</ds:datastoreItem>
</file>

<file path=customXml/itemProps2.xml><?xml version="1.0" encoding="utf-8"?>
<ds:datastoreItem xmlns:ds="http://schemas.openxmlformats.org/officeDocument/2006/customXml" ds:itemID="{F1840FEE-0424-4AB5-B8EC-5B4940A73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5B4539-B832-4E76-B6B8-1569F687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ef5de-f30d-4269-9838-49a48fd32cc7"/>
    <ds:schemaRef ds:uri="dc3dfa15-0ec6-4ba4-8303-00b687d84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039B0-76D3-421F-BE96-D12F7730C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Endast logotyp</Template>
  <TotalTime>1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Senneby</dc:creator>
  <cp:keywords/>
  <dc:description/>
  <cp:lastModifiedBy>Erika B Wikström</cp:lastModifiedBy>
  <cp:revision>3</cp:revision>
  <cp:lastPrinted>2019-05-06T10:58:00Z</cp:lastPrinted>
  <dcterms:created xsi:type="dcterms:W3CDTF">2023-09-01T06:20:00Z</dcterms:created>
  <dcterms:modified xsi:type="dcterms:W3CDTF">2023-09-18T08:33:00Z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0x0101005E0F67C42445744E8A7816BA33406774</vt:lpwstr>
  </property>
  <property fmtid="{D5CDD505-2E9C-101B-9397-08002B2CF9AE}" pid="3" name="Order">
    <vt:r8>23336700</vt:r8>
  </property>
  <property fmtid="{D5CDD505-2E9C-101B-9397-08002B2CF9AE}" pid="4" name="MediaServiceImageTags">
    <vt:lpwstr/>
  </property>
</Properties>
</file>