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03CD" w14:textId="5D970297" w:rsidR="00095E27" w:rsidRPr="000C5094" w:rsidRDefault="0080620E" w:rsidP="00143FED">
      <w:pPr>
        <w:pStyle w:val="Datum"/>
        <w:ind w:left="284"/>
        <w:rPr>
          <w:color w:val="000000" w:themeColor="text1"/>
        </w:rPr>
      </w:pPr>
      <w:sdt>
        <w:sdtPr>
          <w:rPr>
            <w:color w:val="000000" w:themeColor="text1"/>
          </w:rPr>
          <w:id w:val="-1138489430"/>
          <w:placeholder>
            <w:docPart w:val="5B84D153C9BE4627BDD429EC12CCB90F"/>
          </w:placeholder>
        </w:sdtPr>
        <w:sdtEndPr/>
        <w:sdtContent>
          <w:r w:rsidR="001401F8">
            <w:rPr>
              <w:color w:val="000000" w:themeColor="text1"/>
            </w:rPr>
            <w:t>Juni – Augusti 2023</w:t>
          </w:r>
        </w:sdtContent>
      </w:sdt>
    </w:p>
    <w:tbl>
      <w:tblPr>
        <w:tblStyle w:val="Tabellrutnt"/>
        <w:tblpPr w:leftFromText="141" w:rightFromText="141" w:vertAnchor="page" w:horzAnchor="margin" w:tblpY="3316"/>
        <w:tblW w:w="10490" w:type="dxa"/>
        <w:tblLayout w:type="fixed"/>
        <w:tblLook w:val="04A0" w:firstRow="1" w:lastRow="0" w:firstColumn="1" w:lastColumn="0" w:noHBand="0" w:noVBand="1"/>
      </w:tblPr>
      <w:tblGrid>
        <w:gridCol w:w="4223"/>
        <w:gridCol w:w="283"/>
        <w:gridCol w:w="597"/>
        <w:gridCol w:w="284"/>
        <w:gridCol w:w="5103"/>
      </w:tblGrid>
      <w:tr w:rsidR="00C25573" w14:paraId="52CF012E" w14:textId="77777777" w:rsidTr="00C25573">
        <w:trPr>
          <w:trHeight w:val="3925"/>
        </w:trPr>
        <w:tc>
          <w:tcPr>
            <w:tcW w:w="5103" w:type="dxa"/>
            <w:gridSpan w:val="3"/>
            <w:tcBorders>
              <w:top w:val="single" w:sz="24" w:space="0" w:color="B1411E" w:themeColor="accent6" w:themeShade="BF"/>
              <w:left w:val="single" w:sz="24" w:space="0" w:color="B1411E" w:themeColor="accent6" w:themeShade="BF"/>
              <w:bottom w:val="single" w:sz="24" w:space="0" w:color="B1411E" w:themeColor="accent6" w:themeShade="BF"/>
              <w:right w:val="single" w:sz="24" w:space="0" w:color="B1411E" w:themeColor="accent6" w:themeShade="BF"/>
            </w:tcBorders>
          </w:tcPr>
          <w:p w14:paraId="53B52704" w14:textId="4B183C98" w:rsidR="000478B0" w:rsidRDefault="000478B0" w:rsidP="00567028">
            <w:pPr>
              <w:pStyle w:val="Rubrik1"/>
              <w:tabs>
                <w:tab w:val="left" w:pos="209"/>
              </w:tabs>
              <w:spacing w:before="120"/>
            </w:pPr>
            <w:r>
              <w:tab/>
            </w:r>
            <w:r w:rsidR="002776A9">
              <w:t>Spara energi i sommar!</w:t>
            </w:r>
          </w:p>
          <w:p w14:paraId="3541C079" w14:textId="41E8FB46" w:rsidR="009841FF" w:rsidRPr="00217A27" w:rsidRDefault="009841FF" w:rsidP="007841D8">
            <w:pPr>
              <w:pStyle w:val="Liststycke"/>
              <w:numPr>
                <w:ilvl w:val="0"/>
                <w:numId w:val="24"/>
              </w:numPr>
              <w:spacing w:after="160" w:line="252" w:lineRule="auto"/>
              <w:ind w:left="507" w:hanging="283"/>
              <w:rPr>
                <w:bCs/>
                <w:sz w:val="28"/>
                <w:szCs w:val="28"/>
              </w:rPr>
            </w:pPr>
            <w:r w:rsidRPr="00217A27">
              <w:rPr>
                <w:bCs/>
                <w:sz w:val="28"/>
                <w:szCs w:val="28"/>
              </w:rPr>
              <w:t>Koppla ur tv, dator, laddare</w:t>
            </w:r>
            <w:r w:rsidR="00BD696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DE45A5">
              <w:rPr>
                <w:bCs/>
                <w:sz w:val="28"/>
                <w:szCs w:val="28"/>
              </w:rPr>
              <w:t>m m</w:t>
            </w:r>
            <w:proofErr w:type="gramEnd"/>
            <w:r w:rsidRPr="00217A27">
              <w:rPr>
                <w:bCs/>
                <w:sz w:val="28"/>
                <w:szCs w:val="28"/>
              </w:rPr>
              <w:t xml:space="preserve"> </w:t>
            </w:r>
            <w:r w:rsidR="00BD6961">
              <w:rPr>
                <w:bCs/>
                <w:sz w:val="28"/>
                <w:szCs w:val="28"/>
              </w:rPr>
              <w:t>om du ska iväg på semester</w:t>
            </w:r>
            <w:r w:rsidRPr="00217A27">
              <w:rPr>
                <w:bCs/>
                <w:sz w:val="28"/>
                <w:szCs w:val="28"/>
              </w:rPr>
              <w:t>.</w:t>
            </w:r>
          </w:p>
          <w:p w14:paraId="76243883" w14:textId="58F1D354" w:rsidR="00217A27" w:rsidRDefault="00217A27" w:rsidP="007841D8">
            <w:pPr>
              <w:pStyle w:val="Liststycke"/>
              <w:numPr>
                <w:ilvl w:val="0"/>
                <w:numId w:val="24"/>
              </w:numPr>
              <w:spacing w:after="160" w:line="252" w:lineRule="auto"/>
              <w:ind w:left="507" w:hanging="283"/>
              <w:rPr>
                <w:bCs/>
                <w:sz w:val="28"/>
                <w:szCs w:val="28"/>
              </w:rPr>
            </w:pPr>
            <w:r w:rsidRPr="00217A27">
              <w:rPr>
                <w:bCs/>
                <w:sz w:val="28"/>
                <w:szCs w:val="28"/>
              </w:rPr>
              <w:t xml:space="preserve">Lufttorka </w:t>
            </w:r>
            <w:r w:rsidR="00A61271">
              <w:rPr>
                <w:bCs/>
                <w:sz w:val="28"/>
                <w:szCs w:val="28"/>
              </w:rPr>
              <w:t xml:space="preserve">din </w:t>
            </w:r>
            <w:r w:rsidRPr="00217A27">
              <w:rPr>
                <w:bCs/>
                <w:sz w:val="28"/>
                <w:szCs w:val="28"/>
              </w:rPr>
              <w:t>tvätt.</w:t>
            </w:r>
          </w:p>
          <w:p w14:paraId="7FF88E88" w14:textId="01B03092" w:rsidR="001B4358" w:rsidRPr="00217A27" w:rsidRDefault="00227FA1" w:rsidP="007841D8">
            <w:pPr>
              <w:pStyle w:val="Liststycke"/>
              <w:numPr>
                <w:ilvl w:val="0"/>
                <w:numId w:val="24"/>
              </w:numPr>
              <w:spacing w:after="160" w:line="252" w:lineRule="auto"/>
              <w:ind w:left="507" w:hanging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Undvik fläkten</w:t>
            </w:r>
            <w:r w:rsidR="007841D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3A0C">
              <w:rPr>
                <w:bCs/>
                <w:sz w:val="28"/>
                <w:szCs w:val="28"/>
              </w:rPr>
              <w:t xml:space="preserve">Dra för och </w:t>
            </w:r>
            <w:r w:rsidR="00753BB0">
              <w:rPr>
                <w:bCs/>
                <w:sz w:val="28"/>
                <w:szCs w:val="28"/>
              </w:rPr>
              <w:t>s</w:t>
            </w:r>
            <w:r w:rsidR="001B4358">
              <w:rPr>
                <w:bCs/>
                <w:sz w:val="28"/>
                <w:szCs w:val="28"/>
              </w:rPr>
              <w:t>täng ute värmen på dagen</w:t>
            </w:r>
            <w:r w:rsidR="001A44A0">
              <w:rPr>
                <w:bCs/>
                <w:sz w:val="28"/>
                <w:szCs w:val="28"/>
              </w:rPr>
              <w:t>,</w:t>
            </w:r>
            <w:r w:rsidR="001B4358">
              <w:rPr>
                <w:bCs/>
                <w:sz w:val="28"/>
                <w:szCs w:val="28"/>
              </w:rPr>
              <w:t xml:space="preserve"> vädra på natten. </w:t>
            </w:r>
          </w:p>
          <w:p w14:paraId="31476051" w14:textId="1D2C0108" w:rsidR="00217A27" w:rsidRDefault="00217A27" w:rsidP="007841D8">
            <w:pPr>
              <w:pStyle w:val="Liststycke"/>
              <w:numPr>
                <w:ilvl w:val="0"/>
                <w:numId w:val="24"/>
              </w:numPr>
              <w:spacing w:after="160" w:line="252" w:lineRule="auto"/>
              <w:ind w:left="507" w:hanging="283"/>
              <w:rPr>
                <w:bCs/>
                <w:sz w:val="28"/>
                <w:szCs w:val="28"/>
              </w:rPr>
            </w:pPr>
            <w:r w:rsidRPr="00217A27">
              <w:rPr>
                <w:bCs/>
                <w:sz w:val="28"/>
                <w:szCs w:val="28"/>
              </w:rPr>
              <w:t xml:space="preserve">Ät kall mat </w:t>
            </w:r>
            <w:r w:rsidR="00C73A0C">
              <w:rPr>
                <w:bCs/>
                <w:sz w:val="28"/>
                <w:szCs w:val="28"/>
              </w:rPr>
              <w:t>– gott när det är varmt!</w:t>
            </w:r>
          </w:p>
          <w:p w14:paraId="4450468A" w14:textId="3B8BCD3C" w:rsidR="00DF5210" w:rsidRPr="0003081A" w:rsidRDefault="009F1562" w:rsidP="009F1562">
            <w:pPr>
              <w:spacing w:after="160"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143FED">
              <w:rPr>
                <w:b/>
                <w:sz w:val="28"/>
                <w:szCs w:val="28"/>
              </w:rPr>
              <w:t>Tips!</w:t>
            </w:r>
            <w:r>
              <w:rPr>
                <w:bCs/>
                <w:sz w:val="28"/>
                <w:szCs w:val="28"/>
              </w:rPr>
              <w:t xml:space="preserve"> Kolla</w:t>
            </w:r>
            <w:r w:rsidR="00D4036C">
              <w:rPr>
                <w:bCs/>
                <w:sz w:val="28"/>
                <w:szCs w:val="28"/>
              </w:rPr>
              <w:t xml:space="preserve"> in </w:t>
            </w:r>
            <w:r w:rsidR="0036593C">
              <w:rPr>
                <w:bCs/>
                <w:sz w:val="28"/>
                <w:szCs w:val="28"/>
              </w:rPr>
              <w:t xml:space="preserve">nyheten under </w:t>
            </w:r>
            <w:r w:rsidR="00DB2F17">
              <w:rPr>
                <w:bCs/>
                <w:sz w:val="28"/>
                <w:szCs w:val="28"/>
              </w:rPr>
              <w:t>”Aktuellt”</w:t>
            </w:r>
            <w:r w:rsidR="0036593C">
              <w:rPr>
                <w:bCs/>
                <w:sz w:val="28"/>
                <w:szCs w:val="28"/>
              </w:rPr>
              <w:br/>
              <w:t xml:space="preserve">    </w:t>
            </w:r>
            <w:r w:rsidR="00143FED">
              <w:rPr>
                <w:bCs/>
                <w:sz w:val="28"/>
                <w:szCs w:val="28"/>
              </w:rPr>
              <w:t>på Mina sidor</w:t>
            </w:r>
            <w:r w:rsidR="0036593C">
              <w:rPr>
                <w:bCs/>
                <w:sz w:val="28"/>
                <w:szCs w:val="28"/>
              </w:rPr>
              <w:t xml:space="preserve"> och se </w:t>
            </w:r>
            <w:r w:rsidR="00D4036C">
              <w:rPr>
                <w:bCs/>
                <w:sz w:val="28"/>
                <w:szCs w:val="28"/>
              </w:rPr>
              <w:t>hur du och dina</w:t>
            </w:r>
            <w:r w:rsidR="0036593C">
              <w:rPr>
                <w:bCs/>
                <w:sz w:val="28"/>
                <w:szCs w:val="28"/>
              </w:rPr>
              <w:br/>
              <w:t xml:space="preserve">    </w:t>
            </w:r>
            <w:r w:rsidR="00D4036C">
              <w:rPr>
                <w:bCs/>
                <w:sz w:val="28"/>
                <w:szCs w:val="28"/>
              </w:rPr>
              <w:t xml:space="preserve">grannar sparat </w:t>
            </w:r>
            <w:r>
              <w:rPr>
                <w:bCs/>
                <w:sz w:val="28"/>
                <w:szCs w:val="28"/>
              </w:rPr>
              <w:t>energi och vatte</w:t>
            </w:r>
            <w:r w:rsidR="00DB2F17">
              <w:rPr>
                <w:bCs/>
                <w:sz w:val="28"/>
                <w:szCs w:val="28"/>
              </w:rPr>
              <w:t>n i år!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24" w:space="0" w:color="B1411E" w:themeColor="accent6" w:themeShade="BF"/>
              <w:bottom w:val="nil"/>
              <w:right w:val="nil"/>
            </w:tcBorders>
          </w:tcPr>
          <w:p w14:paraId="56AF0063" w14:textId="77777777" w:rsidR="00C25573" w:rsidRDefault="00C25573" w:rsidP="00C25573">
            <w:pPr>
              <w:spacing w:after="160" w:line="252" w:lineRule="auto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CCCEEA" w14:textId="61AE894A" w:rsidR="00C6702A" w:rsidRDefault="00EE4248" w:rsidP="001125FD">
            <w:pPr>
              <w:tabs>
                <w:tab w:val="center" w:pos="2551"/>
                <w:tab w:val="left" w:pos="4365"/>
              </w:tabs>
              <w:spacing w:after="0" w:line="252" w:lineRule="auto"/>
              <w:rPr>
                <w:b/>
              </w:rPr>
            </w:pPr>
            <w:r w:rsidRPr="009C520D">
              <w:rPr>
                <w:b/>
                <w:noProof/>
              </w:rPr>
              <w:drawing>
                <wp:anchor distT="0" distB="0" distL="114300" distR="114300" simplePos="0" relativeHeight="251652608" behindDoc="1" locked="0" layoutInCell="1" allowOverlap="1" wp14:anchorId="4B8AC797" wp14:editId="3A793BC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-74930</wp:posOffset>
                  </wp:positionV>
                  <wp:extent cx="2700000" cy="2628000"/>
                  <wp:effectExtent l="0" t="0" r="5715" b="1270"/>
                  <wp:wrapNone/>
                  <wp:docPr id="1409724290" name="Bild 14097242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70BAD0-13F9-46F4-9885-FCDEB199989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EC70BAD0-13F9-46F4-9885-FCDEB19998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573">
              <w:rPr>
                <w:b/>
              </w:rPr>
              <w:tab/>
            </w:r>
            <w:r w:rsidR="001125FD">
              <w:rPr>
                <w:b/>
              </w:rPr>
              <w:tab/>
            </w:r>
          </w:p>
          <w:p w14:paraId="5933369C" w14:textId="77777777" w:rsidR="00F51FE8" w:rsidRDefault="00F51FE8" w:rsidP="00375A32">
            <w:pPr>
              <w:pStyle w:val="Rubrik2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vi rätt</w:t>
            </w:r>
          </w:p>
          <w:p w14:paraId="221E4E8A" w14:textId="4B5C47ED" w:rsidR="00C25573" w:rsidRPr="00B01CA2" w:rsidRDefault="00F51FE8" w:rsidP="00CE1016">
            <w:pPr>
              <w:pStyle w:val="Rubrik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mejladress till dig?</w:t>
            </w:r>
          </w:p>
          <w:p w14:paraId="12AEB128" w14:textId="16745ADD" w:rsidR="003F10E6" w:rsidRPr="00B01CA2" w:rsidRDefault="00F51FE8" w:rsidP="00375A32">
            <w:pPr>
              <w:pStyle w:val="Pratbubbla"/>
              <w:ind w:left="964" w:right="73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Logga</w:t>
            </w:r>
            <w:r w:rsidR="006C0E6D" w:rsidRPr="00B01CA2">
              <w:rPr>
                <w:noProof/>
                <w:sz w:val="28"/>
                <w:szCs w:val="28"/>
              </w:rPr>
              <w:t xml:space="preserve"> in på Mina sidor på </w:t>
            </w:r>
            <w:hyperlink r:id="rId10" w:history="1">
              <w:r w:rsidR="006C0E6D" w:rsidRPr="00060D95">
                <w:rPr>
                  <w:i/>
                  <w:iCs/>
                  <w:noProof/>
                  <w:sz w:val="28"/>
                  <w:szCs w:val="28"/>
                </w:rPr>
                <w:t>skb.org</w:t>
              </w:r>
            </w:hyperlink>
            <w:r w:rsidR="006C0E6D" w:rsidRPr="00B01CA2">
              <w:rPr>
                <w:noProof/>
                <w:sz w:val="28"/>
                <w:szCs w:val="28"/>
              </w:rPr>
              <w:t xml:space="preserve"> och </w:t>
            </w:r>
            <w:r>
              <w:rPr>
                <w:noProof/>
                <w:sz w:val="28"/>
                <w:szCs w:val="28"/>
              </w:rPr>
              <w:t>kolla</w:t>
            </w:r>
            <w:r w:rsidR="006C0E6D" w:rsidRPr="00B01CA2">
              <w:rPr>
                <w:noProof/>
                <w:sz w:val="28"/>
                <w:szCs w:val="28"/>
              </w:rPr>
              <w:t xml:space="preserve"> att vi har rätt</w:t>
            </w:r>
            <w:r>
              <w:rPr>
                <w:noProof/>
                <w:sz w:val="28"/>
                <w:szCs w:val="28"/>
              </w:rPr>
              <w:t xml:space="preserve"> mejladress </w:t>
            </w:r>
            <w:r w:rsidR="00375A32">
              <w:rPr>
                <w:noProof/>
                <w:sz w:val="28"/>
                <w:szCs w:val="28"/>
              </w:rPr>
              <w:t>o</w:t>
            </w:r>
            <w:r>
              <w:rPr>
                <w:noProof/>
                <w:sz w:val="28"/>
                <w:szCs w:val="28"/>
              </w:rPr>
              <w:t>ch t</w:t>
            </w:r>
            <w:r w:rsidR="006C0E6D" w:rsidRPr="00B01CA2">
              <w:rPr>
                <w:noProof/>
                <w:sz w:val="28"/>
                <w:szCs w:val="28"/>
              </w:rPr>
              <w:t xml:space="preserve">elefonnummer till dig. Om </w:t>
            </w:r>
            <w:r w:rsidR="00375A32">
              <w:rPr>
                <w:noProof/>
                <w:sz w:val="28"/>
                <w:szCs w:val="28"/>
              </w:rPr>
              <w:t xml:space="preserve">inte, </w:t>
            </w:r>
            <w:r w:rsidR="006C0E6D" w:rsidRPr="00B01CA2">
              <w:rPr>
                <w:noProof/>
                <w:sz w:val="28"/>
                <w:szCs w:val="28"/>
              </w:rPr>
              <w:t xml:space="preserve">ändra </w:t>
            </w:r>
            <w:r w:rsidR="00375A32">
              <w:rPr>
                <w:noProof/>
                <w:sz w:val="28"/>
                <w:szCs w:val="28"/>
              </w:rPr>
              <w:t xml:space="preserve">direkt </w:t>
            </w:r>
            <w:r w:rsidR="006C0E6D" w:rsidRPr="00B01CA2">
              <w:rPr>
                <w:noProof/>
                <w:sz w:val="28"/>
                <w:szCs w:val="28"/>
              </w:rPr>
              <w:t xml:space="preserve">så </w:t>
            </w:r>
            <w:r w:rsidR="00375A32">
              <w:rPr>
                <w:noProof/>
                <w:sz w:val="28"/>
                <w:szCs w:val="28"/>
              </w:rPr>
              <w:t xml:space="preserve">att </w:t>
            </w:r>
            <w:r w:rsidR="00AF0F0F">
              <w:rPr>
                <w:noProof/>
                <w:sz w:val="28"/>
                <w:szCs w:val="28"/>
              </w:rPr>
              <w:t>du inte</w:t>
            </w:r>
            <w:r w:rsidR="00375A32">
              <w:rPr>
                <w:noProof/>
                <w:sz w:val="28"/>
                <w:szCs w:val="28"/>
              </w:rPr>
              <w:br/>
            </w:r>
            <w:r w:rsidR="00AF0F0F">
              <w:rPr>
                <w:noProof/>
                <w:sz w:val="28"/>
                <w:szCs w:val="28"/>
              </w:rPr>
              <w:t>missar något.</w:t>
            </w:r>
          </w:p>
        </w:tc>
      </w:tr>
      <w:tr w:rsidR="00C25573" w14:paraId="5564B31B" w14:textId="77777777" w:rsidTr="004E467A">
        <w:trPr>
          <w:trHeight w:val="65"/>
        </w:trPr>
        <w:tc>
          <w:tcPr>
            <w:tcW w:w="5103" w:type="dxa"/>
            <w:gridSpan w:val="3"/>
            <w:tcBorders>
              <w:top w:val="single" w:sz="24" w:space="0" w:color="B1411E" w:themeColor="accent6" w:themeShade="BF"/>
              <w:left w:val="nil"/>
              <w:bottom w:val="single" w:sz="24" w:space="0" w:color="FB8BA5" w:themeColor="accent5" w:themeTint="66"/>
              <w:right w:val="nil"/>
            </w:tcBorders>
          </w:tcPr>
          <w:p w14:paraId="6A6D1DA5" w14:textId="715D7CF7" w:rsidR="00C25573" w:rsidRPr="004C1FAB" w:rsidRDefault="00F4168C" w:rsidP="00C25573">
            <w:pPr>
              <w:spacing w:after="0" w:line="252" w:lineRule="auto"/>
              <w:rPr>
                <w:b/>
                <w:sz w:val="12"/>
                <w:szCs w:val="12"/>
              </w:rPr>
            </w:pPr>
            <w:r w:rsidRPr="00F4168C">
              <w:rPr>
                <w:b/>
                <w:color w:val="FFFFFF" w:themeColor="background1"/>
                <w:sz w:val="12"/>
                <w:szCs w:val="12"/>
              </w:rPr>
              <w:fldChar w:fldCharType="begin"/>
            </w:r>
            <w:r w:rsidRPr="00F4168C">
              <w:rPr>
                <w:b/>
                <w:color w:val="FFFFFF" w:themeColor="background1"/>
                <w:sz w:val="12"/>
                <w:szCs w:val="12"/>
              </w:rPr>
              <w:instrText xml:space="preserve"> MERGEFIELD "Kvarter" </w:instrText>
            </w:r>
            <w:r w:rsidRPr="00F4168C">
              <w:rPr>
                <w:b/>
                <w:color w:val="FFFFFF" w:themeColor="background1"/>
                <w:sz w:val="12"/>
                <w:szCs w:val="12"/>
              </w:rPr>
              <w:fldChar w:fldCharType="separate"/>
            </w:r>
            <w:r w:rsidR="0080620E" w:rsidRPr="00E7034B">
              <w:rPr>
                <w:b/>
                <w:noProof/>
                <w:color w:val="FFFFFF" w:themeColor="background1"/>
                <w:sz w:val="12"/>
                <w:szCs w:val="12"/>
              </w:rPr>
              <w:t>Motorn, Vingen, Bälgen</w:t>
            </w:r>
            <w:r w:rsidRPr="00F4168C">
              <w:rPr>
                <w:b/>
                <w:color w:val="FFFFFF" w:themeColor="background1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FB8BA5" w:themeColor="accent5" w:themeTint="66"/>
              <w:right w:val="nil"/>
            </w:tcBorders>
          </w:tcPr>
          <w:p w14:paraId="77173E45" w14:textId="77777777" w:rsidR="00C25573" w:rsidRPr="004C1FAB" w:rsidRDefault="00C25573" w:rsidP="00C25573">
            <w:pPr>
              <w:spacing w:after="0" w:line="252" w:lineRule="auto"/>
              <w:rPr>
                <w:b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4" w:space="0" w:color="FB8BA5" w:themeColor="accent5" w:themeTint="66"/>
              <w:right w:val="nil"/>
            </w:tcBorders>
          </w:tcPr>
          <w:p w14:paraId="51BCDC85" w14:textId="101B2F76" w:rsidR="00C25573" w:rsidRPr="004C1FAB" w:rsidRDefault="008703C3" w:rsidP="00C25573">
            <w:pPr>
              <w:spacing w:after="0" w:line="252" w:lineRule="auto"/>
              <w:rPr>
                <w:b/>
                <w:sz w:val="12"/>
                <w:szCs w:val="12"/>
              </w:rPr>
            </w:pPr>
            <w:r w:rsidRPr="004C1FAB">
              <w:rPr>
                <w:b/>
                <w:sz w:val="12"/>
                <w:szCs w:val="12"/>
              </w:rPr>
              <w:tab/>
            </w:r>
          </w:p>
        </w:tc>
      </w:tr>
      <w:tr w:rsidR="00B471EF" w14:paraId="583BB430" w14:textId="77777777" w:rsidTr="007E382C">
        <w:trPr>
          <w:trHeight w:val="3373"/>
        </w:trPr>
        <w:tc>
          <w:tcPr>
            <w:tcW w:w="5103" w:type="dxa"/>
            <w:gridSpan w:val="3"/>
            <w:tcBorders>
              <w:top w:val="single" w:sz="24" w:space="0" w:color="FB8BA5" w:themeColor="accent5" w:themeTint="66"/>
              <w:left w:val="single" w:sz="24" w:space="0" w:color="FB8BA5" w:themeColor="accent5" w:themeTint="66"/>
              <w:bottom w:val="single" w:sz="24" w:space="0" w:color="FB8BA5" w:themeColor="accent5" w:themeTint="66"/>
              <w:right w:val="nil"/>
            </w:tcBorders>
          </w:tcPr>
          <w:p w14:paraId="71A49CB3" w14:textId="703CC9C9" w:rsidR="00B471EF" w:rsidRDefault="008703C3" w:rsidP="007E382C">
            <w:pPr>
              <w:pStyle w:val="Rubrik1"/>
              <w:tabs>
                <w:tab w:val="left" w:pos="209"/>
              </w:tabs>
              <w:spacing w:before="120"/>
            </w:pPr>
            <w:r>
              <w:tab/>
            </w:r>
            <w:r w:rsidR="00B471EF">
              <w:t>Semestertider</w:t>
            </w:r>
          </w:p>
          <w:p w14:paraId="3BED2D6A" w14:textId="5E15BE79" w:rsidR="008B4CB1" w:rsidRDefault="00B471EF" w:rsidP="00AA388E">
            <w:pPr>
              <w:tabs>
                <w:tab w:val="left" w:pos="209"/>
                <w:tab w:val="left" w:pos="585"/>
              </w:tabs>
              <w:spacing w:after="160" w:line="252" w:lineRule="auto"/>
              <w:ind w:left="209"/>
              <w:rPr>
                <w:bCs/>
                <w:sz w:val="28"/>
                <w:szCs w:val="28"/>
              </w:rPr>
            </w:pPr>
            <w:r w:rsidRPr="00261394">
              <w:rPr>
                <w:bCs/>
                <w:sz w:val="28"/>
                <w:szCs w:val="28"/>
              </w:rPr>
              <w:t xml:space="preserve">Sommaren närmar sig med stormsteg och det börjar bli dags för semester. Det innebär att SKB har färre medarbetare på plats i kvarteren. </w:t>
            </w:r>
            <w:r w:rsidR="008B4CB1">
              <w:rPr>
                <w:bCs/>
                <w:sz w:val="28"/>
                <w:szCs w:val="28"/>
              </w:rPr>
              <w:t>Till vår hjälp</w:t>
            </w:r>
            <w:r w:rsidR="000469A8">
              <w:rPr>
                <w:bCs/>
                <w:sz w:val="28"/>
                <w:szCs w:val="28"/>
              </w:rPr>
              <w:t xml:space="preserve"> har vi däremot</w:t>
            </w:r>
            <w:r w:rsidR="006B6FAF">
              <w:rPr>
                <w:bCs/>
                <w:sz w:val="28"/>
                <w:szCs w:val="28"/>
              </w:rPr>
              <w:t xml:space="preserve"> hela </w:t>
            </w:r>
            <w:r w:rsidR="0072121D">
              <w:rPr>
                <w:bCs/>
                <w:sz w:val="28"/>
                <w:szCs w:val="28"/>
              </w:rPr>
              <w:t>86</w:t>
            </w:r>
            <w:r w:rsidR="006B6FAF">
              <w:rPr>
                <w:bCs/>
                <w:sz w:val="28"/>
                <w:szCs w:val="28"/>
              </w:rPr>
              <w:t xml:space="preserve"> </w:t>
            </w:r>
            <w:r w:rsidR="000469A8">
              <w:rPr>
                <w:bCs/>
                <w:sz w:val="28"/>
                <w:szCs w:val="28"/>
              </w:rPr>
              <w:t xml:space="preserve">ungdomar som </w:t>
            </w:r>
            <w:r w:rsidR="006B6FAF">
              <w:rPr>
                <w:bCs/>
                <w:sz w:val="28"/>
                <w:szCs w:val="28"/>
              </w:rPr>
              <w:t>vi har möjlighet att er</w:t>
            </w:r>
            <w:r w:rsidR="000469A8">
              <w:rPr>
                <w:bCs/>
                <w:sz w:val="28"/>
                <w:szCs w:val="28"/>
              </w:rPr>
              <w:t>bjuda sommarjobb i år.</w:t>
            </w:r>
          </w:p>
          <w:p w14:paraId="1337F604" w14:textId="27E54EBD" w:rsidR="00B471EF" w:rsidRPr="00261394" w:rsidRDefault="00B471EF" w:rsidP="00AA388E">
            <w:pPr>
              <w:tabs>
                <w:tab w:val="left" w:pos="209"/>
                <w:tab w:val="left" w:pos="585"/>
              </w:tabs>
              <w:spacing w:after="160" w:line="252" w:lineRule="auto"/>
              <w:ind w:left="209"/>
              <w:rPr>
                <w:b/>
                <w:sz w:val="28"/>
                <w:szCs w:val="28"/>
              </w:rPr>
            </w:pPr>
            <w:r w:rsidRPr="00261394">
              <w:rPr>
                <w:bCs/>
                <w:sz w:val="28"/>
                <w:szCs w:val="28"/>
              </w:rPr>
              <w:t xml:space="preserve">Lägg gärna in din felanmälan via </w:t>
            </w:r>
            <w:r w:rsidRPr="00261394">
              <w:rPr>
                <w:bCs/>
                <w:i/>
                <w:iCs/>
                <w:sz w:val="28"/>
                <w:szCs w:val="28"/>
              </w:rPr>
              <w:t xml:space="preserve">Mina </w:t>
            </w:r>
          </w:p>
        </w:tc>
        <w:tc>
          <w:tcPr>
            <w:tcW w:w="284" w:type="dxa"/>
            <w:tcBorders>
              <w:top w:val="single" w:sz="24" w:space="0" w:color="FB8BA5" w:themeColor="accent5" w:themeTint="66"/>
              <w:left w:val="nil"/>
              <w:bottom w:val="single" w:sz="24" w:space="0" w:color="FB8BA5" w:themeColor="accent5" w:themeTint="66"/>
              <w:right w:val="nil"/>
            </w:tcBorders>
          </w:tcPr>
          <w:p w14:paraId="64E5BDCF" w14:textId="77777777" w:rsidR="00B471EF" w:rsidRDefault="00B471EF" w:rsidP="00B471EF">
            <w:pPr>
              <w:spacing w:after="160" w:line="252" w:lineRule="auto"/>
              <w:rPr>
                <w:b/>
              </w:rPr>
            </w:pPr>
          </w:p>
        </w:tc>
        <w:tc>
          <w:tcPr>
            <w:tcW w:w="5103" w:type="dxa"/>
            <w:tcBorders>
              <w:top w:val="single" w:sz="24" w:space="0" w:color="FB8BA5" w:themeColor="accent5" w:themeTint="66"/>
              <w:left w:val="nil"/>
              <w:bottom w:val="single" w:sz="24" w:space="0" w:color="FB8BA5" w:themeColor="accent5" w:themeTint="66"/>
              <w:right w:val="single" w:sz="24" w:space="0" w:color="FB8BA5" w:themeColor="accent5" w:themeTint="66"/>
            </w:tcBorders>
          </w:tcPr>
          <w:p w14:paraId="1AD4C35F" w14:textId="3E448D14" w:rsidR="008B4CB1" w:rsidRDefault="006B6FAF" w:rsidP="008B4CB1">
            <w:pPr>
              <w:spacing w:before="120" w:after="160" w:line="252" w:lineRule="auto"/>
              <w:rPr>
                <w:bCs/>
                <w:sz w:val="28"/>
                <w:szCs w:val="28"/>
              </w:rPr>
            </w:pPr>
            <w:r w:rsidRPr="00AA388E"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14DC2189" wp14:editId="0AA8C3B4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591185</wp:posOffset>
                  </wp:positionV>
                  <wp:extent cx="1413510" cy="1413510"/>
                  <wp:effectExtent l="0" t="0" r="0" b="0"/>
                  <wp:wrapTight wrapText="bothSides">
                    <wp:wrapPolygon edited="0">
                      <wp:start x="9315" y="0"/>
                      <wp:lineTo x="6987" y="582"/>
                      <wp:lineTo x="1456" y="3784"/>
                      <wp:lineTo x="0" y="9315"/>
                      <wp:lineTo x="582" y="14555"/>
                      <wp:lineTo x="3784" y="18922"/>
                      <wp:lineTo x="8151" y="20960"/>
                      <wp:lineTo x="9606" y="21251"/>
                      <wp:lineTo x="11935" y="21251"/>
                      <wp:lineTo x="13391" y="20960"/>
                      <wp:lineTo x="17175" y="19504"/>
                      <wp:lineTo x="20960" y="14555"/>
                      <wp:lineTo x="21251" y="9898"/>
                      <wp:lineTo x="20086" y="4075"/>
                      <wp:lineTo x="14555" y="582"/>
                      <wp:lineTo x="12226" y="0"/>
                      <wp:lineTo x="9315" y="0"/>
                    </wp:wrapPolygon>
                  </wp:wrapTight>
                  <wp:docPr id="194" name="Bildobjekt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Bildobjekt 19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394">
              <w:rPr>
                <w:bCs/>
                <w:i/>
                <w:iCs/>
                <w:sz w:val="28"/>
                <w:szCs w:val="28"/>
              </w:rPr>
              <w:t>sidor</w:t>
            </w:r>
            <w:r w:rsidRPr="00261394">
              <w:rPr>
                <w:bCs/>
                <w:sz w:val="28"/>
                <w:szCs w:val="28"/>
              </w:rPr>
              <w:t xml:space="preserve"> på </w:t>
            </w:r>
            <w:r w:rsidRPr="00261394">
              <w:rPr>
                <w:bCs/>
                <w:sz w:val="28"/>
                <w:szCs w:val="28"/>
                <w:u w:val="single"/>
              </w:rPr>
              <w:t>skb.org</w:t>
            </w:r>
            <w:r w:rsidRPr="00261394">
              <w:rPr>
                <w:bCs/>
                <w:sz w:val="28"/>
                <w:szCs w:val="28"/>
              </w:rPr>
              <w:t>. Under sommaren</w:t>
            </w:r>
            <w:r w:rsidRPr="00AA388E">
              <w:rPr>
                <w:b/>
                <w:noProof/>
              </w:rPr>
              <w:t xml:space="preserve"> </w:t>
            </w:r>
            <w:r w:rsidR="000469A8" w:rsidRPr="00261394">
              <w:rPr>
                <w:bCs/>
                <w:sz w:val="28"/>
                <w:szCs w:val="28"/>
              </w:rPr>
              <w:t>kommer vi dock att prioritera akut</w:t>
            </w:r>
            <w:r w:rsidR="000469A8">
              <w:rPr>
                <w:bCs/>
                <w:sz w:val="28"/>
                <w:szCs w:val="28"/>
              </w:rPr>
              <w:t xml:space="preserve">a </w:t>
            </w:r>
            <w:r w:rsidR="008B4CB1" w:rsidRPr="00261394">
              <w:rPr>
                <w:bCs/>
                <w:sz w:val="28"/>
                <w:szCs w:val="28"/>
              </w:rPr>
              <w:t xml:space="preserve">ärenden som kan innebära fara för dig eller fastigheten. </w:t>
            </w:r>
          </w:p>
          <w:p w14:paraId="5CAF9D8B" w14:textId="386C4917" w:rsidR="00B471EF" w:rsidRPr="00AA388E" w:rsidRDefault="00AA388E" w:rsidP="00AA388E">
            <w:pPr>
              <w:spacing w:before="120" w:after="160" w:line="252" w:lineRule="auto"/>
              <w:jc w:val="center"/>
              <w:rPr>
                <w:rFonts w:asciiTheme="majorHAnsi" w:hAnsiTheme="majorHAnsi"/>
                <w:b/>
              </w:rPr>
            </w:pPr>
            <w:r w:rsidRPr="00AA388E">
              <w:rPr>
                <w:rFonts w:asciiTheme="majorHAnsi" w:hAnsiTheme="majorHAnsi"/>
                <w:b/>
                <w:color w:val="69A5C1" w:themeColor="accent1"/>
                <w:sz w:val="28"/>
                <w:szCs w:val="28"/>
              </w:rPr>
              <w:t>Ha en härlig sommar!</w:t>
            </w:r>
          </w:p>
        </w:tc>
      </w:tr>
      <w:tr w:rsidR="00B471EF" w14:paraId="3F354069" w14:textId="77777777" w:rsidTr="0011222C">
        <w:tc>
          <w:tcPr>
            <w:tcW w:w="5103" w:type="dxa"/>
            <w:gridSpan w:val="3"/>
            <w:tcBorders>
              <w:top w:val="single" w:sz="24" w:space="0" w:color="FB8BA5" w:themeColor="accent5" w:themeTint="66"/>
              <w:left w:val="nil"/>
              <w:bottom w:val="single" w:sz="24" w:space="0" w:color="008D6B" w:themeColor="accent3"/>
              <w:right w:val="nil"/>
            </w:tcBorders>
          </w:tcPr>
          <w:p w14:paraId="057C755A" w14:textId="26C9235E" w:rsidR="00B471EF" w:rsidRPr="004C1FAB" w:rsidRDefault="00B471EF" w:rsidP="00B471EF">
            <w:pPr>
              <w:spacing w:after="0" w:line="252" w:lineRule="auto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4" w:space="0" w:color="FB8BA5" w:themeColor="accent5" w:themeTint="66"/>
              <w:left w:val="nil"/>
              <w:bottom w:val="single" w:sz="24" w:space="0" w:color="008D6B" w:themeColor="accent3"/>
              <w:right w:val="nil"/>
            </w:tcBorders>
          </w:tcPr>
          <w:p w14:paraId="12AE9DFE" w14:textId="77777777" w:rsidR="00B471EF" w:rsidRPr="004C1FAB" w:rsidRDefault="00B471EF" w:rsidP="00B471EF">
            <w:pPr>
              <w:spacing w:after="0" w:line="252" w:lineRule="auto"/>
              <w:rPr>
                <w:b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single" w:sz="24" w:space="0" w:color="FB8BA5" w:themeColor="accent5" w:themeTint="66"/>
              <w:left w:val="nil"/>
              <w:bottom w:val="single" w:sz="24" w:space="0" w:color="008D6B" w:themeColor="accent3"/>
              <w:right w:val="nil"/>
            </w:tcBorders>
          </w:tcPr>
          <w:p w14:paraId="4FEFD7C3" w14:textId="77777777" w:rsidR="00B471EF" w:rsidRPr="004C1FAB" w:rsidRDefault="00B471EF" w:rsidP="00B471EF">
            <w:pPr>
              <w:spacing w:after="0" w:line="252" w:lineRule="auto"/>
              <w:rPr>
                <w:b/>
                <w:sz w:val="12"/>
                <w:szCs w:val="12"/>
              </w:rPr>
            </w:pPr>
          </w:p>
        </w:tc>
      </w:tr>
      <w:tr w:rsidR="00B471EF" w14:paraId="75F4CDDE" w14:textId="77777777" w:rsidTr="00F04B8A">
        <w:trPr>
          <w:trHeight w:val="4190"/>
        </w:trPr>
        <w:tc>
          <w:tcPr>
            <w:tcW w:w="4223" w:type="dxa"/>
            <w:tcBorders>
              <w:top w:val="single" w:sz="24" w:space="0" w:color="008D6B" w:themeColor="accent3"/>
              <w:left w:val="single" w:sz="24" w:space="0" w:color="008D6B" w:themeColor="accent3"/>
              <w:bottom w:val="single" w:sz="24" w:space="0" w:color="008D6B" w:themeColor="accent3"/>
              <w:right w:val="nil"/>
            </w:tcBorders>
          </w:tcPr>
          <w:p w14:paraId="78F4DD8C" w14:textId="0D5E9409" w:rsidR="00B471EF" w:rsidRDefault="00AA388E" w:rsidP="00B471EF">
            <w:pPr>
              <w:spacing w:after="160" w:line="252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 wp14:anchorId="07E0F42D" wp14:editId="0DFB862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227330</wp:posOffset>
                  </wp:positionV>
                  <wp:extent cx="2324100" cy="2324100"/>
                  <wp:effectExtent l="0" t="0" r="0" b="0"/>
                  <wp:wrapThrough wrapText="bothSides">
                    <wp:wrapPolygon edited="0">
                      <wp:start x="0" y="0"/>
                      <wp:lineTo x="0" y="21423"/>
                      <wp:lineTo x="21423" y="21423"/>
                      <wp:lineTo x="21423" y="0"/>
                      <wp:lineTo x="0" y="0"/>
                    </wp:wrapPolygon>
                  </wp:wrapThrough>
                  <wp:docPr id="137192709" name="Bildobjekt 137192709" descr="En bild som visar träd, blomma, utomhus, lil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ildobjekt 61" descr="En bild som visar träd, blomma, utomhus, lila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24" w:space="0" w:color="008D6B" w:themeColor="accent3"/>
              <w:left w:val="nil"/>
              <w:bottom w:val="single" w:sz="24" w:space="0" w:color="008D6B" w:themeColor="accent3"/>
              <w:right w:val="nil"/>
            </w:tcBorders>
          </w:tcPr>
          <w:p w14:paraId="64E44928" w14:textId="77777777" w:rsidR="00B471EF" w:rsidRDefault="00B471EF" w:rsidP="00B471EF">
            <w:pPr>
              <w:spacing w:after="160" w:line="252" w:lineRule="auto"/>
              <w:rPr>
                <w:b/>
              </w:rPr>
            </w:pPr>
          </w:p>
        </w:tc>
        <w:tc>
          <w:tcPr>
            <w:tcW w:w="5984" w:type="dxa"/>
            <w:gridSpan w:val="3"/>
            <w:tcBorders>
              <w:top w:val="single" w:sz="24" w:space="0" w:color="008D6B" w:themeColor="accent3"/>
              <w:left w:val="nil"/>
              <w:bottom w:val="single" w:sz="24" w:space="0" w:color="008D6B" w:themeColor="accent3"/>
              <w:right w:val="single" w:sz="24" w:space="0" w:color="008D6B" w:themeColor="accent3"/>
            </w:tcBorders>
          </w:tcPr>
          <w:p w14:paraId="3376EB1B" w14:textId="53EABBF9" w:rsidR="002D4CEF" w:rsidRDefault="005D1C4D" w:rsidP="00AA388E">
            <w:pPr>
              <w:pStyle w:val="Rubrik1"/>
              <w:tabs>
                <w:tab w:val="left" w:pos="209"/>
              </w:tabs>
              <w:spacing w:before="120"/>
            </w:pPr>
            <w:r>
              <w:t>Avvikande öppettider</w:t>
            </w:r>
            <w:r w:rsidR="00AA388E">
              <w:t xml:space="preserve"> i sommar</w:t>
            </w:r>
          </w:p>
          <w:p w14:paraId="4C93097B" w14:textId="4575B112" w:rsidR="002D4CEF" w:rsidRPr="00567028" w:rsidRDefault="008A5965" w:rsidP="00A6416E">
            <w:pPr>
              <w:pStyle w:val="Liststycke"/>
              <w:numPr>
                <w:ilvl w:val="0"/>
                <w:numId w:val="23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d</w:t>
            </w:r>
            <w:r w:rsidR="00192B67" w:rsidRPr="00567028">
              <w:rPr>
                <w:sz w:val="28"/>
                <w:szCs w:val="28"/>
              </w:rPr>
              <w:t xml:space="preserve">en 31 maj stänger SKB kl </w:t>
            </w:r>
            <w:r w:rsidR="0083312F" w:rsidRPr="00567028">
              <w:rPr>
                <w:sz w:val="28"/>
                <w:szCs w:val="28"/>
              </w:rPr>
              <w:t xml:space="preserve">12 </w:t>
            </w:r>
            <w:r w:rsidR="00A6416E">
              <w:rPr>
                <w:sz w:val="28"/>
                <w:szCs w:val="28"/>
              </w:rPr>
              <w:t xml:space="preserve">på grund av personalkonferens </w:t>
            </w:r>
            <w:r w:rsidR="00567028">
              <w:rPr>
                <w:sz w:val="28"/>
                <w:szCs w:val="28"/>
              </w:rPr>
              <w:t>och vi</w:t>
            </w:r>
            <w:r w:rsidR="0083312F" w:rsidRPr="00567028">
              <w:rPr>
                <w:sz w:val="28"/>
                <w:szCs w:val="28"/>
              </w:rPr>
              <w:t xml:space="preserve"> </w:t>
            </w:r>
            <w:r w:rsidR="00EB0437" w:rsidRPr="00567028">
              <w:rPr>
                <w:sz w:val="28"/>
                <w:szCs w:val="28"/>
              </w:rPr>
              <w:t>har även</w:t>
            </w:r>
            <w:r w:rsidR="0083312F" w:rsidRPr="00567028">
              <w:rPr>
                <w:sz w:val="28"/>
                <w:szCs w:val="28"/>
              </w:rPr>
              <w:t xml:space="preserve"> stängt </w:t>
            </w:r>
            <w:r w:rsidR="00443EBB">
              <w:rPr>
                <w:sz w:val="28"/>
                <w:szCs w:val="28"/>
              </w:rPr>
              <w:t xml:space="preserve">torsdag </w:t>
            </w:r>
            <w:r w:rsidR="00A6416E">
              <w:rPr>
                <w:sz w:val="28"/>
                <w:szCs w:val="28"/>
              </w:rPr>
              <w:t xml:space="preserve">den </w:t>
            </w:r>
            <w:r w:rsidR="0083312F" w:rsidRPr="00567028">
              <w:rPr>
                <w:sz w:val="28"/>
                <w:szCs w:val="28"/>
              </w:rPr>
              <w:t>1 juni</w:t>
            </w:r>
            <w:r w:rsidR="00A6416E">
              <w:rPr>
                <w:sz w:val="28"/>
                <w:szCs w:val="28"/>
              </w:rPr>
              <w:t xml:space="preserve"> av samma orsak</w:t>
            </w:r>
            <w:r w:rsidR="0083312F" w:rsidRPr="00567028">
              <w:rPr>
                <w:sz w:val="28"/>
                <w:szCs w:val="28"/>
              </w:rPr>
              <w:t>.</w:t>
            </w:r>
          </w:p>
          <w:p w14:paraId="199C0D72" w14:textId="7AE46E67" w:rsidR="0083312F" w:rsidRPr="00567028" w:rsidRDefault="0080620E" w:rsidP="00A6416E">
            <w:pPr>
              <w:pStyle w:val="Liststycke"/>
              <w:numPr>
                <w:ilvl w:val="0"/>
                <w:numId w:val="23"/>
              </w:numPr>
              <w:ind w:left="432"/>
              <w:rPr>
                <w:sz w:val="28"/>
                <w:szCs w:val="28"/>
              </w:rPr>
            </w:pPr>
            <w:hyperlink r:id="rId13" w:history="1">
              <w:r w:rsidR="00E160DB" w:rsidRPr="00567028">
                <w:rPr>
                  <w:sz w:val="28"/>
                  <w:szCs w:val="28"/>
                </w:rPr>
                <w:t xml:space="preserve">Måndag </w:t>
              </w:r>
              <w:r w:rsidR="001D75B0" w:rsidRPr="00567028">
                <w:rPr>
                  <w:sz w:val="28"/>
                  <w:szCs w:val="28"/>
                </w:rPr>
                <w:t xml:space="preserve">den 5 juni </w:t>
              </w:r>
              <w:r w:rsidR="00E160DB" w:rsidRPr="00567028">
                <w:rPr>
                  <w:sz w:val="28"/>
                  <w:szCs w:val="28"/>
                </w:rPr>
                <w:t xml:space="preserve">och </w:t>
              </w:r>
              <w:r w:rsidR="001D75B0" w:rsidRPr="00567028">
                <w:rPr>
                  <w:sz w:val="28"/>
                  <w:szCs w:val="28"/>
                </w:rPr>
                <w:t xml:space="preserve">nationaldagen </w:t>
              </w:r>
              <w:r w:rsidR="0011222C">
                <w:rPr>
                  <w:sz w:val="28"/>
                  <w:szCs w:val="28"/>
                </w:rPr>
                <w:t>tisdag den 6</w:t>
              </w:r>
              <w:r w:rsidR="001D75B0" w:rsidRPr="00567028">
                <w:rPr>
                  <w:sz w:val="28"/>
                  <w:szCs w:val="28"/>
                </w:rPr>
                <w:t xml:space="preserve"> juni</w:t>
              </w:r>
              <w:r w:rsidR="00E160DB" w:rsidRPr="00567028">
                <w:rPr>
                  <w:sz w:val="28"/>
                  <w:szCs w:val="28"/>
                </w:rPr>
                <w:t xml:space="preserve"> har SKB st</w:t>
              </w:r>
              <w:r w:rsidR="001D75B0" w:rsidRPr="00567028">
                <w:rPr>
                  <w:sz w:val="28"/>
                  <w:szCs w:val="28"/>
                </w:rPr>
                <w:t>ängt.</w:t>
              </w:r>
            </w:hyperlink>
          </w:p>
          <w:p w14:paraId="15CF02B6" w14:textId="6D09E250" w:rsidR="005D1C4D" w:rsidRDefault="00443EBB" w:rsidP="00A6416E">
            <w:pPr>
              <w:pStyle w:val="Liststycke"/>
              <w:numPr>
                <w:ilvl w:val="0"/>
                <w:numId w:val="23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Dagen före midsommarafton</w:t>
            </w:r>
            <w:r w:rsidR="007500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</w:t>
            </w:r>
            <w:r w:rsidRPr="00567028">
              <w:rPr>
                <w:sz w:val="28"/>
                <w:szCs w:val="28"/>
              </w:rPr>
              <w:t>orsdag 22 juni</w:t>
            </w:r>
            <w:r>
              <w:rPr>
                <w:sz w:val="28"/>
                <w:szCs w:val="28"/>
              </w:rPr>
              <w:t xml:space="preserve"> stä</w:t>
            </w:r>
            <w:r w:rsidR="005D1C4D" w:rsidRPr="00567028">
              <w:rPr>
                <w:sz w:val="28"/>
                <w:szCs w:val="28"/>
              </w:rPr>
              <w:t xml:space="preserve">nger </w:t>
            </w:r>
            <w:r w:rsidR="00E160DB" w:rsidRPr="00567028">
              <w:rPr>
                <w:sz w:val="28"/>
                <w:szCs w:val="28"/>
              </w:rPr>
              <w:t>vi</w:t>
            </w:r>
            <w:r w:rsidR="005D1C4D" w:rsidRPr="00567028">
              <w:rPr>
                <w:sz w:val="28"/>
                <w:szCs w:val="28"/>
              </w:rPr>
              <w:t xml:space="preserve"> kl 12 och på midsommarafton</w:t>
            </w:r>
            <w:r w:rsidR="007500F4">
              <w:rPr>
                <w:sz w:val="28"/>
                <w:szCs w:val="28"/>
              </w:rPr>
              <w:t>,</w:t>
            </w:r>
            <w:r w:rsidR="005D1C4D" w:rsidRPr="00567028">
              <w:rPr>
                <w:sz w:val="28"/>
                <w:szCs w:val="28"/>
              </w:rPr>
              <w:t xml:space="preserve"> fredag den </w:t>
            </w:r>
            <w:r w:rsidR="00411556" w:rsidRPr="00567028">
              <w:rPr>
                <w:sz w:val="28"/>
                <w:szCs w:val="28"/>
              </w:rPr>
              <w:t>23</w:t>
            </w:r>
            <w:r w:rsidR="005D1C4D" w:rsidRPr="00567028">
              <w:rPr>
                <w:sz w:val="28"/>
                <w:szCs w:val="28"/>
              </w:rPr>
              <w:t xml:space="preserve"> juni, har vi också stängt.</w:t>
            </w:r>
          </w:p>
          <w:p w14:paraId="73399F95" w14:textId="77777777" w:rsidR="0011222C" w:rsidRDefault="0011222C" w:rsidP="0011222C">
            <w:pPr>
              <w:rPr>
                <w:sz w:val="28"/>
                <w:szCs w:val="28"/>
              </w:rPr>
            </w:pPr>
            <w:r w:rsidRPr="0011222C">
              <w:rPr>
                <w:sz w:val="28"/>
                <w:szCs w:val="28"/>
              </w:rPr>
              <w:t>I övrigt har vi öppet som vanligt!</w:t>
            </w:r>
          </w:p>
          <w:p w14:paraId="24D762C4" w14:textId="6E4C45B3" w:rsidR="00B471EF" w:rsidRDefault="005D1C4D" w:rsidP="0011222C">
            <w:pPr>
              <w:rPr>
                <w:b/>
              </w:rPr>
            </w:pPr>
            <w:r w:rsidRPr="00EB0437">
              <w:rPr>
                <w:sz w:val="28"/>
                <w:szCs w:val="28"/>
              </w:rPr>
              <w:t xml:space="preserve">Glad </w:t>
            </w:r>
            <w:r w:rsidR="00E160DB">
              <w:rPr>
                <w:sz w:val="28"/>
                <w:szCs w:val="28"/>
              </w:rPr>
              <w:t>mid</w:t>
            </w:r>
            <w:r w:rsidR="00B05F34" w:rsidRPr="00EB0437">
              <w:rPr>
                <w:sz w:val="28"/>
                <w:szCs w:val="28"/>
              </w:rPr>
              <w:t>sommar</w:t>
            </w:r>
            <w:r w:rsidRPr="00EB0437">
              <w:rPr>
                <w:sz w:val="28"/>
                <w:szCs w:val="28"/>
              </w:rPr>
              <w:t>!</w:t>
            </w:r>
          </w:p>
        </w:tc>
      </w:tr>
    </w:tbl>
    <w:p w14:paraId="07346C00" w14:textId="77777777" w:rsidR="007A30A1" w:rsidRPr="00D3311D" w:rsidRDefault="00320253" w:rsidP="00C25573">
      <w:pPr>
        <w:spacing w:after="0" w:line="252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48D2677" wp14:editId="4B0E7F9C">
                <wp:simplePos x="0" y="0"/>
                <wp:positionH relativeFrom="column">
                  <wp:posOffset>40640</wp:posOffset>
                </wp:positionH>
                <wp:positionV relativeFrom="page">
                  <wp:posOffset>10057130</wp:posOffset>
                </wp:positionV>
                <wp:extent cx="2170430" cy="503555"/>
                <wp:effectExtent l="0" t="0" r="127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AB1D5" w14:textId="77777777" w:rsidR="00320253" w:rsidRPr="00A94E0F" w:rsidRDefault="00320253" w:rsidP="00320253">
                            <w:pPr>
                              <w:spacing w:after="0"/>
                              <w:rPr>
                                <w:rFonts w:asciiTheme="majorHAnsi" w:hAnsiTheme="majorHAnsi"/>
                                <w:color w:val="69A5C1" w:themeColor="accent1"/>
                                <w:sz w:val="22"/>
                                <w:szCs w:val="22"/>
                              </w:rPr>
                            </w:pPr>
                            <w:r w:rsidRPr="00A94E0F">
                              <w:rPr>
                                <w:rFonts w:asciiTheme="majorHAnsi" w:hAnsiTheme="majorHAnsi"/>
                                <w:color w:val="69A5C1" w:themeColor="accent1"/>
                                <w:sz w:val="22"/>
                                <w:szCs w:val="22"/>
                              </w:rPr>
                              <w:t>Vänliga hälsningar</w:t>
                            </w:r>
                          </w:p>
                          <w:p w14:paraId="44B4FA77" w14:textId="77777777" w:rsidR="00320253" w:rsidRPr="00A94E0F" w:rsidRDefault="00320253" w:rsidP="00320253">
                            <w:pPr>
                              <w:spacing w:after="0"/>
                              <w:rPr>
                                <w:rFonts w:asciiTheme="majorHAnsi" w:hAnsiTheme="majorHAnsi"/>
                                <w:color w:val="69A5C1" w:themeColor="accen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4E0F">
                              <w:rPr>
                                <w:rFonts w:asciiTheme="majorHAnsi" w:hAnsiTheme="majorHAnsi"/>
                                <w:color w:val="69A5C1" w:themeColor="accent1"/>
                                <w:sz w:val="22"/>
                                <w:szCs w:val="22"/>
                              </w:rPr>
                              <w:t>SKBs</w:t>
                            </w:r>
                            <w:proofErr w:type="gramEnd"/>
                            <w:r w:rsidRPr="00A94E0F">
                              <w:rPr>
                                <w:rFonts w:asciiTheme="majorHAnsi" w:hAnsiTheme="majorHAnsi"/>
                                <w:color w:val="69A5C1" w:themeColor="accent1"/>
                                <w:sz w:val="22"/>
                                <w:szCs w:val="22"/>
                              </w:rPr>
                              <w:t xml:space="preserve"> förvaltningsavdelning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D2677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3.2pt;margin-top:791.9pt;width:170.9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" filled="f" stroked="f" strokeweight=".5pt">
                <v:textbox inset="0,,0">
                  <w:txbxContent>
                    <w:p w14:paraId="16EAB1D5" w14:textId="77777777" w:rsidR="00320253" w:rsidRPr="00A94E0F" w:rsidRDefault="00320253" w:rsidP="00320253">
                      <w:pPr>
                        <w:spacing w:after="0"/>
                        <w:rPr>
                          <w:rFonts w:asciiTheme="majorHAnsi" w:hAnsiTheme="majorHAnsi"/>
                          <w:color w:val="69A5C1" w:themeColor="accent1"/>
                          <w:sz w:val="22"/>
                          <w:szCs w:val="22"/>
                        </w:rPr>
                      </w:pPr>
                      <w:r w:rsidRPr="00A94E0F">
                        <w:rPr>
                          <w:rFonts w:asciiTheme="majorHAnsi" w:hAnsiTheme="majorHAnsi"/>
                          <w:color w:val="69A5C1" w:themeColor="accent1"/>
                          <w:sz w:val="22"/>
                          <w:szCs w:val="22"/>
                        </w:rPr>
                        <w:t>Vänliga hälsningar</w:t>
                      </w:r>
                    </w:p>
                    <w:p w14:paraId="44B4FA77" w14:textId="77777777" w:rsidR="00320253" w:rsidRPr="00A94E0F" w:rsidRDefault="00320253" w:rsidP="00320253">
                      <w:pPr>
                        <w:spacing w:after="0"/>
                        <w:rPr>
                          <w:rFonts w:asciiTheme="majorHAnsi" w:hAnsiTheme="majorHAnsi"/>
                          <w:color w:val="69A5C1" w:themeColor="accent1"/>
                          <w:sz w:val="22"/>
                          <w:szCs w:val="22"/>
                        </w:rPr>
                      </w:pPr>
                      <w:proofErr w:type="gramStart"/>
                      <w:r w:rsidRPr="00A94E0F">
                        <w:rPr>
                          <w:rFonts w:asciiTheme="majorHAnsi" w:hAnsiTheme="majorHAnsi"/>
                          <w:color w:val="69A5C1" w:themeColor="accent1"/>
                          <w:sz w:val="22"/>
                          <w:szCs w:val="22"/>
                        </w:rPr>
                        <w:t>SKBs</w:t>
                      </w:r>
                      <w:proofErr w:type="gramEnd"/>
                      <w:r w:rsidRPr="00A94E0F">
                        <w:rPr>
                          <w:rFonts w:asciiTheme="majorHAnsi" w:hAnsiTheme="majorHAnsi"/>
                          <w:color w:val="69A5C1" w:themeColor="accent1"/>
                          <w:sz w:val="22"/>
                          <w:szCs w:val="22"/>
                        </w:rPr>
                        <w:t xml:space="preserve"> förvaltningsavdelning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A30A1" w:rsidRPr="00D3311D" w:rsidSect="003202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665" w:right="737" w:bottom="737" w:left="737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0251" w14:textId="77777777" w:rsidR="00CC1AEE" w:rsidRDefault="00CC1AEE" w:rsidP="00ED6C6F">
      <w:pPr>
        <w:spacing w:after="0"/>
      </w:pPr>
      <w:r>
        <w:separator/>
      </w:r>
    </w:p>
  </w:endnote>
  <w:endnote w:type="continuationSeparator" w:id="0">
    <w:p w14:paraId="7ED82F8D" w14:textId="77777777" w:rsidR="00CC1AEE" w:rsidRDefault="00CC1AEE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77E" w14:textId="77777777" w:rsidR="0080620E" w:rsidRDefault="00806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32"/>
    </w:tblGrid>
    <w:tr w:rsidR="001807A1" w14:paraId="48248049" w14:textId="77777777" w:rsidTr="00B927A4">
      <w:trPr>
        <w:trHeight w:val="227"/>
      </w:trPr>
      <w:tc>
        <w:tcPr>
          <w:tcW w:w="5000" w:type="pct"/>
          <w:tcBorders>
            <w:top w:val="single" w:sz="18" w:space="0" w:color="69A5C1" w:themeColor="accent1"/>
          </w:tcBorders>
          <w:vAlign w:val="bottom"/>
        </w:tcPr>
        <w:p w14:paraId="1CBADFB2" w14:textId="77777777" w:rsidR="001807A1" w:rsidRDefault="001807A1" w:rsidP="001807A1">
          <w:pPr>
            <w:pStyle w:val="Sidfot"/>
            <w:tabs>
              <w:tab w:val="clear" w:pos="4536"/>
              <w:tab w:val="clear" w:pos="9072"/>
              <w:tab w:val="left" w:pos="4684"/>
            </w:tabs>
          </w:pPr>
          <w:r>
            <w:t>STOCKHOLMS KOOPERATIVA BOSTADSFÖRMEDLING</w:t>
          </w:r>
        </w:p>
      </w:tc>
    </w:tr>
  </w:tbl>
  <w:p w14:paraId="3B5A5B71" w14:textId="77777777" w:rsidR="001807A1" w:rsidRDefault="001807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63B5" w14:textId="77777777" w:rsidR="0080620E" w:rsidRDefault="008062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8E8D" w14:textId="77777777" w:rsidR="00CC1AEE" w:rsidRDefault="00CC1AEE" w:rsidP="00ED6C6F">
      <w:pPr>
        <w:spacing w:after="0"/>
      </w:pPr>
      <w:r>
        <w:separator/>
      </w:r>
    </w:p>
  </w:footnote>
  <w:footnote w:type="continuationSeparator" w:id="0">
    <w:p w14:paraId="2A7BEDCC" w14:textId="77777777" w:rsidR="00CC1AEE" w:rsidRDefault="00CC1AEE" w:rsidP="00ED6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CC60" w14:textId="77777777" w:rsidR="0080620E" w:rsidRDefault="00806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FA0" w14:textId="77777777" w:rsidR="0080620E" w:rsidRDefault="008062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17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6115"/>
    </w:tblGrid>
    <w:tr w:rsidR="009F680D" w:rsidRPr="00546010" w14:paraId="69B5D7F0" w14:textId="77777777" w:rsidTr="00A86EF2">
      <w:tc>
        <w:tcPr>
          <w:tcW w:w="2167" w:type="pct"/>
        </w:tcPr>
        <w:p w14:paraId="15F92A2F" w14:textId="00D663B7" w:rsidR="009F680D" w:rsidRDefault="00573C5B" w:rsidP="003C55B8">
          <w:pPr>
            <w:pStyle w:val="Sidhuvud"/>
          </w:pPr>
          <w:r>
            <w:rPr>
              <w:noProof/>
            </w:rPr>
            <w:drawing>
              <wp:inline distT="0" distB="0" distL="0" distR="0" wp14:anchorId="3BBC0F04" wp14:editId="7F99A0A8">
                <wp:extent cx="1752037" cy="480160"/>
                <wp:effectExtent l="0" t="0" r="635" b="0"/>
                <wp:docPr id="61" name="Bildobjekt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190" cy="487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</w:tcPr>
        <w:p w14:paraId="12D3FDA1" w14:textId="66E6F22D" w:rsidR="009F680D" w:rsidRDefault="00573C5B" w:rsidP="003C55B8">
          <w:pPr>
            <w:pStyle w:val="Sidhuvud"/>
            <w:jc w:val="right"/>
          </w:pPr>
          <w:r w:rsidRPr="00CC6863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56704" behindDoc="0" locked="0" layoutInCell="1" allowOverlap="1" wp14:anchorId="2149E094" wp14:editId="498A15C1">
                    <wp:simplePos x="0" y="0"/>
                    <wp:positionH relativeFrom="column">
                      <wp:posOffset>-3124200</wp:posOffset>
                    </wp:positionH>
                    <wp:positionV relativeFrom="paragraph">
                      <wp:posOffset>284861</wp:posOffset>
                    </wp:positionV>
                    <wp:extent cx="6877050" cy="99720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7050" cy="99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9B066B" w14:textId="77777777" w:rsidR="00A8555F" w:rsidRPr="005849C3" w:rsidRDefault="00A8555F" w:rsidP="00A8555F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  <w:spacing w:val="-20"/>
                                    <w:sz w:val="120"/>
                                    <w:szCs w:val="120"/>
                                    <w:lang w:val="en-GB"/>
                                  </w:rPr>
                                </w:pPr>
                                <w:r w:rsidRPr="005849C3">
                                  <w:rPr>
                                    <w:rFonts w:asciiTheme="majorHAnsi" w:hAnsiTheme="majorHAnsi"/>
                                    <w:color w:val="000000" w:themeColor="text1"/>
                                    <w:spacing w:val="-20"/>
                                    <w:sz w:val="120"/>
                                    <w:szCs w:val="120"/>
                                  </w:rPr>
                                  <w:t>NYHETSBREV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49E0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246pt;margin-top:22.45pt;width:541.5pt;height:78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" filled="f" stroked="f">
                    <v:textbox>
                      <w:txbxContent>
                        <w:p w14:paraId="329B066B" w14:textId="77777777" w:rsidR="00A8555F" w:rsidRPr="005849C3" w:rsidRDefault="00A8555F" w:rsidP="00A8555F">
                          <w:pPr>
                            <w:rPr>
                              <w:rFonts w:asciiTheme="majorHAnsi" w:hAnsiTheme="majorHAnsi"/>
                              <w:color w:val="000000" w:themeColor="text1"/>
                              <w:spacing w:val="-20"/>
                              <w:sz w:val="120"/>
                              <w:szCs w:val="120"/>
                              <w:lang w:val="en-GB"/>
                            </w:rPr>
                          </w:pPr>
                          <w:r w:rsidRPr="005849C3">
                            <w:rPr>
                              <w:rFonts w:asciiTheme="majorHAnsi" w:hAnsiTheme="majorHAnsi"/>
                              <w:color w:val="000000" w:themeColor="text1"/>
                              <w:spacing w:val="-20"/>
                              <w:sz w:val="120"/>
                              <w:szCs w:val="120"/>
                            </w:rPr>
                            <w:t>NYHETSBREV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6EF2">
            <w:t>till dig som bor</w:t>
          </w:r>
          <w:r w:rsidR="00F4168C">
            <w:t xml:space="preserve"> </w:t>
          </w:r>
          <w:r w:rsidR="0080620E">
            <w:t>hos</w:t>
          </w:r>
          <w:r w:rsidR="00F4168C">
            <w:t xml:space="preserve"> </w:t>
          </w:r>
          <w:r w:rsidR="0080620E">
            <w:t>SKB</w:t>
          </w:r>
        </w:p>
      </w:tc>
    </w:tr>
  </w:tbl>
  <w:p w14:paraId="0029F2D9" w14:textId="7A09F7C3" w:rsidR="00E06A26" w:rsidRDefault="00691527" w:rsidP="00573C5B">
    <w:pPr>
      <w:pStyle w:val="Datum"/>
      <w:tabs>
        <w:tab w:val="clear" w:pos="5670"/>
        <w:tab w:val="left" w:pos="2850"/>
      </w:tabs>
    </w:pPr>
    <w:r w:rsidRPr="00691527">
      <w:rPr>
        <w:noProof/>
      </w:rPr>
      <mc:AlternateContent>
        <mc:Choice Requires="wpg">
          <w:drawing>
            <wp:anchor distT="0" distB="0" distL="114300" distR="114300" simplePos="0" relativeHeight="251652608" behindDoc="1" locked="1" layoutInCell="1" allowOverlap="1" wp14:anchorId="726BCEFA" wp14:editId="6A9B18AD">
              <wp:simplePos x="0" y="0"/>
              <wp:positionH relativeFrom="page">
                <wp:posOffset>181610</wp:posOffset>
              </wp:positionH>
              <wp:positionV relativeFrom="page">
                <wp:posOffset>198755</wp:posOffset>
              </wp:positionV>
              <wp:extent cx="7307580" cy="1795780"/>
              <wp:effectExtent l="19050" t="19050" r="7620" b="13970"/>
              <wp:wrapNone/>
              <wp:docPr id="1" name="Graphic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07580" cy="1795781"/>
                        <a:chOff x="0" y="0"/>
                        <a:chExt cx="5478780" cy="1382077"/>
                      </a:xfrm>
                    </wpg:grpSpPr>
                    <wps:wsp>
                      <wps:cNvPr id="6" name="Freeform: Shape 6"/>
                      <wps:cNvSpPr/>
                      <wps:spPr>
                        <a:xfrm rot="-2700000">
                          <a:off x="5348018" y="253977"/>
                          <a:ext cx="107631" cy="107631"/>
                        </a:xfrm>
                        <a:custGeom>
                          <a:avLst/>
                          <a:gdLst>
                            <a:gd name="connsiteX0" fmla="*/ 0 w 107631"/>
                            <a:gd name="connsiteY0" fmla="*/ 0 h 107631"/>
                            <a:gd name="connsiteX1" fmla="*/ 107631 w 107631"/>
                            <a:gd name="connsiteY1" fmla="*/ 0 h 107631"/>
                            <a:gd name="connsiteX2" fmla="*/ 107631 w 107631"/>
                            <a:gd name="connsiteY2" fmla="*/ 107632 h 107631"/>
                            <a:gd name="connsiteX3" fmla="*/ 0 w 107631"/>
                            <a:gd name="connsiteY3" fmla="*/ 107632 h 1076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631" h="107631">
                              <a:moveTo>
                                <a:pt x="0" y="0"/>
                              </a:moveTo>
                              <a:lnTo>
                                <a:pt x="107631" y="0"/>
                              </a:lnTo>
                              <a:lnTo>
                                <a:pt x="107631" y="107632"/>
                              </a:lnTo>
                              <a:lnTo>
                                <a:pt x="0" y="107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6038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0" y="0"/>
                          <a:ext cx="5402580" cy="1382077"/>
                        </a:xfrm>
                        <a:custGeom>
                          <a:avLst/>
                          <a:gdLst>
                            <a:gd name="connsiteX0" fmla="*/ 0 w 5402580"/>
                            <a:gd name="connsiteY0" fmla="*/ 0 h 1382077"/>
                            <a:gd name="connsiteX1" fmla="*/ 5402580 w 5402580"/>
                            <a:gd name="connsiteY1" fmla="*/ 0 h 1382077"/>
                            <a:gd name="connsiteX2" fmla="*/ 5402580 w 5402580"/>
                            <a:gd name="connsiteY2" fmla="*/ 1382078 h 1382077"/>
                            <a:gd name="connsiteX3" fmla="*/ 0 w 5402580"/>
                            <a:gd name="connsiteY3" fmla="*/ 1382078 h 13820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02580" h="1382077">
                              <a:moveTo>
                                <a:pt x="0" y="0"/>
                              </a:moveTo>
                              <a:lnTo>
                                <a:pt x="5402580" y="0"/>
                              </a:lnTo>
                              <a:lnTo>
                                <a:pt x="5402580" y="1382078"/>
                              </a:lnTo>
                              <a:lnTo>
                                <a:pt x="0" y="1382078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2501813" y="126682"/>
                          <a:ext cx="2976967" cy="180974"/>
                        </a:xfrm>
                        <a:custGeom>
                          <a:avLst/>
                          <a:gdLst>
                            <a:gd name="connsiteX0" fmla="*/ 0 w 2370772"/>
                            <a:gd name="connsiteY0" fmla="*/ 0 h 180974"/>
                            <a:gd name="connsiteX1" fmla="*/ 2370773 w 2370772"/>
                            <a:gd name="connsiteY1" fmla="*/ 0 h 180974"/>
                            <a:gd name="connsiteX2" fmla="*/ 2370773 w 2370772"/>
                            <a:gd name="connsiteY2" fmla="*/ 180975 h 180974"/>
                            <a:gd name="connsiteX3" fmla="*/ 0 w 2370772"/>
                            <a:gd name="connsiteY3" fmla="*/ 180975 h 180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70772" h="180974">
                              <a:moveTo>
                                <a:pt x="0" y="0"/>
                              </a:moveTo>
                              <a:lnTo>
                                <a:pt x="2370773" y="0"/>
                              </a:lnTo>
                              <a:lnTo>
                                <a:pt x="2370773" y="180975"/>
                              </a:lnTo>
                              <a:lnTo>
                                <a:pt x="0" y="180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5F3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2420245" y="126682"/>
                          <a:ext cx="180975" cy="180974"/>
                        </a:xfrm>
                        <a:custGeom>
                          <a:avLst/>
                          <a:gdLst>
                            <a:gd name="connsiteX0" fmla="*/ 90488 w 180975"/>
                            <a:gd name="connsiteY0" fmla="*/ 180975 h 180974"/>
                            <a:gd name="connsiteX1" fmla="*/ 180975 w 180975"/>
                            <a:gd name="connsiteY1" fmla="*/ 90487 h 180974"/>
                            <a:gd name="connsiteX2" fmla="*/ 90488 w 180975"/>
                            <a:gd name="connsiteY2" fmla="*/ 0 h 180974"/>
                            <a:gd name="connsiteX3" fmla="*/ 0 w 180975"/>
                            <a:gd name="connsiteY3" fmla="*/ 90487 h 180974"/>
                            <a:gd name="connsiteX4" fmla="*/ 90488 w 180975"/>
                            <a:gd name="connsiteY4" fmla="*/ 180975 h 180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75" h="180974">
                              <a:moveTo>
                                <a:pt x="90488" y="180975"/>
                              </a:moveTo>
                              <a:cubicBezTo>
                                <a:pt x="140018" y="180975"/>
                                <a:pt x="180975" y="140970"/>
                                <a:pt x="180975" y="90487"/>
                              </a:cubicBezTo>
                              <a:cubicBezTo>
                                <a:pt x="180975" y="40958"/>
                                <a:pt x="140970" y="0"/>
                                <a:pt x="90488" y="0"/>
                              </a:cubicBezTo>
                              <a:cubicBezTo>
                                <a:pt x="40958" y="0"/>
                                <a:pt x="0" y="40005"/>
                                <a:pt x="0" y="90487"/>
                              </a:cubicBezTo>
                              <a:cubicBezTo>
                                <a:pt x="0" y="140970"/>
                                <a:pt x="40958" y="180975"/>
                                <a:pt x="90488" y="180975"/>
                              </a:cubicBezTo>
                            </a:path>
                          </a:pathLst>
                        </a:custGeom>
                        <a:solidFill>
                          <a:srgbClr val="DE5F3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aphic 4"/>
                      <wpg:cNvGrpSpPr/>
                      <wpg:grpSpPr>
                        <a:xfrm>
                          <a:off x="203834" y="161925"/>
                          <a:ext cx="717232" cy="424814"/>
                          <a:chOff x="203834" y="161925"/>
                          <a:chExt cx="717232" cy="424814"/>
                        </a:xfrm>
                        <a:solidFill>
                          <a:srgbClr val="FFFFFF"/>
                        </a:solidFill>
                      </wpg:grpSpPr>
                      <wps:wsp>
                        <wps:cNvPr id="12" name="Freeform: Shape 12"/>
                        <wps:cNvSpPr/>
                        <wps:spPr>
                          <a:xfrm>
                            <a:off x="203834" y="161925"/>
                            <a:ext cx="424815" cy="424814"/>
                          </a:xfrm>
                          <a:custGeom>
                            <a:avLst/>
                            <a:gdLst>
                              <a:gd name="connsiteX0" fmla="*/ 212408 w 424815"/>
                              <a:gd name="connsiteY0" fmla="*/ 403860 h 424814"/>
                              <a:gd name="connsiteX1" fmla="*/ 20955 w 424815"/>
                              <a:gd name="connsiteY1" fmla="*/ 212408 h 424814"/>
                              <a:gd name="connsiteX2" fmla="*/ 212408 w 424815"/>
                              <a:gd name="connsiteY2" fmla="*/ 20955 h 424814"/>
                              <a:gd name="connsiteX3" fmla="*/ 403860 w 424815"/>
                              <a:gd name="connsiteY3" fmla="*/ 212408 h 424814"/>
                              <a:gd name="connsiteX4" fmla="*/ 212408 w 424815"/>
                              <a:gd name="connsiteY4" fmla="*/ 403860 h 424814"/>
                              <a:gd name="connsiteX5" fmla="*/ 212408 w 424815"/>
                              <a:gd name="connsiteY5" fmla="*/ 0 h 424814"/>
                              <a:gd name="connsiteX6" fmla="*/ 0 w 424815"/>
                              <a:gd name="connsiteY6" fmla="*/ 212408 h 424814"/>
                              <a:gd name="connsiteX7" fmla="*/ 212408 w 424815"/>
                              <a:gd name="connsiteY7" fmla="*/ 424815 h 424814"/>
                              <a:gd name="connsiteX8" fmla="*/ 424815 w 424815"/>
                              <a:gd name="connsiteY8" fmla="*/ 212408 h 424814"/>
                              <a:gd name="connsiteX9" fmla="*/ 212408 w 424815"/>
                              <a:gd name="connsiteY9" fmla="*/ 0 h 424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24815" h="424814">
                                <a:moveTo>
                                  <a:pt x="212408" y="403860"/>
                                </a:moveTo>
                                <a:cubicBezTo>
                                  <a:pt x="106680" y="403860"/>
                                  <a:pt x="20955" y="318135"/>
                                  <a:pt x="20955" y="212408"/>
                                </a:cubicBezTo>
                                <a:cubicBezTo>
                                  <a:pt x="20955" y="106680"/>
                                  <a:pt x="106680" y="20955"/>
                                  <a:pt x="212408" y="20955"/>
                                </a:cubicBezTo>
                                <a:cubicBezTo>
                                  <a:pt x="318135" y="20955"/>
                                  <a:pt x="403860" y="106680"/>
                                  <a:pt x="403860" y="212408"/>
                                </a:cubicBezTo>
                                <a:cubicBezTo>
                                  <a:pt x="403860" y="318135"/>
                                  <a:pt x="318135" y="403860"/>
                                  <a:pt x="212408" y="403860"/>
                                </a:cubicBezTo>
                                <a:moveTo>
                                  <a:pt x="212408" y="0"/>
                                </a:moveTo>
                                <a:cubicBezTo>
                                  <a:pt x="95250" y="0"/>
                                  <a:pt x="0" y="95250"/>
                                  <a:pt x="0" y="212408"/>
                                </a:cubicBezTo>
                                <a:cubicBezTo>
                                  <a:pt x="0" y="329565"/>
                                  <a:pt x="95250" y="424815"/>
                                  <a:pt x="212408" y="424815"/>
                                </a:cubicBezTo>
                                <a:cubicBezTo>
                                  <a:pt x="329565" y="424815"/>
                                  <a:pt x="424815" y="329565"/>
                                  <a:pt x="424815" y="212408"/>
                                </a:cubicBezTo>
                                <a:cubicBezTo>
                                  <a:pt x="424815" y="95250"/>
                                  <a:pt x="329565" y="0"/>
                                  <a:pt x="21240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75285" y="238125"/>
                            <a:ext cx="122489" cy="273367"/>
                          </a:xfrm>
                          <a:custGeom>
                            <a:avLst/>
                            <a:gdLst>
                              <a:gd name="connsiteX0" fmla="*/ 33338 w 122489"/>
                              <a:gd name="connsiteY0" fmla="*/ 131445 h 273367"/>
                              <a:gd name="connsiteX1" fmla="*/ 33338 w 122489"/>
                              <a:gd name="connsiteY1" fmla="*/ 124777 h 273367"/>
                              <a:gd name="connsiteX2" fmla="*/ 121920 w 122489"/>
                              <a:gd name="connsiteY2" fmla="*/ 2857 h 273367"/>
                              <a:gd name="connsiteX3" fmla="*/ 120015 w 122489"/>
                              <a:gd name="connsiteY3" fmla="*/ 0 h 273367"/>
                              <a:gd name="connsiteX4" fmla="*/ 98107 w 122489"/>
                              <a:gd name="connsiteY4" fmla="*/ 0 h 273367"/>
                              <a:gd name="connsiteX5" fmla="*/ 92392 w 122489"/>
                              <a:gd name="connsiteY5" fmla="*/ 2857 h 273367"/>
                              <a:gd name="connsiteX6" fmla="*/ 25717 w 122489"/>
                              <a:gd name="connsiteY6" fmla="*/ 96202 h 273367"/>
                              <a:gd name="connsiteX7" fmla="*/ 23813 w 122489"/>
                              <a:gd name="connsiteY7" fmla="*/ 95250 h 273367"/>
                              <a:gd name="connsiteX8" fmla="*/ 23813 w 122489"/>
                              <a:gd name="connsiteY8" fmla="*/ 3810 h 273367"/>
                              <a:gd name="connsiteX9" fmla="*/ 20002 w 122489"/>
                              <a:gd name="connsiteY9" fmla="*/ 0 h 273367"/>
                              <a:gd name="connsiteX10" fmla="*/ 3810 w 122489"/>
                              <a:gd name="connsiteY10" fmla="*/ 0 h 273367"/>
                              <a:gd name="connsiteX11" fmla="*/ 0 w 122489"/>
                              <a:gd name="connsiteY11" fmla="*/ 3810 h 273367"/>
                              <a:gd name="connsiteX12" fmla="*/ 0 w 122489"/>
                              <a:gd name="connsiteY12" fmla="*/ 269558 h 273367"/>
                              <a:gd name="connsiteX13" fmla="*/ 3810 w 122489"/>
                              <a:gd name="connsiteY13" fmla="*/ 273368 h 273367"/>
                              <a:gd name="connsiteX14" fmla="*/ 20002 w 122489"/>
                              <a:gd name="connsiteY14" fmla="*/ 273368 h 273367"/>
                              <a:gd name="connsiteX15" fmla="*/ 23813 w 122489"/>
                              <a:gd name="connsiteY15" fmla="*/ 269558 h 273367"/>
                              <a:gd name="connsiteX16" fmla="*/ 23813 w 122489"/>
                              <a:gd name="connsiteY16" fmla="*/ 164783 h 273367"/>
                              <a:gd name="connsiteX17" fmla="*/ 25717 w 122489"/>
                              <a:gd name="connsiteY17" fmla="*/ 163830 h 273367"/>
                              <a:gd name="connsiteX18" fmla="*/ 93345 w 122489"/>
                              <a:gd name="connsiteY18" fmla="*/ 270510 h 273367"/>
                              <a:gd name="connsiteX19" fmla="*/ 99060 w 122489"/>
                              <a:gd name="connsiteY19" fmla="*/ 273368 h 273367"/>
                              <a:gd name="connsiteX20" fmla="*/ 120015 w 122489"/>
                              <a:gd name="connsiteY20" fmla="*/ 273368 h 273367"/>
                              <a:gd name="connsiteX21" fmla="*/ 121920 w 122489"/>
                              <a:gd name="connsiteY21" fmla="*/ 270510 h 273367"/>
                              <a:gd name="connsiteX22" fmla="*/ 33338 w 122489"/>
                              <a:gd name="connsiteY22" fmla="*/ 131445 h 2733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22489" h="273367">
                                <a:moveTo>
                                  <a:pt x="33338" y="131445"/>
                                </a:moveTo>
                                <a:cubicBezTo>
                                  <a:pt x="32385" y="129540"/>
                                  <a:pt x="32385" y="126682"/>
                                  <a:pt x="33338" y="124777"/>
                                </a:cubicBezTo>
                                <a:lnTo>
                                  <a:pt x="121920" y="2857"/>
                                </a:lnTo>
                                <a:cubicBezTo>
                                  <a:pt x="122872" y="953"/>
                                  <a:pt x="122872" y="0"/>
                                  <a:pt x="120015" y="0"/>
                                </a:cubicBezTo>
                                <a:lnTo>
                                  <a:pt x="98107" y="0"/>
                                </a:lnTo>
                                <a:cubicBezTo>
                                  <a:pt x="96202" y="0"/>
                                  <a:pt x="93345" y="953"/>
                                  <a:pt x="92392" y="2857"/>
                                </a:cubicBezTo>
                                <a:lnTo>
                                  <a:pt x="25717" y="96202"/>
                                </a:lnTo>
                                <a:cubicBezTo>
                                  <a:pt x="24765" y="98107"/>
                                  <a:pt x="23813" y="97155"/>
                                  <a:pt x="23813" y="95250"/>
                                </a:cubicBezTo>
                                <a:lnTo>
                                  <a:pt x="23813" y="3810"/>
                                </a:lnTo>
                                <a:cubicBezTo>
                                  <a:pt x="23813" y="1905"/>
                                  <a:pt x="21907" y="0"/>
                                  <a:pt x="20002" y="0"/>
                                </a:cubicBezTo>
                                <a:lnTo>
                                  <a:pt x="3810" y="0"/>
                                </a:lnTo>
                                <a:cubicBezTo>
                                  <a:pt x="1905" y="0"/>
                                  <a:pt x="0" y="1905"/>
                                  <a:pt x="0" y="3810"/>
                                </a:cubicBezTo>
                                <a:lnTo>
                                  <a:pt x="0" y="269558"/>
                                </a:lnTo>
                                <a:cubicBezTo>
                                  <a:pt x="0" y="271463"/>
                                  <a:pt x="1905" y="273368"/>
                                  <a:pt x="3810" y="273368"/>
                                </a:cubicBezTo>
                                <a:lnTo>
                                  <a:pt x="20002" y="273368"/>
                                </a:lnTo>
                                <a:cubicBezTo>
                                  <a:pt x="21907" y="273368"/>
                                  <a:pt x="23813" y="271463"/>
                                  <a:pt x="23813" y="269558"/>
                                </a:cubicBezTo>
                                <a:lnTo>
                                  <a:pt x="23813" y="164783"/>
                                </a:lnTo>
                                <a:cubicBezTo>
                                  <a:pt x="23813" y="162877"/>
                                  <a:pt x="24765" y="161925"/>
                                  <a:pt x="25717" y="163830"/>
                                </a:cubicBezTo>
                                <a:lnTo>
                                  <a:pt x="93345" y="270510"/>
                                </a:lnTo>
                                <a:cubicBezTo>
                                  <a:pt x="94297" y="272415"/>
                                  <a:pt x="97155" y="273368"/>
                                  <a:pt x="99060" y="273368"/>
                                </a:cubicBezTo>
                                <a:lnTo>
                                  <a:pt x="120015" y="273368"/>
                                </a:lnTo>
                                <a:cubicBezTo>
                                  <a:pt x="121920" y="273368"/>
                                  <a:pt x="122872" y="271463"/>
                                  <a:pt x="121920" y="270510"/>
                                </a:cubicBezTo>
                                <a:lnTo>
                                  <a:pt x="33338" y="131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252412" y="278130"/>
                            <a:ext cx="104871" cy="194309"/>
                          </a:xfrm>
                          <a:custGeom>
                            <a:avLst/>
                            <a:gdLst>
                              <a:gd name="connsiteX0" fmla="*/ 59055 w 104871"/>
                              <a:gd name="connsiteY0" fmla="*/ 77152 h 194309"/>
                              <a:gd name="connsiteX1" fmla="*/ 31432 w 104871"/>
                              <a:gd name="connsiteY1" fmla="*/ 49530 h 194309"/>
                              <a:gd name="connsiteX2" fmla="*/ 54293 w 104871"/>
                              <a:gd name="connsiteY2" fmla="*/ 26670 h 194309"/>
                              <a:gd name="connsiteX3" fmla="*/ 77152 w 104871"/>
                              <a:gd name="connsiteY3" fmla="*/ 49530 h 194309"/>
                              <a:gd name="connsiteX4" fmla="*/ 77152 w 104871"/>
                              <a:gd name="connsiteY4" fmla="*/ 49530 h 194309"/>
                              <a:gd name="connsiteX5" fmla="*/ 80963 w 104871"/>
                              <a:gd name="connsiteY5" fmla="*/ 53340 h 194309"/>
                              <a:gd name="connsiteX6" fmla="*/ 99060 w 104871"/>
                              <a:gd name="connsiteY6" fmla="*/ 53340 h 194309"/>
                              <a:gd name="connsiteX7" fmla="*/ 102870 w 104871"/>
                              <a:gd name="connsiteY7" fmla="*/ 49530 h 194309"/>
                              <a:gd name="connsiteX8" fmla="*/ 102870 w 104871"/>
                              <a:gd name="connsiteY8" fmla="*/ 48577 h 194309"/>
                              <a:gd name="connsiteX9" fmla="*/ 54293 w 104871"/>
                              <a:gd name="connsiteY9" fmla="*/ 0 h 194309"/>
                              <a:gd name="connsiteX10" fmla="*/ 5715 w 104871"/>
                              <a:gd name="connsiteY10" fmla="*/ 48577 h 194309"/>
                              <a:gd name="connsiteX11" fmla="*/ 45720 w 104871"/>
                              <a:gd name="connsiteY11" fmla="*/ 98107 h 194309"/>
                              <a:gd name="connsiteX12" fmla="*/ 80963 w 104871"/>
                              <a:gd name="connsiteY12" fmla="*/ 140970 h 194309"/>
                              <a:gd name="connsiteX13" fmla="*/ 53340 w 104871"/>
                              <a:gd name="connsiteY13" fmla="*/ 168593 h 194309"/>
                              <a:gd name="connsiteX14" fmla="*/ 25718 w 104871"/>
                              <a:gd name="connsiteY14" fmla="*/ 141922 h 194309"/>
                              <a:gd name="connsiteX15" fmla="*/ 25718 w 104871"/>
                              <a:gd name="connsiteY15" fmla="*/ 141922 h 194309"/>
                              <a:gd name="connsiteX16" fmla="*/ 21907 w 104871"/>
                              <a:gd name="connsiteY16" fmla="*/ 138113 h 194309"/>
                              <a:gd name="connsiteX17" fmla="*/ 3810 w 104871"/>
                              <a:gd name="connsiteY17" fmla="*/ 138113 h 194309"/>
                              <a:gd name="connsiteX18" fmla="*/ 0 w 104871"/>
                              <a:gd name="connsiteY18" fmla="*/ 141922 h 194309"/>
                              <a:gd name="connsiteX19" fmla="*/ 0 w 104871"/>
                              <a:gd name="connsiteY19" fmla="*/ 141922 h 194309"/>
                              <a:gd name="connsiteX20" fmla="*/ 52388 w 104871"/>
                              <a:gd name="connsiteY20" fmla="*/ 194310 h 194309"/>
                              <a:gd name="connsiteX21" fmla="*/ 104775 w 104871"/>
                              <a:gd name="connsiteY21" fmla="*/ 141922 h 194309"/>
                              <a:gd name="connsiteX22" fmla="*/ 59055 w 104871"/>
                              <a:gd name="connsiteY22" fmla="*/ 77152 h 1943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4871" h="194309">
                                <a:moveTo>
                                  <a:pt x="59055" y="77152"/>
                                </a:moveTo>
                                <a:cubicBezTo>
                                  <a:pt x="41910" y="66675"/>
                                  <a:pt x="31432" y="60007"/>
                                  <a:pt x="31432" y="49530"/>
                                </a:cubicBezTo>
                                <a:cubicBezTo>
                                  <a:pt x="31432" y="37147"/>
                                  <a:pt x="41910" y="26670"/>
                                  <a:pt x="54293" y="26670"/>
                                </a:cubicBezTo>
                                <a:cubicBezTo>
                                  <a:pt x="66675" y="26670"/>
                                  <a:pt x="77152" y="37147"/>
                                  <a:pt x="77152" y="49530"/>
                                </a:cubicBezTo>
                                <a:cubicBezTo>
                                  <a:pt x="77152" y="49530"/>
                                  <a:pt x="77152" y="49530"/>
                                  <a:pt x="77152" y="49530"/>
                                </a:cubicBezTo>
                                <a:cubicBezTo>
                                  <a:pt x="77152" y="51435"/>
                                  <a:pt x="79057" y="53340"/>
                                  <a:pt x="80963" y="53340"/>
                                </a:cubicBezTo>
                                <a:lnTo>
                                  <a:pt x="99060" y="53340"/>
                                </a:lnTo>
                                <a:cubicBezTo>
                                  <a:pt x="100965" y="53340"/>
                                  <a:pt x="102870" y="51435"/>
                                  <a:pt x="102870" y="49530"/>
                                </a:cubicBezTo>
                                <a:cubicBezTo>
                                  <a:pt x="102870" y="49530"/>
                                  <a:pt x="102870" y="48577"/>
                                  <a:pt x="102870" y="48577"/>
                                </a:cubicBezTo>
                                <a:cubicBezTo>
                                  <a:pt x="102870" y="21907"/>
                                  <a:pt x="80963" y="0"/>
                                  <a:pt x="54293" y="0"/>
                                </a:cubicBezTo>
                                <a:cubicBezTo>
                                  <a:pt x="27622" y="0"/>
                                  <a:pt x="5715" y="21907"/>
                                  <a:pt x="5715" y="48577"/>
                                </a:cubicBezTo>
                                <a:cubicBezTo>
                                  <a:pt x="5715" y="74295"/>
                                  <a:pt x="27622" y="86677"/>
                                  <a:pt x="45720" y="98107"/>
                                </a:cubicBezTo>
                                <a:cubicBezTo>
                                  <a:pt x="67627" y="112395"/>
                                  <a:pt x="80963" y="121920"/>
                                  <a:pt x="80963" y="140970"/>
                                </a:cubicBezTo>
                                <a:cubicBezTo>
                                  <a:pt x="80963" y="156210"/>
                                  <a:pt x="68580" y="168593"/>
                                  <a:pt x="53340" y="168593"/>
                                </a:cubicBezTo>
                                <a:cubicBezTo>
                                  <a:pt x="38100" y="168593"/>
                                  <a:pt x="26670" y="156210"/>
                                  <a:pt x="25718" y="141922"/>
                                </a:cubicBezTo>
                                <a:cubicBezTo>
                                  <a:pt x="25718" y="141922"/>
                                  <a:pt x="25718" y="141922"/>
                                  <a:pt x="25718" y="141922"/>
                                </a:cubicBezTo>
                                <a:cubicBezTo>
                                  <a:pt x="25718" y="140018"/>
                                  <a:pt x="23813" y="138113"/>
                                  <a:pt x="21907" y="138113"/>
                                </a:cubicBezTo>
                                <a:lnTo>
                                  <a:pt x="3810" y="138113"/>
                                </a:lnTo>
                                <a:cubicBezTo>
                                  <a:pt x="1905" y="138113"/>
                                  <a:pt x="0" y="140018"/>
                                  <a:pt x="0" y="141922"/>
                                </a:cubicBezTo>
                                <a:cubicBezTo>
                                  <a:pt x="0" y="141922"/>
                                  <a:pt x="0" y="141922"/>
                                  <a:pt x="0" y="141922"/>
                                </a:cubicBezTo>
                                <a:cubicBezTo>
                                  <a:pt x="0" y="170497"/>
                                  <a:pt x="23813" y="194310"/>
                                  <a:pt x="52388" y="194310"/>
                                </a:cubicBezTo>
                                <a:cubicBezTo>
                                  <a:pt x="81915" y="194310"/>
                                  <a:pt x="104775" y="170497"/>
                                  <a:pt x="104775" y="141922"/>
                                </a:cubicBezTo>
                                <a:cubicBezTo>
                                  <a:pt x="106680" y="105727"/>
                                  <a:pt x="80010" y="89535"/>
                                  <a:pt x="59055" y="7715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481964" y="282892"/>
                            <a:ext cx="100012" cy="184784"/>
                          </a:xfrm>
                          <a:custGeom>
                            <a:avLst/>
                            <a:gdLst>
                              <a:gd name="connsiteX0" fmla="*/ 69533 w 100012"/>
                              <a:gd name="connsiteY0" fmla="*/ 47625 h 184784"/>
                              <a:gd name="connsiteX1" fmla="*/ 45720 w 100012"/>
                              <a:gd name="connsiteY1" fmla="*/ 71438 h 184784"/>
                              <a:gd name="connsiteX2" fmla="*/ 27623 w 100012"/>
                              <a:gd name="connsiteY2" fmla="*/ 71438 h 184784"/>
                              <a:gd name="connsiteX3" fmla="*/ 23813 w 100012"/>
                              <a:gd name="connsiteY3" fmla="*/ 67627 h 184784"/>
                              <a:gd name="connsiteX4" fmla="*/ 23813 w 100012"/>
                              <a:gd name="connsiteY4" fmla="*/ 26670 h 184784"/>
                              <a:gd name="connsiteX5" fmla="*/ 27623 w 100012"/>
                              <a:gd name="connsiteY5" fmla="*/ 22860 h 184784"/>
                              <a:gd name="connsiteX6" fmla="*/ 40005 w 100012"/>
                              <a:gd name="connsiteY6" fmla="*/ 22860 h 184784"/>
                              <a:gd name="connsiteX7" fmla="*/ 44768 w 100012"/>
                              <a:gd name="connsiteY7" fmla="*/ 22860 h 184784"/>
                              <a:gd name="connsiteX8" fmla="*/ 69533 w 100012"/>
                              <a:gd name="connsiteY8" fmla="*/ 47625 h 184784"/>
                              <a:gd name="connsiteX9" fmla="*/ 43815 w 100012"/>
                              <a:gd name="connsiteY9" fmla="*/ 160972 h 184784"/>
                              <a:gd name="connsiteX10" fmla="*/ 27623 w 100012"/>
                              <a:gd name="connsiteY10" fmla="*/ 160972 h 184784"/>
                              <a:gd name="connsiteX11" fmla="*/ 23813 w 100012"/>
                              <a:gd name="connsiteY11" fmla="*/ 157163 h 184784"/>
                              <a:gd name="connsiteX12" fmla="*/ 23813 w 100012"/>
                              <a:gd name="connsiteY12" fmla="*/ 100013 h 184784"/>
                              <a:gd name="connsiteX13" fmla="*/ 27623 w 100012"/>
                              <a:gd name="connsiteY13" fmla="*/ 96202 h 184784"/>
                              <a:gd name="connsiteX14" fmla="*/ 43815 w 100012"/>
                              <a:gd name="connsiteY14" fmla="*/ 96202 h 184784"/>
                              <a:gd name="connsiteX15" fmla="*/ 76200 w 100012"/>
                              <a:gd name="connsiteY15" fmla="*/ 128588 h 184784"/>
                              <a:gd name="connsiteX16" fmla="*/ 43815 w 100012"/>
                              <a:gd name="connsiteY16" fmla="*/ 160972 h 184784"/>
                              <a:gd name="connsiteX17" fmla="*/ 3810 w 100012"/>
                              <a:gd name="connsiteY17" fmla="*/ 0 h 184784"/>
                              <a:gd name="connsiteX18" fmla="*/ 0 w 100012"/>
                              <a:gd name="connsiteY18" fmla="*/ 3810 h 184784"/>
                              <a:gd name="connsiteX19" fmla="*/ 0 w 100012"/>
                              <a:gd name="connsiteY19" fmla="*/ 180975 h 184784"/>
                              <a:gd name="connsiteX20" fmla="*/ 3810 w 100012"/>
                              <a:gd name="connsiteY20" fmla="*/ 184785 h 184784"/>
                              <a:gd name="connsiteX21" fmla="*/ 43815 w 100012"/>
                              <a:gd name="connsiteY21" fmla="*/ 184785 h 184784"/>
                              <a:gd name="connsiteX22" fmla="*/ 43815 w 100012"/>
                              <a:gd name="connsiteY22" fmla="*/ 184785 h 184784"/>
                              <a:gd name="connsiteX23" fmla="*/ 100013 w 100012"/>
                              <a:gd name="connsiteY23" fmla="*/ 128588 h 184784"/>
                              <a:gd name="connsiteX24" fmla="*/ 80963 w 100012"/>
                              <a:gd name="connsiteY24" fmla="*/ 86677 h 184784"/>
                              <a:gd name="connsiteX25" fmla="*/ 80963 w 100012"/>
                              <a:gd name="connsiteY25" fmla="*/ 86677 h 184784"/>
                              <a:gd name="connsiteX26" fmla="*/ 80010 w 100012"/>
                              <a:gd name="connsiteY26" fmla="*/ 84772 h 184784"/>
                              <a:gd name="connsiteX27" fmla="*/ 79058 w 100012"/>
                              <a:gd name="connsiteY27" fmla="*/ 83820 h 184784"/>
                              <a:gd name="connsiteX28" fmla="*/ 80010 w 100012"/>
                              <a:gd name="connsiteY28" fmla="*/ 81915 h 184784"/>
                              <a:gd name="connsiteX29" fmla="*/ 94298 w 100012"/>
                              <a:gd name="connsiteY29" fmla="*/ 47625 h 184784"/>
                              <a:gd name="connsiteX30" fmla="*/ 80963 w 100012"/>
                              <a:gd name="connsiteY30" fmla="*/ 14288 h 184784"/>
                              <a:gd name="connsiteX31" fmla="*/ 47625 w 100012"/>
                              <a:gd name="connsiteY31" fmla="*/ 0 h 184784"/>
                              <a:gd name="connsiteX32" fmla="*/ 3810 w 100012"/>
                              <a:gd name="connsiteY32" fmla="*/ 0 h 1847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00012" h="184784">
                                <a:moveTo>
                                  <a:pt x="69533" y="47625"/>
                                </a:moveTo>
                                <a:cubicBezTo>
                                  <a:pt x="69533" y="60960"/>
                                  <a:pt x="59055" y="71438"/>
                                  <a:pt x="45720" y="71438"/>
                                </a:cubicBezTo>
                                <a:lnTo>
                                  <a:pt x="27623" y="71438"/>
                                </a:lnTo>
                                <a:cubicBezTo>
                                  <a:pt x="25718" y="71438"/>
                                  <a:pt x="23813" y="69532"/>
                                  <a:pt x="23813" y="67627"/>
                                </a:cubicBezTo>
                                <a:lnTo>
                                  <a:pt x="23813" y="26670"/>
                                </a:lnTo>
                                <a:cubicBezTo>
                                  <a:pt x="23813" y="24765"/>
                                  <a:pt x="25718" y="22860"/>
                                  <a:pt x="27623" y="22860"/>
                                </a:cubicBezTo>
                                <a:lnTo>
                                  <a:pt x="40005" y="22860"/>
                                </a:lnTo>
                                <a:lnTo>
                                  <a:pt x="44768" y="22860"/>
                                </a:lnTo>
                                <a:cubicBezTo>
                                  <a:pt x="59055" y="23813"/>
                                  <a:pt x="69533" y="34290"/>
                                  <a:pt x="69533" y="47625"/>
                                </a:cubicBezTo>
                                <a:moveTo>
                                  <a:pt x="43815" y="160972"/>
                                </a:moveTo>
                                <a:lnTo>
                                  <a:pt x="27623" y="160972"/>
                                </a:lnTo>
                                <a:cubicBezTo>
                                  <a:pt x="25718" y="160972"/>
                                  <a:pt x="23813" y="159068"/>
                                  <a:pt x="23813" y="157163"/>
                                </a:cubicBezTo>
                                <a:lnTo>
                                  <a:pt x="23813" y="100013"/>
                                </a:lnTo>
                                <a:cubicBezTo>
                                  <a:pt x="23813" y="98107"/>
                                  <a:pt x="25718" y="96202"/>
                                  <a:pt x="27623" y="96202"/>
                                </a:cubicBezTo>
                                <a:lnTo>
                                  <a:pt x="43815" y="96202"/>
                                </a:lnTo>
                                <a:cubicBezTo>
                                  <a:pt x="61913" y="96202"/>
                                  <a:pt x="76200" y="110490"/>
                                  <a:pt x="76200" y="128588"/>
                                </a:cubicBezTo>
                                <a:cubicBezTo>
                                  <a:pt x="76200" y="145733"/>
                                  <a:pt x="61913" y="160972"/>
                                  <a:pt x="43815" y="160972"/>
                                </a:cubicBezTo>
                                <a:moveTo>
                                  <a:pt x="3810" y="0"/>
                                </a:moveTo>
                                <a:cubicBezTo>
                                  <a:pt x="1905" y="0"/>
                                  <a:pt x="0" y="1905"/>
                                  <a:pt x="0" y="3810"/>
                                </a:cubicBezTo>
                                <a:lnTo>
                                  <a:pt x="0" y="180975"/>
                                </a:lnTo>
                                <a:cubicBezTo>
                                  <a:pt x="0" y="182880"/>
                                  <a:pt x="1905" y="184785"/>
                                  <a:pt x="3810" y="184785"/>
                                </a:cubicBezTo>
                                <a:lnTo>
                                  <a:pt x="43815" y="184785"/>
                                </a:lnTo>
                                <a:lnTo>
                                  <a:pt x="43815" y="184785"/>
                                </a:lnTo>
                                <a:cubicBezTo>
                                  <a:pt x="74295" y="184785"/>
                                  <a:pt x="100013" y="159068"/>
                                  <a:pt x="100013" y="128588"/>
                                </a:cubicBezTo>
                                <a:cubicBezTo>
                                  <a:pt x="100013" y="112395"/>
                                  <a:pt x="93345" y="97155"/>
                                  <a:pt x="80963" y="86677"/>
                                </a:cubicBezTo>
                                <a:lnTo>
                                  <a:pt x="80963" y="86677"/>
                                </a:lnTo>
                                <a:lnTo>
                                  <a:pt x="80010" y="84772"/>
                                </a:lnTo>
                                <a:cubicBezTo>
                                  <a:pt x="80010" y="84772"/>
                                  <a:pt x="79058" y="83820"/>
                                  <a:pt x="79058" y="83820"/>
                                </a:cubicBezTo>
                                <a:cubicBezTo>
                                  <a:pt x="79058" y="83820"/>
                                  <a:pt x="80010" y="82868"/>
                                  <a:pt x="80010" y="81915"/>
                                </a:cubicBezTo>
                                <a:cubicBezTo>
                                  <a:pt x="89535" y="72390"/>
                                  <a:pt x="94298" y="60960"/>
                                  <a:pt x="94298" y="47625"/>
                                </a:cubicBezTo>
                                <a:cubicBezTo>
                                  <a:pt x="94298" y="35243"/>
                                  <a:pt x="89535" y="22860"/>
                                  <a:pt x="80963" y="14288"/>
                                </a:cubicBezTo>
                                <a:cubicBezTo>
                                  <a:pt x="72390" y="5715"/>
                                  <a:pt x="60008" y="0"/>
                                  <a:pt x="47625" y="0"/>
                                </a:cubicBez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735329" y="279082"/>
                            <a:ext cx="50482" cy="70485"/>
                          </a:xfrm>
                          <a:custGeom>
                            <a:avLst/>
                            <a:gdLst>
                              <a:gd name="connsiteX0" fmla="*/ 35243 w 50482"/>
                              <a:gd name="connsiteY0" fmla="*/ 30480 h 70485"/>
                              <a:gd name="connsiteX1" fmla="*/ 22860 w 50482"/>
                              <a:gd name="connsiteY1" fmla="*/ 26670 h 70485"/>
                              <a:gd name="connsiteX2" fmla="*/ 15240 w 50482"/>
                              <a:gd name="connsiteY2" fmla="*/ 19050 h 70485"/>
                              <a:gd name="connsiteX3" fmla="*/ 25718 w 50482"/>
                              <a:gd name="connsiteY3" fmla="*/ 11430 h 70485"/>
                              <a:gd name="connsiteX4" fmla="*/ 35243 w 50482"/>
                              <a:gd name="connsiteY4" fmla="*/ 19050 h 70485"/>
                              <a:gd name="connsiteX5" fmla="*/ 48578 w 50482"/>
                              <a:gd name="connsiteY5" fmla="*/ 19050 h 70485"/>
                              <a:gd name="connsiteX6" fmla="*/ 24765 w 50482"/>
                              <a:gd name="connsiteY6" fmla="*/ 0 h 70485"/>
                              <a:gd name="connsiteX7" fmla="*/ 1905 w 50482"/>
                              <a:gd name="connsiteY7" fmla="*/ 20955 h 70485"/>
                              <a:gd name="connsiteX8" fmla="*/ 14288 w 50482"/>
                              <a:gd name="connsiteY8" fmla="*/ 38100 h 70485"/>
                              <a:gd name="connsiteX9" fmla="*/ 28575 w 50482"/>
                              <a:gd name="connsiteY9" fmla="*/ 43815 h 70485"/>
                              <a:gd name="connsiteX10" fmla="*/ 37148 w 50482"/>
                              <a:gd name="connsiteY10" fmla="*/ 51435 h 70485"/>
                              <a:gd name="connsiteX11" fmla="*/ 25718 w 50482"/>
                              <a:gd name="connsiteY11" fmla="*/ 59055 h 70485"/>
                              <a:gd name="connsiteX12" fmla="*/ 13335 w 50482"/>
                              <a:gd name="connsiteY12" fmla="*/ 49530 h 70485"/>
                              <a:gd name="connsiteX13" fmla="*/ 0 w 50482"/>
                              <a:gd name="connsiteY13" fmla="*/ 49530 h 70485"/>
                              <a:gd name="connsiteX14" fmla="*/ 25718 w 50482"/>
                              <a:gd name="connsiteY14" fmla="*/ 70485 h 70485"/>
                              <a:gd name="connsiteX15" fmla="*/ 50483 w 50482"/>
                              <a:gd name="connsiteY15" fmla="*/ 49530 h 70485"/>
                              <a:gd name="connsiteX16" fmla="*/ 35243 w 50482"/>
                              <a:gd name="connsiteY16" fmla="*/ 30480 h 70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0482" h="70485">
                                <a:moveTo>
                                  <a:pt x="35243" y="30480"/>
                                </a:moveTo>
                                <a:lnTo>
                                  <a:pt x="22860" y="26670"/>
                                </a:lnTo>
                                <a:cubicBezTo>
                                  <a:pt x="20003" y="25718"/>
                                  <a:pt x="15240" y="23813"/>
                                  <a:pt x="15240" y="19050"/>
                                </a:cubicBezTo>
                                <a:cubicBezTo>
                                  <a:pt x="15240" y="14288"/>
                                  <a:pt x="19050" y="11430"/>
                                  <a:pt x="25718" y="11430"/>
                                </a:cubicBezTo>
                                <a:cubicBezTo>
                                  <a:pt x="31433" y="11430"/>
                                  <a:pt x="35243" y="14288"/>
                                  <a:pt x="35243" y="19050"/>
                                </a:cubicBezTo>
                                <a:lnTo>
                                  <a:pt x="48578" y="19050"/>
                                </a:lnTo>
                                <a:cubicBezTo>
                                  <a:pt x="48578" y="14288"/>
                                  <a:pt x="45720" y="0"/>
                                  <a:pt x="24765" y="0"/>
                                </a:cubicBezTo>
                                <a:cubicBezTo>
                                  <a:pt x="7620" y="0"/>
                                  <a:pt x="1905" y="12383"/>
                                  <a:pt x="1905" y="20955"/>
                                </a:cubicBezTo>
                                <a:cubicBezTo>
                                  <a:pt x="1905" y="28575"/>
                                  <a:pt x="6668" y="35243"/>
                                  <a:pt x="14288" y="38100"/>
                                </a:cubicBezTo>
                                <a:lnTo>
                                  <a:pt x="28575" y="43815"/>
                                </a:lnTo>
                                <a:cubicBezTo>
                                  <a:pt x="35243" y="46673"/>
                                  <a:pt x="37148" y="47625"/>
                                  <a:pt x="37148" y="51435"/>
                                </a:cubicBezTo>
                                <a:cubicBezTo>
                                  <a:pt x="37148" y="56198"/>
                                  <a:pt x="30480" y="59055"/>
                                  <a:pt x="25718" y="59055"/>
                                </a:cubicBezTo>
                                <a:cubicBezTo>
                                  <a:pt x="19050" y="59055"/>
                                  <a:pt x="13335" y="56198"/>
                                  <a:pt x="13335" y="49530"/>
                                </a:cubicBezTo>
                                <a:lnTo>
                                  <a:pt x="0" y="49530"/>
                                </a:lnTo>
                                <a:cubicBezTo>
                                  <a:pt x="0" y="55245"/>
                                  <a:pt x="1905" y="70485"/>
                                  <a:pt x="25718" y="70485"/>
                                </a:cubicBezTo>
                                <a:cubicBezTo>
                                  <a:pt x="43815" y="70485"/>
                                  <a:pt x="50483" y="58103"/>
                                  <a:pt x="50483" y="49530"/>
                                </a:cubicBezTo>
                                <a:cubicBezTo>
                                  <a:pt x="50483" y="38100"/>
                                  <a:pt x="43815" y="33338"/>
                                  <a:pt x="35243" y="304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92479" y="288607"/>
                            <a:ext cx="24765" cy="60007"/>
                          </a:xfrm>
                          <a:custGeom>
                            <a:avLst/>
                            <a:gdLst>
                              <a:gd name="connsiteX0" fmla="*/ 24765 w 24765"/>
                              <a:gd name="connsiteY0" fmla="*/ 59055 h 60007"/>
                              <a:gd name="connsiteX1" fmla="*/ 24765 w 24765"/>
                              <a:gd name="connsiteY1" fmla="*/ 48578 h 60007"/>
                              <a:gd name="connsiteX2" fmla="*/ 21908 w 24765"/>
                              <a:gd name="connsiteY2" fmla="*/ 48578 h 60007"/>
                              <a:gd name="connsiteX3" fmla="*/ 18098 w 24765"/>
                              <a:gd name="connsiteY3" fmla="*/ 45720 h 60007"/>
                              <a:gd name="connsiteX4" fmla="*/ 18098 w 24765"/>
                              <a:gd name="connsiteY4" fmla="*/ 22860 h 60007"/>
                              <a:gd name="connsiteX5" fmla="*/ 24765 w 24765"/>
                              <a:gd name="connsiteY5" fmla="*/ 22860 h 60007"/>
                              <a:gd name="connsiteX6" fmla="*/ 24765 w 24765"/>
                              <a:gd name="connsiteY6" fmla="*/ 13335 h 60007"/>
                              <a:gd name="connsiteX7" fmla="*/ 18098 w 24765"/>
                              <a:gd name="connsiteY7" fmla="*/ 13335 h 60007"/>
                              <a:gd name="connsiteX8" fmla="*/ 18098 w 24765"/>
                              <a:gd name="connsiteY8" fmla="*/ 0 h 60007"/>
                              <a:gd name="connsiteX9" fmla="*/ 5715 w 24765"/>
                              <a:gd name="connsiteY9" fmla="*/ 0 h 60007"/>
                              <a:gd name="connsiteX10" fmla="*/ 5715 w 24765"/>
                              <a:gd name="connsiteY10" fmla="*/ 13335 h 60007"/>
                              <a:gd name="connsiteX11" fmla="*/ 0 w 24765"/>
                              <a:gd name="connsiteY11" fmla="*/ 13335 h 60007"/>
                              <a:gd name="connsiteX12" fmla="*/ 0 w 24765"/>
                              <a:gd name="connsiteY12" fmla="*/ 22860 h 60007"/>
                              <a:gd name="connsiteX13" fmla="*/ 5715 w 24765"/>
                              <a:gd name="connsiteY13" fmla="*/ 22860 h 60007"/>
                              <a:gd name="connsiteX14" fmla="*/ 5715 w 24765"/>
                              <a:gd name="connsiteY14" fmla="*/ 47625 h 60007"/>
                              <a:gd name="connsiteX15" fmla="*/ 19050 w 24765"/>
                              <a:gd name="connsiteY15" fmla="*/ 60007 h 60007"/>
                              <a:gd name="connsiteX16" fmla="*/ 24765 w 24765"/>
                              <a:gd name="connsiteY16" fmla="*/ 59055 h 60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4765" h="60007">
                                <a:moveTo>
                                  <a:pt x="24765" y="59055"/>
                                </a:moveTo>
                                <a:lnTo>
                                  <a:pt x="24765" y="48578"/>
                                </a:lnTo>
                                <a:cubicBezTo>
                                  <a:pt x="23813" y="48578"/>
                                  <a:pt x="22860" y="48578"/>
                                  <a:pt x="21908" y="48578"/>
                                </a:cubicBezTo>
                                <a:cubicBezTo>
                                  <a:pt x="19050" y="48578"/>
                                  <a:pt x="18098" y="47625"/>
                                  <a:pt x="18098" y="45720"/>
                                </a:cubicBezTo>
                                <a:lnTo>
                                  <a:pt x="18098" y="22860"/>
                                </a:lnTo>
                                <a:lnTo>
                                  <a:pt x="24765" y="22860"/>
                                </a:lnTo>
                                <a:lnTo>
                                  <a:pt x="24765" y="13335"/>
                                </a:lnTo>
                                <a:lnTo>
                                  <a:pt x="18098" y="13335"/>
                                </a:lnTo>
                                <a:lnTo>
                                  <a:pt x="18098" y="0"/>
                                </a:lnTo>
                                <a:lnTo>
                                  <a:pt x="5715" y="0"/>
                                </a:lnTo>
                                <a:lnTo>
                                  <a:pt x="5715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22860"/>
                                </a:lnTo>
                                <a:lnTo>
                                  <a:pt x="5715" y="22860"/>
                                </a:lnTo>
                                <a:lnTo>
                                  <a:pt x="5715" y="47625"/>
                                </a:lnTo>
                                <a:cubicBezTo>
                                  <a:pt x="5715" y="57150"/>
                                  <a:pt x="10478" y="60007"/>
                                  <a:pt x="19050" y="60007"/>
                                </a:cubicBezTo>
                                <a:cubicBezTo>
                                  <a:pt x="20955" y="59055"/>
                                  <a:pt x="22860" y="59055"/>
                                  <a:pt x="24765" y="590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823912" y="30003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3813 w 47625"/>
                              <a:gd name="connsiteY0" fmla="*/ 38100 h 47625"/>
                              <a:gd name="connsiteX1" fmla="*/ 13335 w 47625"/>
                              <a:gd name="connsiteY1" fmla="*/ 23813 h 47625"/>
                              <a:gd name="connsiteX2" fmla="*/ 23813 w 47625"/>
                              <a:gd name="connsiteY2" fmla="*/ 9525 h 47625"/>
                              <a:gd name="connsiteX3" fmla="*/ 34290 w 47625"/>
                              <a:gd name="connsiteY3" fmla="*/ 23813 h 47625"/>
                              <a:gd name="connsiteX4" fmla="*/ 23813 w 47625"/>
                              <a:gd name="connsiteY4" fmla="*/ 38100 h 47625"/>
                              <a:gd name="connsiteX5" fmla="*/ 23813 w 47625"/>
                              <a:gd name="connsiteY5" fmla="*/ 0 h 47625"/>
                              <a:gd name="connsiteX6" fmla="*/ 0 w 47625"/>
                              <a:gd name="connsiteY6" fmla="*/ 23813 h 47625"/>
                              <a:gd name="connsiteX7" fmla="*/ 23813 w 47625"/>
                              <a:gd name="connsiteY7" fmla="*/ 47625 h 47625"/>
                              <a:gd name="connsiteX8" fmla="*/ 47625 w 47625"/>
                              <a:gd name="connsiteY8" fmla="*/ 23813 h 47625"/>
                              <a:gd name="connsiteX9" fmla="*/ 23813 w 47625"/>
                              <a:gd name="connsiteY9" fmla="*/ 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3813" y="38100"/>
                                </a:moveTo>
                                <a:cubicBezTo>
                                  <a:pt x="17145" y="38100"/>
                                  <a:pt x="13335" y="32385"/>
                                  <a:pt x="13335" y="23813"/>
                                </a:cubicBezTo>
                                <a:cubicBezTo>
                                  <a:pt x="13335" y="15240"/>
                                  <a:pt x="16192" y="9525"/>
                                  <a:pt x="23813" y="9525"/>
                                </a:cubicBezTo>
                                <a:cubicBezTo>
                                  <a:pt x="30480" y="9525"/>
                                  <a:pt x="34290" y="15240"/>
                                  <a:pt x="34290" y="23813"/>
                                </a:cubicBezTo>
                                <a:cubicBezTo>
                                  <a:pt x="34290" y="32385"/>
                                  <a:pt x="30480" y="38100"/>
                                  <a:pt x="23813" y="38100"/>
                                </a:cubicBezTo>
                                <a:moveTo>
                                  <a:pt x="23813" y="0"/>
                                </a:moveTo>
                                <a:cubicBezTo>
                                  <a:pt x="9525" y="0"/>
                                  <a:pt x="0" y="9525"/>
                                  <a:pt x="0" y="23813"/>
                                </a:cubicBezTo>
                                <a:cubicBezTo>
                                  <a:pt x="0" y="38100"/>
                                  <a:pt x="9525" y="47625"/>
                                  <a:pt x="23813" y="47625"/>
                                </a:cubicBezTo>
                                <a:cubicBezTo>
                                  <a:pt x="38100" y="47625"/>
                                  <a:pt x="47625" y="38100"/>
                                  <a:pt x="47625" y="23813"/>
                                </a:cubicBezTo>
                                <a:cubicBezTo>
                                  <a:pt x="47625" y="9525"/>
                                  <a:pt x="38100" y="0"/>
                                  <a:pt x="2381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878204" y="300990"/>
                            <a:ext cx="42862" cy="48577"/>
                          </a:xfrm>
                          <a:custGeom>
                            <a:avLst/>
                            <a:gdLst>
                              <a:gd name="connsiteX0" fmla="*/ 42863 w 42862"/>
                              <a:gd name="connsiteY0" fmla="*/ 30480 h 48577"/>
                              <a:gd name="connsiteX1" fmla="*/ 30480 w 42862"/>
                              <a:gd name="connsiteY1" fmla="*/ 30480 h 48577"/>
                              <a:gd name="connsiteX2" fmla="*/ 21908 w 42862"/>
                              <a:gd name="connsiteY2" fmla="*/ 38100 h 48577"/>
                              <a:gd name="connsiteX3" fmla="*/ 13335 w 42862"/>
                              <a:gd name="connsiteY3" fmla="*/ 25717 h 48577"/>
                              <a:gd name="connsiteX4" fmla="*/ 21908 w 42862"/>
                              <a:gd name="connsiteY4" fmla="*/ 11430 h 48577"/>
                              <a:gd name="connsiteX5" fmla="*/ 29528 w 42862"/>
                              <a:gd name="connsiteY5" fmla="*/ 19050 h 48577"/>
                              <a:gd name="connsiteX6" fmla="*/ 42863 w 42862"/>
                              <a:gd name="connsiteY6" fmla="*/ 18097 h 48577"/>
                              <a:gd name="connsiteX7" fmla="*/ 21908 w 42862"/>
                              <a:gd name="connsiteY7" fmla="*/ 0 h 48577"/>
                              <a:gd name="connsiteX8" fmla="*/ 0 w 42862"/>
                              <a:gd name="connsiteY8" fmla="*/ 24765 h 48577"/>
                              <a:gd name="connsiteX9" fmla="*/ 22860 w 42862"/>
                              <a:gd name="connsiteY9" fmla="*/ 48578 h 48577"/>
                              <a:gd name="connsiteX10" fmla="*/ 42863 w 42862"/>
                              <a:gd name="connsiteY10" fmla="*/ 30480 h 48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2862" h="48577">
                                <a:moveTo>
                                  <a:pt x="42863" y="30480"/>
                                </a:moveTo>
                                <a:lnTo>
                                  <a:pt x="30480" y="30480"/>
                                </a:lnTo>
                                <a:cubicBezTo>
                                  <a:pt x="29528" y="35242"/>
                                  <a:pt x="27623" y="38100"/>
                                  <a:pt x="21908" y="38100"/>
                                </a:cubicBezTo>
                                <a:cubicBezTo>
                                  <a:pt x="15240" y="38100"/>
                                  <a:pt x="13335" y="31433"/>
                                  <a:pt x="13335" y="25717"/>
                                </a:cubicBezTo>
                                <a:cubicBezTo>
                                  <a:pt x="13335" y="20003"/>
                                  <a:pt x="14288" y="11430"/>
                                  <a:pt x="21908" y="11430"/>
                                </a:cubicBezTo>
                                <a:cubicBezTo>
                                  <a:pt x="25718" y="11430"/>
                                  <a:pt x="28575" y="13335"/>
                                  <a:pt x="29528" y="19050"/>
                                </a:cubicBezTo>
                                <a:lnTo>
                                  <a:pt x="42863" y="18097"/>
                                </a:lnTo>
                                <a:cubicBezTo>
                                  <a:pt x="41910" y="8572"/>
                                  <a:pt x="35243" y="0"/>
                                  <a:pt x="21908" y="0"/>
                                </a:cubicBezTo>
                                <a:cubicBezTo>
                                  <a:pt x="7620" y="0"/>
                                  <a:pt x="0" y="9525"/>
                                  <a:pt x="0" y="24765"/>
                                </a:cubicBezTo>
                                <a:cubicBezTo>
                                  <a:pt x="0" y="39053"/>
                                  <a:pt x="7620" y="48578"/>
                                  <a:pt x="22860" y="48578"/>
                                </a:cubicBezTo>
                                <a:cubicBezTo>
                                  <a:pt x="35243" y="47625"/>
                                  <a:pt x="40958" y="40005"/>
                                  <a:pt x="42863" y="304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Freeform: Shape 20"/>
                      <wps:cNvSpPr/>
                      <wps:spPr>
                        <a:xfrm>
                          <a:off x="929639" y="280034"/>
                          <a:ext cx="41910" cy="67627"/>
                        </a:xfrm>
                        <a:custGeom>
                          <a:avLst/>
                          <a:gdLst>
                            <a:gd name="connsiteX0" fmla="*/ 41910 w 41910"/>
                            <a:gd name="connsiteY0" fmla="*/ 67628 h 67627"/>
                            <a:gd name="connsiteX1" fmla="*/ 26670 w 41910"/>
                            <a:gd name="connsiteY1" fmla="*/ 41910 h 67627"/>
                            <a:gd name="connsiteX2" fmla="*/ 41910 w 41910"/>
                            <a:gd name="connsiteY2" fmla="*/ 20955 h 67627"/>
                            <a:gd name="connsiteX3" fmla="*/ 26670 w 41910"/>
                            <a:gd name="connsiteY3" fmla="*/ 20955 h 67627"/>
                            <a:gd name="connsiteX4" fmla="*/ 13335 w 41910"/>
                            <a:gd name="connsiteY4" fmla="*/ 40958 h 67627"/>
                            <a:gd name="connsiteX5" fmla="*/ 12383 w 41910"/>
                            <a:gd name="connsiteY5" fmla="*/ 40958 h 67627"/>
                            <a:gd name="connsiteX6" fmla="*/ 12383 w 41910"/>
                            <a:gd name="connsiteY6" fmla="*/ 0 h 67627"/>
                            <a:gd name="connsiteX7" fmla="*/ 0 w 41910"/>
                            <a:gd name="connsiteY7" fmla="*/ 0 h 67627"/>
                            <a:gd name="connsiteX8" fmla="*/ 0 w 41910"/>
                            <a:gd name="connsiteY8" fmla="*/ 67628 h 67627"/>
                            <a:gd name="connsiteX9" fmla="*/ 12383 w 41910"/>
                            <a:gd name="connsiteY9" fmla="*/ 67628 h 67627"/>
                            <a:gd name="connsiteX10" fmla="*/ 12383 w 41910"/>
                            <a:gd name="connsiteY10" fmla="*/ 44767 h 67627"/>
                            <a:gd name="connsiteX11" fmla="*/ 13335 w 41910"/>
                            <a:gd name="connsiteY11" fmla="*/ 44767 h 67627"/>
                            <a:gd name="connsiteX12" fmla="*/ 26670 w 41910"/>
                            <a:gd name="connsiteY12" fmla="*/ 67628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1910" h="67627">
                              <a:moveTo>
                                <a:pt x="41910" y="67628"/>
                              </a:moveTo>
                              <a:lnTo>
                                <a:pt x="26670" y="41910"/>
                              </a:lnTo>
                              <a:lnTo>
                                <a:pt x="41910" y="20955"/>
                              </a:lnTo>
                              <a:lnTo>
                                <a:pt x="26670" y="20955"/>
                              </a:lnTo>
                              <a:lnTo>
                                <a:pt x="13335" y="40958"/>
                              </a:lnTo>
                              <a:lnTo>
                                <a:pt x="12383" y="40958"/>
                              </a:lnTo>
                              <a:lnTo>
                                <a:pt x="12383" y="0"/>
                              </a:lnTo>
                              <a:lnTo>
                                <a:pt x="0" y="0"/>
                              </a:lnTo>
                              <a:lnTo>
                                <a:pt x="0" y="67628"/>
                              </a:lnTo>
                              <a:lnTo>
                                <a:pt x="12383" y="67628"/>
                              </a:lnTo>
                              <a:lnTo>
                                <a:pt x="12383" y="44767"/>
                              </a:lnTo>
                              <a:lnTo>
                                <a:pt x="13335" y="44767"/>
                              </a:lnTo>
                              <a:lnTo>
                                <a:pt x="26670" y="67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Graphic 4"/>
                      <wpg:cNvGrpSpPr/>
                      <wpg:grpSpPr>
                        <a:xfrm>
                          <a:off x="978217" y="280034"/>
                          <a:ext cx="98108" cy="67628"/>
                          <a:chOff x="978217" y="280034"/>
                          <a:chExt cx="98108" cy="67628"/>
                        </a:xfrm>
                        <a:solidFill>
                          <a:srgbClr val="FFFFFF"/>
                        </a:solidFill>
                      </wpg:grpSpPr>
                      <wps:wsp>
                        <wps:cNvPr id="22" name="Freeform: Shape 22"/>
                        <wps:cNvSpPr/>
                        <wps:spPr>
                          <a:xfrm>
                            <a:off x="978217" y="280034"/>
                            <a:ext cx="41910" cy="67627"/>
                          </a:xfrm>
                          <a:custGeom>
                            <a:avLst/>
                            <a:gdLst>
                              <a:gd name="connsiteX0" fmla="*/ 41910 w 41910"/>
                              <a:gd name="connsiteY0" fmla="*/ 67628 h 67627"/>
                              <a:gd name="connsiteX1" fmla="*/ 41910 w 41910"/>
                              <a:gd name="connsiteY1" fmla="*/ 36195 h 67627"/>
                              <a:gd name="connsiteX2" fmla="*/ 25718 w 41910"/>
                              <a:gd name="connsiteY2" fmla="*/ 20003 h 67627"/>
                              <a:gd name="connsiteX3" fmla="*/ 12383 w 41910"/>
                              <a:gd name="connsiteY3" fmla="*/ 27622 h 67627"/>
                              <a:gd name="connsiteX4" fmla="*/ 12383 w 41910"/>
                              <a:gd name="connsiteY4" fmla="*/ 27622 h 67627"/>
                              <a:gd name="connsiteX5" fmla="*/ 12383 w 41910"/>
                              <a:gd name="connsiteY5" fmla="*/ 0 h 67627"/>
                              <a:gd name="connsiteX6" fmla="*/ 0 w 41910"/>
                              <a:gd name="connsiteY6" fmla="*/ 0 h 67627"/>
                              <a:gd name="connsiteX7" fmla="*/ 0 w 41910"/>
                              <a:gd name="connsiteY7" fmla="*/ 66675 h 67627"/>
                              <a:gd name="connsiteX8" fmla="*/ 12383 w 41910"/>
                              <a:gd name="connsiteY8" fmla="*/ 66675 h 67627"/>
                              <a:gd name="connsiteX9" fmla="*/ 12383 w 41910"/>
                              <a:gd name="connsiteY9" fmla="*/ 40958 h 67627"/>
                              <a:gd name="connsiteX10" fmla="*/ 20955 w 41910"/>
                              <a:gd name="connsiteY10" fmla="*/ 30480 h 67627"/>
                              <a:gd name="connsiteX11" fmla="*/ 28575 w 41910"/>
                              <a:gd name="connsiteY11" fmla="*/ 39053 h 67627"/>
                              <a:gd name="connsiteX12" fmla="*/ 28575 w 41910"/>
                              <a:gd name="connsiteY12" fmla="*/ 66675 h 67627"/>
                              <a:gd name="connsiteX13" fmla="*/ 41910 w 41910"/>
                              <a:gd name="connsiteY13" fmla="*/ 66675 h 6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1910" h="67627">
                                <a:moveTo>
                                  <a:pt x="41910" y="67628"/>
                                </a:moveTo>
                                <a:lnTo>
                                  <a:pt x="41910" y="36195"/>
                                </a:lnTo>
                                <a:cubicBezTo>
                                  <a:pt x="41910" y="27622"/>
                                  <a:pt x="37148" y="20003"/>
                                  <a:pt x="25718" y="20003"/>
                                </a:cubicBezTo>
                                <a:cubicBezTo>
                                  <a:pt x="20955" y="20003"/>
                                  <a:pt x="16193" y="21908"/>
                                  <a:pt x="12383" y="27622"/>
                                </a:cubicBezTo>
                                <a:lnTo>
                                  <a:pt x="12383" y="27622"/>
                                </a:lnTo>
                                <a:lnTo>
                                  <a:pt x="12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"/>
                                </a:lnTo>
                                <a:lnTo>
                                  <a:pt x="12383" y="66675"/>
                                </a:lnTo>
                                <a:lnTo>
                                  <a:pt x="12383" y="40958"/>
                                </a:lnTo>
                                <a:cubicBezTo>
                                  <a:pt x="12383" y="34290"/>
                                  <a:pt x="15240" y="30480"/>
                                  <a:pt x="20955" y="30480"/>
                                </a:cubicBezTo>
                                <a:cubicBezTo>
                                  <a:pt x="24765" y="30480"/>
                                  <a:pt x="28575" y="32385"/>
                                  <a:pt x="28575" y="39053"/>
                                </a:cubicBezTo>
                                <a:lnTo>
                                  <a:pt x="28575" y="66675"/>
                                </a:lnTo>
                                <a:lnTo>
                                  <a:pt x="41910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1028700" y="30003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3813 w 47625"/>
                              <a:gd name="connsiteY0" fmla="*/ 38100 h 47625"/>
                              <a:gd name="connsiteX1" fmla="*/ 13335 w 47625"/>
                              <a:gd name="connsiteY1" fmla="*/ 23813 h 47625"/>
                              <a:gd name="connsiteX2" fmla="*/ 23813 w 47625"/>
                              <a:gd name="connsiteY2" fmla="*/ 9525 h 47625"/>
                              <a:gd name="connsiteX3" fmla="*/ 34290 w 47625"/>
                              <a:gd name="connsiteY3" fmla="*/ 23813 h 47625"/>
                              <a:gd name="connsiteX4" fmla="*/ 23813 w 47625"/>
                              <a:gd name="connsiteY4" fmla="*/ 38100 h 47625"/>
                              <a:gd name="connsiteX5" fmla="*/ 23813 w 47625"/>
                              <a:gd name="connsiteY5" fmla="*/ 0 h 47625"/>
                              <a:gd name="connsiteX6" fmla="*/ 0 w 47625"/>
                              <a:gd name="connsiteY6" fmla="*/ 23813 h 47625"/>
                              <a:gd name="connsiteX7" fmla="*/ 23813 w 47625"/>
                              <a:gd name="connsiteY7" fmla="*/ 47625 h 47625"/>
                              <a:gd name="connsiteX8" fmla="*/ 47625 w 47625"/>
                              <a:gd name="connsiteY8" fmla="*/ 23813 h 47625"/>
                              <a:gd name="connsiteX9" fmla="*/ 23813 w 47625"/>
                              <a:gd name="connsiteY9" fmla="*/ 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3813" y="38100"/>
                                </a:moveTo>
                                <a:cubicBezTo>
                                  <a:pt x="17145" y="38100"/>
                                  <a:pt x="13335" y="32385"/>
                                  <a:pt x="13335" y="23813"/>
                                </a:cubicBezTo>
                                <a:cubicBezTo>
                                  <a:pt x="13335" y="15240"/>
                                  <a:pt x="16192" y="9525"/>
                                  <a:pt x="23813" y="9525"/>
                                </a:cubicBezTo>
                                <a:cubicBezTo>
                                  <a:pt x="30480" y="9525"/>
                                  <a:pt x="34290" y="15240"/>
                                  <a:pt x="34290" y="23813"/>
                                </a:cubicBezTo>
                                <a:cubicBezTo>
                                  <a:pt x="34290" y="32385"/>
                                  <a:pt x="30480" y="38100"/>
                                  <a:pt x="23813" y="38100"/>
                                </a:cubicBezTo>
                                <a:moveTo>
                                  <a:pt x="23813" y="0"/>
                                </a:moveTo>
                                <a:cubicBezTo>
                                  <a:pt x="9525" y="0"/>
                                  <a:pt x="0" y="9525"/>
                                  <a:pt x="0" y="23813"/>
                                </a:cubicBezTo>
                                <a:cubicBezTo>
                                  <a:pt x="0" y="38100"/>
                                  <a:pt x="9525" y="47625"/>
                                  <a:pt x="23813" y="47625"/>
                                </a:cubicBezTo>
                                <a:cubicBezTo>
                                  <a:pt x="38100" y="47625"/>
                                  <a:pt x="47625" y="38100"/>
                                  <a:pt x="47625" y="23813"/>
                                </a:cubicBezTo>
                                <a:cubicBezTo>
                                  <a:pt x="46673" y="9525"/>
                                  <a:pt x="37148" y="0"/>
                                  <a:pt x="2381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Freeform: Shape 24"/>
                      <wps:cNvSpPr/>
                      <wps:spPr>
                        <a:xfrm>
                          <a:off x="1084897" y="280035"/>
                          <a:ext cx="12382" cy="66675"/>
                        </a:xfrm>
                        <a:custGeom>
                          <a:avLst/>
                          <a:gdLst>
                            <a:gd name="connsiteX0" fmla="*/ 0 w 12382"/>
                            <a:gd name="connsiteY0" fmla="*/ 0 h 66675"/>
                            <a:gd name="connsiteX1" fmla="*/ 12383 w 12382"/>
                            <a:gd name="connsiteY1" fmla="*/ 0 h 66675"/>
                            <a:gd name="connsiteX2" fmla="*/ 12383 w 12382"/>
                            <a:gd name="connsiteY2" fmla="*/ 66675 h 66675"/>
                            <a:gd name="connsiteX3" fmla="*/ 0 w 12382"/>
                            <a:gd name="connsiteY3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" h="66675">
                              <a:moveTo>
                                <a:pt x="0" y="0"/>
                              </a:moveTo>
                              <a:lnTo>
                                <a:pt x="12383" y="0"/>
                              </a:lnTo>
                              <a:lnTo>
                                <a:pt x="12383" y="66675"/>
                              </a:lnTo>
                              <a:lnTo>
                                <a:pt x="0" y="66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5" name="Graphic 4"/>
                      <wpg:cNvGrpSpPr/>
                      <wpg:grpSpPr>
                        <a:xfrm>
                          <a:off x="1108710" y="300037"/>
                          <a:ext cx="118109" cy="48577"/>
                          <a:chOff x="1108710" y="300037"/>
                          <a:chExt cx="118109" cy="48577"/>
                        </a:xfrm>
                        <a:solidFill>
                          <a:srgbClr val="FFFFFF"/>
                        </a:solidFill>
                      </wpg:grpSpPr>
                      <wps:wsp>
                        <wps:cNvPr id="26" name="Freeform: Shape 26"/>
                        <wps:cNvSpPr/>
                        <wps:spPr>
                          <a:xfrm>
                            <a:off x="1108710" y="300037"/>
                            <a:ext cx="67627" cy="48577"/>
                          </a:xfrm>
                          <a:custGeom>
                            <a:avLst/>
                            <a:gdLst>
                              <a:gd name="connsiteX0" fmla="*/ 67627 w 67627"/>
                              <a:gd name="connsiteY0" fmla="*/ 47625 h 48577"/>
                              <a:gd name="connsiteX1" fmla="*/ 67627 w 67627"/>
                              <a:gd name="connsiteY1" fmla="*/ 14288 h 48577"/>
                              <a:gd name="connsiteX2" fmla="*/ 52388 w 67627"/>
                              <a:gd name="connsiteY2" fmla="*/ 0 h 48577"/>
                              <a:gd name="connsiteX3" fmla="*/ 39052 w 67627"/>
                              <a:gd name="connsiteY3" fmla="*/ 7620 h 48577"/>
                              <a:gd name="connsiteX4" fmla="*/ 26670 w 67627"/>
                              <a:gd name="connsiteY4" fmla="*/ 0 h 48577"/>
                              <a:gd name="connsiteX5" fmla="*/ 12382 w 67627"/>
                              <a:gd name="connsiteY5" fmla="*/ 7620 h 48577"/>
                              <a:gd name="connsiteX6" fmla="*/ 12382 w 67627"/>
                              <a:gd name="connsiteY6" fmla="*/ 7620 h 48577"/>
                              <a:gd name="connsiteX7" fmla="*/ 12382 w 67627"/>
                              <a:gd name="connsiteY7" fmla="*/ 1905 h 48577"/>
                              <a:gd name="connsiteX8" fmla="*/ 0 w 67627"/>
                              <a:gd name="connsiteY8" fmla="*/ 1905 h 48577"/>
                              <a:gd name="connsiteX9" fmla="*/ 0 w 67627"/>
                              <a:gd name="connsiteY9" fmla="*/ 47625 h 48577"/>
                              <a:gd name="connsiteX10" fmla="*/ 12382 w 67627"/>
                              <a:gd name="connsiteY10" fmla="*/ 47625 h 48577"/>
                              <a:gd name="connsiteX11" fmla="*/ 12382 w 67627"/>
                              <a:gd name="connsiteY11" fmla="*/ 20002 h 48577"/>
                              <a:gd name="connsiteX12" fmla="*/ 20002 w 67627"/>
                              <a:gd name="connsiteY12" fmla="*/ 11430 h 48577"/>
                              <a:gd name="connsiteX13" fmla="*/ 26670 w 67627"/>
                              <a:gd name="connsiteY13" fmla="*/ 20002 h 48577"/>
                              <a:gd name="connsiteX14" fmla="*/ 26670 w 67627"/>
                              <a:gd name="connsiteY14" fmla="*/ 48577 h 48577"/>
                              <a:gd name="connsiteX15" fmla="*/ 39052 w 67627"/>
                              <a:gd name="connsiteY15" fmla="*/ 48577 h 48577"/>
                              <a:gd name="connsiteX16" fmla="*/ 39052 w 67627"/>
                              <a:gd name="connsiteY16" fmla="*/ 20002 h 48577"/>
                              <a:gd name="connsiteX17" fmla="*/ 46673 w 67627"/>
                              <a:gd name="connsiteY17" fmla="*/ 11430 h 48577"/>
                              <a:gd name="connsiteX18" fmla="*/ 53340 w 67627"/>
                              <a:gd name="connsiteY18" fmla="*/ 19050 h 48577"/>
                              <a:gd name="connsiteX19" fmla="*/ 53340 w 67627"/>
                              <a:gd name="connsiteY19" fmla="*/ 48577 h 48577"/>
                              <a:gd name="connsiteX20" fmla="*/ 67627 w 67627"/>
                              <a:gd name="connsiteY20" fmla="*/ 48577 h 48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67627" h="48577">
                                <a:moveTo>
                                  <a:pt x="67627" y="47625"/>
                                </a:moveTo>
                                <a:lnTo>
                                  <a:pt x="67627" y="14288"/>
                                </a:lnTo>
                                <a:cubicBezTo>
                                  <a:pt x="67627" y="4763"/>
                                  <a:pt x="60960" y="0"/>
                                  <a:pt x="52388" y="0"/>
                                </a:cubicBezTo>
                                <a:cubicBezTo>
                                  <a:pt x="48577" y="0"/>
                                  <a:pt x="43815" y="953"/>
                                  <a:pt x="39052" y="7620"/>
                                </a:cubicBezTo>
                                <a:cubicBezTo>
                                  <a:pt x="36195" y="953"/>
                                  <a:pt x="29527" y="0"/>
                                  <a:pt x="26670" y="0"/>
                                </a:cubicBezTo>
                                <a:cubicBezTo>
                                  <a:pt x="20955" y="0"/>
                                  <a:pt x="17145" y="953"/>
                                  <a:pt x="12382" y="7620"/>
                                </a:cubicBezTo>
                                <a:lnTo>
                                  <a:pt x="12382" y="7620"/>
                                </a:lnTo>
                                <a:lnTo>
                                  <a:pt x="12382" y="1905"/>
                                </a:lnTo>
                                <a:lnTo>
                                  <a:pt x="0" y="1905"/>
                                </a:lnTo>
                                <a:lnTo>
                                  <a:pt x="0" y="47625"/>
                                </a:lnTo>
                                <a:lnTo>
                                  <a:pt x="12382" y="47625"/>
                                </a:lnTo>
                                <a:lnTo>
                                  <a:pt x="12382" y="20002"/>
                                </a:lnTo>
                                <a:cubicBezTo>
                                  <a:pt x="12382" y="15240"/>
                                  <a:pt x="14288" y="11430"/>
                                  <a:pt x="20002" y="11430"/>
                                </a:cubicBezTo>
                                <a:cubicBezTo>
                                  <a:pt x="25717" y="11430"/>
                                  <a:pt x="26670" y="15240"/>
                                  <a:pt x="26670" y="20002"/>
                                </a:cubicBezTo>
                                <a:lnTo>
                                  <a:pt x="26670" y="48577"/>
                                </a:lnTo>
                                <a:lnTo>
                                  <a:pt x="39052" y="48577"/>
                                </a:lnTo>
                                <a:lnTo>
                                  <a:pt x="39052" y="20002"/>
                                </a:lnTo>
                                <a:cubicBezTo>
                                  <a:pt x="39052" y="16193"/>
                                  <a:pt x="41910" y="11430"/>
                                  <a:pt x="46673" y="11430"/>
                                </a:cubicBezTo>
                                <a:cubicBezTo>
                                  <a:pt x="51435" y="11430"/>
                                  <a:pt x="53340" y="15240"/>
                                  <a:pt x="53340" y="19050"/>
                                </a:cubicBezTo>
                                <a:lnTo>
                                  <a:pt x="53340" y="48577"/>
                                </a:lnTo>
                                <a:lnTo>
                                  <a:pt x="67627" y="48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1185862" y="300037"/>
                            <a:ext cx="40957" cy="47625"/>
                          </a:xfrm>
                          <a:custGeom>
                            <a:avLst/>
                            <a:gdLst>
                              <a:gd name="connsiteX0" fmla="*/ 12383 w 40957"/>
                              <a:gd name="connsiteY0" fmla="*/ 13335 h 47625"/>
                              <a:gd name="connsiteX1" fmla="*/ 19050 w 40957"/>
                              <a:gd name="connsiteY1" fmla="*/ 9525 h 47625"/>
                              <a:gd name="connsiteX2" fmla="*/ 26670 w 40957"/>
                              <a:gd name="connsiteY2" fmla="*/ 15240 h 47625"/>
                              <a:gd name="connsiteX3" fmla="*/ 39053 w 40957"/>
                              <a:gd name="connsiteY3" fmla="*/ 15240 h 47625"/>
                              <a:gd name="connsiteX4" fmla="*/ 19050 w 40957"/>
                              <a:gd name="connsiteY4" fmla="*/ 0 h 47625"/>
                              <a:gd name="connsiteX5" fmla="*/ 0 w 40957"/>
                              <a:gd name="connsiteY5" fmla="*/ 14288 h 47625"/>
                              <a:gd name="connsiteX6" fmla="*/ 27623 w 40957"/>
                              <a:gd name="connsiteY6" fmla="*/ 34290 h 47625"/>
                              <a:gd name="connsiteX7" fmla="*/ 20002 w 40957"/>
                              <a:gd name="connsiteY7" fmla="*/ 39052 h 47625"/>
                              <a:gd name="connsiteX8" fmla="*/ 12383 w 40957"/>
                              <a:gd name="connsiteY8" fmla="*/ 32385 h 47625"/>
                              <a:gd name="connsiteX9" fmla="*/ 0 w 40957"/>
                              <a:gd name="connsiteY9" fmla="*/ 32385 h 47625"/>
                              <a:gd name="connsiteX10" fmla="*/ 20002 w 40957"/>
                              <a:gd name="connsiteY10" fmla="*/ 47625 h 47625"/>
                              <a:gd name="connsiteX11" fmla="*/ 40958 w 40957"/>
                              <a:gd name="connsiteY11" fmla="*/ 32385 h 47625"/>
                              <a:gd name="connsiteX12" fmla="*/ 12383 w 40957"/>
                              <a:gd name="connsiteY12" fmla="*/ 1333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0957" h="47625">
                                <a:moveTo>
                                  <a:pt x="12383" y="13335"/>
                                </a:moveTo>
                                <a:cubicBezTo>
                                  <a:pt x="12383" y="10477"/>
                                  <a:pt x="16192" y="9525"/>
                                  <a:pt x="19050" y="9525"/>
                                </a:cubicBezTo>
                                <a:cubicBezTo>
                                  <a:pt x="23813" y="9525"/>
                                  <a:pt x="26670" y="11430"/>
                                  <a:pt x="26670" y="15240"/>
                                </a:cubicBezTo>
                                <a:lnTo>
                                  <a:pt x="39053" y="15240"/>
                                </a:lnTo>
                                <a:cubicBezTo>
                                  <a:pt x="38100" y="5715"/>
                                  <a:pt x="30480" y="0"/>
                                  <a:pt x="19050" y="0"/>
                                </a:cubicBezTo>
                                <a:cubicBezTo>
                                  <a:pt x="5715" y="0"/>
                                  <a:pt x="0" y="7620"/>
                                  <a:pt x="0" y="14288"/>
                                </a:cubicBezTo>
                                <a:cubicBezTo>
                                  <a:pt x="0" y="33338"/>
                                  <a:pt x="27623" y="26670"/>
                                  <a:pt x="27623" y="34290"/>
                                </a:cubicBezTo>
                                <a:cubicBezTo>
                                  <a:pt x="27623" y="38100"/>
                                  <a:pt x="23813" y="39052"/>
                                  <a:pt x="20002" y="39052"/>
                                </a:cubicBezTo>
                                <a:cubicBezTo>
                                  <a:pt x="16192" y="39052"/>
                                  <a:pt x="12383" y="37148"/>
                                  <a:pt x="12383" y="32385"/>
                                </a:cubicBezTo>
                                <a:lnTo>
                                  <a:pt x="0" y="32385"/>
                                </a:lnTo>
                                <a:cubicBezTo>
                                  <a:pt x="952" y="45720"/>
                                  <a:pt x="14288" y="47625"/>
                                  <a:pt x="20002" y="47625"/>
                                </a:cubicBezTo>
                                <a:cubicBezTo>
                                  <a:pt x="39053" y="47625"/>
                                  <a:pt x="40958" y="36195"/>
                                  <a:pt x="40958" y="32385"/>
                                </a:cubicBezTo>
                                <a:cubicBezTo>
                                  <a:pt x="40958" y="14288"/>
                                  <a:pt x="12383" y="21907"/>
                                  <a:pt x="12383" y="133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Freeform: Shape 28"/>
                      <wps:cNvSpPr/>
                      <wps:spPr>
                        <a:xfrm>
                          <a:off x="1266825" y="280034"/>
                          <a:ext cx="51434" cy="67627"/>
                        </a:xfrm>
                        <a:custGeom>
                          <a:avLst/>
                          <a:gdLst>
                            <a:gd name="connsiteX0" fmla="*/ 51435 w 51434"/>
                            <a:gd name="connsiteY0" fmla="*/ 67628 h 67627"/>
                            <a:gd name="connsiteX1" fmla="*/ 27622 w 51434"/>
                            <a:gd name="connsiteY1" fmla="*/ 32385 h 67627"/>
                            <a:gd name="connsiteX2" fmla="*/ 50483 w 51434"/>
                            <a:gd name="connsiteY2" fmla="*/ 0 h 67627"/>
                            <a:gd name="connsiteX3" fmla="*/ 35242 w 51434"/>
                            <a:gd name="connsiteY3" fmla="*/ 0 h 67627"/>
                            <a:gd name="connsiteX4" fmla="*/ 13335 w 51434"/>
                            <a:gd name="connsiteY4" fmla="*/ 31433 h 67627"/>
                            <a:gd name="connsiteX5" fmla="*/ 13335 w 51434"/>
                            <a:gd name="connsiteY5" fmla="*/ 31433 h 67627"/>
                            <a:gd name="connsiteX6" fmla="*/ 13335 w 51434"/>
                            <a:gd name="connsiteY6" fmla="*/ 0 h 67627"/>
                            <a:gd name="connsiteX7" fmla="*/ 0 w 51434"/>
                            <a:gd name="connsiteY7" fmla="*/ 0 h 67627"/>
                            <a:gd name="connsiteX8" fmla="*/ 0 w 51434"/>
                            <a:gd name="connsiteY8" fmla="*/ 67628 h 67627"/>
                            <a:gd name="connsiteX9" fmla="*/ 13335 w 51434"/>
                            <a:gd name="connsiteY9" fmla="*/ 67628 h 67627"/>
                            <a:gd name="connsiteX10" fmla="*/ 13335 w 51434"/>
                            <a:gd name="connsiteY10" fmla="*/ 34290 h 67627"/>
                            <a:gd name="connsiteX11" fmla="*/ 13335 w 51434"/>
                            <a:gd name="connsiteY11" fmla="*/ 34290 h 67627"/>
                            <a:gd name="connsiteX12" fmla="*/ 34290 w 51434"/>
                            <a:gd name="connsiteY12" fmla="*/ 67628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1434" h="67627">
                              <a:moveTo>
                                <a:pt x="51435" y="67628"/>
                              </a:moveTo>
                              <a:lnTo>
                                <a:pt x="27622" y="32385"/>
                              </a:lnTo>
                              <a:lnTo>
                                <a:pt x="50483" y="0"/>
                              </a:lnTo>
                              <a:lnTo>
                                <a:pt x="35242" y="0"/>
                              </a:lnTo>
                              <a:lnTo>
                                <a:pt x="13335" y="31433"/>
                              </a:lnTo>
                              <a:lnTo>
                                <a:pt x="13335" y="31433"/>
                              </a:lnTo>
                              <a:lnTo>
                                <a:pt x="13335" y="0"/>
                              </a:lnTo>
                              <a:lnTo>
                                <a:pt x="0" y="0"/>
                              </a:lnTo>
                              <a:lnTo>
                                <a:pt x="0" y="67628"/>
                              </a:lnTo>
                              <a:lnTo>
                                <a:pt x="13335" y="67628"/>
                              </a:lnTo>
                              <a:lnTo>
                                <a:pt x="13335" y="34290"/>
                              </a:lnTo>
                              <a:lnTo>
                                <a:pt x="13335" y="34290"/>
                              </a:lnTo>
                              <a:lnTo>
                                <a:pt x="34290" y="67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" name="Graphic 4"/>
                      <wpg:cNvGrpSpPr/>
                      <wpg:grpSpPr>
                        <a:xfrm>
                          <a:off x="1318259" y="288607"/>
                          <a:ext cx="327660" cy="79057"/>
                          <a:chOff x="1318259" y="288607"/>
                          <a:chExt cx="327660" cy="79057"/>
                        </a:xfrm>
                        <a:solidFill>
                          <a:srgbClr val="FFFFFF"/>
                        </a:solidFill>
                      </wpg:grpSpPr>
                      <wps:wsp>
                        <wps:cNvPr id="30" name="Freeform: Shape 30"/>
                        <wps:cNvSpPr/>
                        <wps:spPr>
                          <a:xfrm>
                            <a:off x="1318259" y="300037"/>
                            <a:ext cx="47625" cy="47625"/>
                          </a:xfrm>
                          <a:custGeom>
                            <a:avLst/>
                            <a:gdLst>
                              <a:gd name="connsiteX0" fmla="*/ 23813 w 47625"/>
                              <a:gd name="connsiteY0" fmla="*/ 38100 h 47625"/>
                              <a:gd name="connsiteX1" fmla="*/ 13335 w 47625"/>
                              <a:gd name="connsiteY1" fmla="*/ 23813 h 47625"/>
                              <a:gd name="connsiteX2" fmla="*/ 23813 w 47625"/>
                              <a:gd name="connsiteY2" fmla="*/ 9525 h 47625"/>
                              <a:gd name="connsiteX3" fmla="*/ 34290 w 47625"/>
                              <a:gd name="connsiteY3" fmla="*/ 23813 h 47625"/>
                              <a:gd name="connsiteX4" fmla="*/ 23813 w 47625"/>
                              <a:gd name="connsiteY4" fmla="*/ 38100 h 47625"/>
                              <a:gd name="connsiteX5" fmla="*/ 23813 w 47625"/>
                              <a:gd name="connsiteY5" fmla="*/ 0 h 47625"/>
                              <a:gd name="connsiteX6" fmla="*/ 0 w 47625"/>
                              <a:gd name="connsiteY6" fmla="*/ 23813 h 47625"/>
                              <a:gd name="connsiteX7" fmla="*/ 23813 w 47625"/>
                              <a:gd name="connsiteY7" fmla="*/ 47625 h 47625"/>
                              <a:gd name="connsiteX8" fmla="*/ 47625 w 47625"/>
                              <a:gd name="connsiteY8" fmla="*/ 23813 h 47625"/>
                              <a:gd name="connsiteX9" fmla="*/ 23813 w 47625"/>
                              <a:gd name="connsiteY9" fmla="*/ 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3813" y="38100"/>
                                </a:moveTo>
                                <a:cubicBezTo>
                                  <a:pt x="17145" y="38100"/>
                                  <a:pt x="13335" y="32385"/>
                                  <a:pt x="13335" y="23813"/>
                                </a:cubicBezTo>
                                <a:cubicBezTo>
                                  <a:pt x="13335" y="15240"/>
                                  <a:pt x="16193" y="9525"/>
                                  <a:pt x="23813" y="9525"/>
                                </a:cubicBezTo>
                                <a:cubicBezTo>
                                  <a:pt x="30480" y="9525"/>
                                  <a:pt x="34290" y="15240"/>
                                  <a:pt x="34290" y="23813"/>
                                </a:cubicBezTo>
                                <a:cubicBezTo>
                                  <a:pt x="34290" y="32385"/>
                                  <a:pt x="30480" y="38100"/>
                                  <a:pt x="23813" y="38100"/>
                                </a:cubicBezTo>
                                <a:moveTo>
                                  <a:pt x="23813" y="0"/>
                                </a:moveTo>
                                <a:cubicBezTo>
                                  <a:pt x="9525" y="0"/>
                                  <a:pt x="0" y="9525"/>
                                  <a:pt x="0" y="23813"/>
                                </a:cubicBezTo>
                                <a:cubicBezTo>
                                  <a:pt x="0" y="38100"/>
                                  <a:pt x="9525" y="47625"/>
                                  <a:pt x="23813" y="47625"/>
                                </a:cubicBezTo>
                                <a:cubicBezTo>
                                  <a:pt x="38100" y="47625"/>
                                  <a:pt x="47625" y="38100"/>
                                  <a:pt x="47625" y="23813"/>
                                </a:cubicBezTo>
                                <a:cubicBezTo>
                                  <a:pt x="46673" y="9525"/>
                                  <a:pt x="37148" y="0"/>
                                  <a:pt x="2381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1370647" y="300037"/>
                            <a:ext cx="47625" cy="47625"/>
                          </a:xfrm>
                          <a:custGeom>
                            <a:avLst/>
                            <a:gdLst>
                              <a:gd name="connsiteX0" fmla="*/ 14288 w 47625"/>
                              <a:gd name="connsiteY0" fmla="*/ 23813 h 47625"/>
                              <a:gd name="connsiteX1" fmla="*/ 24765 w 47625"/>
                              <a:gd name="connsiteY1" fmla="*/ 9525 h 47625"/>
                              <a:gd name="connsiteX2" fmla="*/ 35243 w 47625"/>
                              <a:gd name="connsiteY2" fmla="*/ 23813 h 47625"/>
                              <a:gd name="connsiteX3" fmla="*/ 24765 w 47625"/>
                              <a:gd name="connsiteY3" fmla="*/ 38100 h 47625"/>
                              <a:gd name="connsiteX4" fmla="*/ 14288 w 47625"/>
                              <a:gd name="connsiteY4" fmla="*/ 23813 h 47625"/>
                              <a:gd name="connsiteX5" fmla="*/ 47625 w 47625"/>
                              <a:gd name="connsiteY5" fmla="*/ 23813 h 47625"/>
                              <a:gd name="connsiteX6" fmla="*/ 23813 w 47625"/>
                              <a:gd name="connsiteY6" fmla="*/ 0 h 47625"/>
                              <a:gd name="connsiteX7" fmla="*/ 0 w 47625"/>
                              <a:gd name="connsiteY7" fmla="*/ 23813 h 47625"/>
                              <a:gd name="connsiteX8" fmla="*/ 23813 w 47625"/>
                              <a:gd name="connsiteY8" fmla="*/ 47625 h 47625"/>
                              <a:gd name="connsiteX9" fmla="*/ 47625 w 47625"/>
                              <a:gd name="connsiteY9" fmla="*/ 23813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4288" y="23813"/>
                                </a:moveTo>
                                <a:cubicBezTo>
                                  <a:pt x="14288" y="16193"/>
                                  <a:pt x="17145" y="9525"/>
                                  <a:pt x="24765" y="9525"/>
                                </a:cubicBezTo>
                                <a:cubicBezTo>
                                  <a:pt x="31433" y="9525"/>
                                  <a:pt x="35243" y="15240"/>
                                  <a:pt x="35243" y="23813"/>
                                </a:cubicBezTo>
                                <a:cubicBezTo>
                                  <a:pt x="35243" y="31432"/>
                                  <a:pt x="32385" y="38100"/>
                                  <a:pt x="24765" y="38100"/>
                                </a:cubicBezTo>
                                <a:cubicBezTo>
                                  <a:pt x="18098" y="38100"/>
                                  <a:pt x="14288" y="32385"/>
                                  <a:pt x="14288" y="23813"/>
                                </a:cubicBezTo>
                                <a:moveTo>
                                  <a:pt x="47625" y="23813"/>
                                </a:moveTo>
                                <a:cubicBezTo>
                                  <a:pt x="47625" y="9525"/>
                                  <a:pt x="38100" y="0"/>
                                  <a:pt x="23813" y="0"/>
                                </a:cubicBezTo>
                                <a:cubicBezTo>
                                  <a:pt x="9525" y="0"/>
                                  <a:pt x="0" y="9525"/>
                                  <a:pt x="0" y="23813"/>
                                </a:cubicBezTo>
                                <a:cubicBezTo>
                                  <a:pt x="0" y="38100"/>
                                  <a:pt x="9525" y="47625"/>
                                  <a:pt x="23813" y="47625"/>
                                </a:cubicBezTo>
                                <a:cubicBezTo>
                                  <a:pt x="38100" y="47625"/>
                                  <a:pt x="47625" y="39052"/>
                                  <a:pt x="47625" y="2381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425892" y="300990"/>
                            <a:ext cx="48577" cy="66674"/>
                          </a:xfrm>
                          <a:custGeom>
                            <a:avLst/>
                            <a:gdLst>
                              <a:gd name="connsiteX0" fmla="*/ 12383 w 48577"/>
                              <a:gd name="connsiteY0" fmla="*/ 22860 h 66674"/>
                              <a:gd name="connsiteX1" fmla="*/ 23813 w 48577"/>
                              <a:gd name="connsiteY1" fmla="*/ 9525 h 66674"/>
                              <a:gd name="connsiteX2" fmla="*/ 35242 w 48577"/>
                              <a:gd name="connsiteY2" fmla="*/ 22860 h 66674"/>
                              <a:gd name="connsiteX3" fmla="*/ 23813 w 48577"/>
                              <a:gd name="connsiteY3" fmla="*/ 36195 h 66674"/>
                              <a:gd name="connsiteX4" fmla="*/ 12383 w 48577"/>
                              <a:gd name="connsiteY4" fmla="*/ 22860 h 66674"/>
                              <a:gd name="connsiteX5" fmla="*/ 48578 w 48577"/>
                              <a:gd name="connsiteY5" fmla="*/ 23812 h 66674"/>
                              <a:gd name="connsiteX6" fmla="*/ 27623 w 48577"/>
                              <a:gd name="connsiteY6" fmla="*/ 0 h 66674"/>
                              <a:gd name="connsiteX7" fmla="*/ 12383 w 48577"/>
                              <a:gd name="connsiteY7" fmla="*/ 7620 h 66674"/>
                              <a:gd name="connsiteX8" fmla="*/ 12383 w 48577"/>
                              <a:gd name="connsiteY8" fmla="*/ 7620 h 66674"/>
                              <a:gd name="connsiteX9" fmla="*/ 12383 w 48577"/>
                              <a:gd name="connsiteY9" fmla="*/ 953 h 66674"/>
                              <a:gd name="connsiteX10" fmla="*/ 0 w 48577"/>
                              <a:gd name="connsiteY10" fmla="*/ 953 h 66674"/>
                              <a:gd name="connsiteX11" fmla="*/ 0 w 48577"/>
                              <a:gd name="connsiteY11" fmla="*/ 66675 h 66674"/>
                              <a:gd name="connsiteX12" fmla="*/ 12383 w 48577"/>
                              <a:gd name="connsiteY12" fmla="*/ 66675 h 66674"/>
                              <a:gd name="connsiteX13" fmla="*/ 12383 w 48577"/>
                              <a:gd name="connsiteY13" fmla="*/ 40005 h 66674"/>
                              <a:gd name="connsiteX14" fmla="*/ 12383 w 48577"/>
                              <a:gd name="connsiteY14" fmla="*/ 40005 h 66674"/>
                              <a:gd name="connsiteX15" fmla="*/ 26670 w 48577"/>
                              <a:gd name="connsiteY15" fmla="*/ 47625 h 66674"/>
                              <a:gd name="connsiteX16" fmla="*/ 48578 w 48577"/>
                              <a:gd name="connsiteY16" fmla="*/ 23812 h 66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8577" h="66674">
                                <a:moveTo>
                                  <a:pt x="12383" y="22860"/>
                                </a:moveTo>
                                <a:cubicBezTo>
                                  <a:pt x="12383" y="15240"/>
                                  <a:pt x="16192" y="9525"/>
                                  <a:pt x="23813" y="9525"/>
                                </a:cubicBezTo>
                                <a:cubicBezTo>
                                  <a:pt x="31433" y="9525"/>
                                  <a:pt x="35242" y="16192"/>
                                  <a:pt x="35242" y="22860"/>
                                </a:cubicBezTo>
                                <a:cubicBezTo>
                                  <a:pt x="35242" y="29528"/>
                                  <a:pt x="31433" y="36195"/>
                                  <a:pt x="23813" y="36195"/>
                                </a:cubicBezTo>
                                <a:cubicBezTo>
                                  <a:pt x="16192" y="36195"/>
                                  <a:pt x="12383" y="30480"/>
                                  <a:pt x="12383" y="22860"/>
                                </a:cubicBezTo>
                                <a:moveTo>
                                  <a:pt x="48578" y="23812"/>
                                </a:moveTo>
                                <a:cubicBezTo>
                                  <a:pt x="48578" y="11430"/>
                                  <a:pt x="40005" y="0"/>
                                  <a:pt x="27623" y="0"/>
                                </a:cubicBezTo>
                                <a:cubicBezTo>
                                  <a:pt x="21908" y="0"/>
                                  <a:pt x="16192" y="1905"/>
                                  <a:pt x="12383" y="7620"/>
                                </a:cubicBezTo>
                                <a:lnTo>
                                  <a:pt x="12383" y="7620"/>
                                </a:lnTo>
                                <a:lnTo>
                                  <a:pt x="12383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66675"/>
                                </a:lnTo>
                                <a:lnTo>
                                  <a:pt x="12383" y="66675"/>
                                </a:lnTo>
                                <a:lnTo>
                                  <a:pt x="12383" y="40005"/>
                                </a:lnTo>
                                <a:lnTo>
                                  <a:pt x="12383" y="40005"/>
                                </a:lnTo>
                                <a:cubicBezTo>
                                  <a:pt x="16192" y="45720"/>
                                  <a:pt x="20955" y="47625"/>
                                  <a:pt x="26670" y="47625"/>
                                </a:cubicBezTo>
                                <a:cubicBezTo>
                                  <a:pt x="40958" y="47625"/>
                                  <a:pt x="48578" y="36195"/>
                                  <a:pt x="48578" y="238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1480184" y="300990"/>
                            <a:ext cx="47625" cy="47624"/>
                          </a:xfrm>
                          <a:custGeom>
                            <a:avLst/>
                            <a:gdLst>
                              <a:gd name="connsiteX0" fmla="*/ 24765 w 47625"/>
                              <a:gd name="connsiteY0" fmla="*/ 8572 h 47624"/>
                              <a:gd name="connsiteX1" fmla="*/ 34290 w 47625"/>
                              <a:gd name="connsiteY1" fmla="*/ 18097 h 47624"/>
                              <a:gd name="connsiteX2" fmla="*/ 13335 w 47625"/>
                              <a:gd name="connsiteY2" fmla="*/ 18097 h 47624"/>
                              <a:gd name="connsiteX3" fmla="*/ 24765 w 47625"/>
                              <a:gd name="connsiteY3" fmla="*/ 8572 h 47624"/>
                              <a:gd name="connsiteX4" fmla="*/ 46673 w 47625"/>
                              <a:gd name="connsiteY4" fmla="*/ 33337 h 47624"/>
                              <a:gd name="connsiteX5" fmla="*/ 34290 w 47625"/>
                              <a:gd name="connsiteY5" fmla="*/ 32385 h 47624"/>
                              <a:gd name="connsiteX6" fmla="*/ 24765 w 47625"/>
                              <a:gd name="connsiteY6" fmla="*/ 38100 h 47624"/>
                              <a:gd name="connsiteX7" fmla="*/ 14288 w 47625"/>
                              <a:gd name="connsiteY7" fmla="*/ 27622 h 47624"/>
                              <a:gd name="connsiteX8" fmla="*/ 47625 w 47625"/>
                              <a:gd name="connsiteY8" fmla="*/ 27622 h 47624"/>
                              <a:gd name="connsiteX9" fmla="*/ 47625 w 47625"/>
                              <a:gd name="connsiteY9" fmla="*/ 23812 h 47624"/>
                              <a:gd name="connsiteX10" fmla="*/ 23813 w 47625"/>
                              <a:gd name="connsiteY10" fmla="*/ 0 h 47624"/>
                              <a:gd name="connsiteX11" fmla="*/ 0 w 47625"/>
                              <a:gd name="connsiteY11" fmla="*/ 23812 h 47624"/>
                              <a:gd name="connsiteX12" fmla="*/ 23813 w 47625"/>
                              <a:gd name="connsiteY12" fmla="*/ 47625 h 47624"/>
                              <a:gd name="connsiteX13" fmla="*/ 46673 w 47625"/>
                              <a:gd name="connsiteY13" fmla="*/ 33337 h 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7625" h="47624">
                                <a:moveTo>
                                  <a:pt x="24765" y="8572"/>
                                </a:moveTo>
                                <a:cubicBezTo>
                                  <a:pt x="30480" y="8572"/>
                                  <a:pt x="34290" y="14287"/>
                                  <a:pt x="34290" y="18097"/>
                                </a:cubicBezTo>
                                <a:lnTo>
                                  <a:pt x="13335" y="18097"/>
                                </a:lnTo>
                                <a:cubicBezTo>
                                  <a:pt x="15240" y="13335"/>
                                  <a:pt x="18098" y="8572"/>
                                  <a:pt x="24765" y="8572"/>
                                </a:cubicBezTo>
                                <a:moveTo>
                                  <a:pt x="46673" y="33337"/>
                                </a:moveTo>
                                <a:lnTo>
                                  <a:pt x="34290" y="32385"/>
                                </a:lnTo>
                                <a:cubicBezTo>
                                  <a:pt x="32385" y="36195"/>
                                  <a:pt x="28575" y="38100"/>
                                  <a:pt x="24765" y="38100"/>
                                </a:cubicBezTo>
                                <a:cubicBezTo>
                                  <a:pt x="18098" y="38100"/>
                                  <a:pt x="14288" y="32385"/>
                                  <a:pt x="14288" y="27622"/>
                                </a:cubicBezTo>
                                <a:lnTo>
                                  <a:pt x="47625" y="27622"/>
                                </a:lnTo>
                                <a:lnTo>
                                  <a:pt x="47625" y="23812"/>
                                </a:lnTo>
                                <a:cubicBezTo>
                                  <a:pt x="47625" y="8572"/>
                                  <a:pt x="38100" y="0"/>
                                  <a:pt x="23813" y="0"/>
                                </a:cubicBezTo>
                                <a:cubicBezTo>
                                  <a:pt x="9525" y="0"/>
                                  <a:pt x="0" y="9525"/>
                                  <a:pt x="0" y="23812"/>
                                </a:cubicBezTo>
                                <a:cubicBezTo>
                                  <a:pt x="0" y="38100"/>
                                  <a:pt x="9525" y="47625"/>
                                  <a:pt x="23813" y="47625"/>
                                </a:cubicBezTo>
                                <a:cubicBezTo>
                                  <a:pt x="35243" y="47625"/>
                                  <a:pt x="43815" y="42862"/>
                                  <a:pt x="46673" y="333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1536382" y="300037"/>
                            <a:ext cx="27622" cy="47625"/>
                          </a:xfrm>
                          <a:custGeom>
                            <a:avLst/>
                            <a:gdLst>
                              <a:gd name="connsiteX0" fmla="*/ 13335 w 27622"/>
                              <a:gd name="connsiteY0" fmla="*/ 24765 h 47625"/>
                              <a:gd name="connsiteX1" fmla="*/ 24765 w 27622"/>
                              <a:gd name="connsiteY1" fmla="*/ 12382 h 47625"/>
                              <a:gd name="connsiteX2" fmla="*/ 27622 w 27622"/>
                              <a:gd name="connsiteY2" fmla="*/ 12382 h 47625"/>
                              <a:gd name="connsiteX3" fmla="*/ 27622 w 27622"/>
                              <a:gd name="connsiteY3" fmla="*/ 0 h 47625"/>
                              <a:gd name="connsiteX4" fmla="*/ 25717 w 27622"/>
                              <a:gd name="connsiteY4" fmla="*/ 0 h 47625"/>
                              <a:gd name="connsiteX5" fmla="*/ 12383 w 27622"/>
                              <a:gd name="connsiteY5" fmla="*/ 10477 h 47625"/>
                              <a:gd name="connsiteX6" fmla="*/ 12383 w 27622"/>
                              <a:gd name="connsiteY6" fmla="*/ 10477 h 47625"/>
                              <a:gd name="connsiteX7" fmla="*/ 12383 w 27622"/>
                              <a:gd name="connsiteY7" fmla="*/ 1905 h 47625"/>
                              <a:gd name="connsiteX8" fmla="*/ 0 w 27622"/>
                              <a:gd name="connsiteY8" fmla="*/ 1905 h 47625"/>
                              <a:gd name="connsiteX9" fmla="*/ 0 w 27622"/>
                              <a:gd name="connsiteY9" fmla="*/ 47625 h 47625"/>
                              <a:gd name="connsiteX10" fmla="*/ 12383 w 27622"/>
                              <a:gd name="connsiteY10" fmla="*/ 47625 h 47625"/>
                              <a:gd name="connsiteX11" fmla="*/ 12383 w 27622"/>
                              <a:gd name="connsiteY11" fmla="*/ 2476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7622" h="47625">
                                <a:moveTo>
                                  <a:pt x="13335" y="24765"/>
                                </a:moveTo>
                                <a:cubicBezTo>
                                  <a:pt x="13335" y="16193"/>
                                  <a:pt x="18097" y="12382"/>
                                  <a:pt x="24765" y="12382"/>
                                </a:cubicBezTo>
                                <a:lnTo>
                                  <a:pt x="27622" y="12382"/>
                                </a:lnTo>
                                <a:lnTo>
                                  <a:pt x="27622" y="0"/>
                                </a:lnTo>
                                <a:lnTo>
                                  <a:pt x="25717" y="0"/>
                                </a:lnTo>
                                <a:cubicBezTo>
                                  <a:pt x="20002" y="0"/>
                                  <a:pt x="15240" y="3810"/>
                                  <a:pt x="12383" y="10477"/>
                                </a:cubicBezTo>
                                <a:lnTo>
                                  <a:pt x="12383" y="10477"/>
                                </a:lnTo>
                                <a:lnTo>
                                  <a:pt x="12383" y="1905"/>
                                </a:lnTo>
                                <a:lnTo>
                                  <a:pt x="0" y="1905"/>
                                </a:lnTo>
                                <a:lnTo>
                                  <a:pt x="0" y="47625"/>
                                </a:lnTo>
                                <a:lnTo>
                                  <a:pt x="12383" y="47625"/>
                                </a:lnTo>
                                <a:lnTo>
                                  <a:pt x="12383" y="24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567815" y="300037"/>
                            <a:ext cx="44767" cy="49530"/>
                          </a:xfrm>
                          <a:custGeom>
                            <a:avLst/>
                            <a:gdLst>
                              <a:gd name="connsiteX0" fmla="*/ 32385 w 44767"/>
                              <a:gd name="connsiteY0" fmla="*/ 31432 h 49530"/>
                              <a:gd name="connsiteX1" fmla="*/ 21907 w 44767"/>
                              <a:gd name="connsiteY1" fmla="*/ 39052 h 49530"/>
                              <a:gd name="connsiteX2" fmla="*/ 14288 w 44767"/>
                              <a:gd name="connsiteY2" fmla="*/ 33338 h 49530"/>
                              <a:gd name="connsiteX3" fmla="*/ 21907 w 44767"/>
                              <a:gd name="connsiteY3" fmla="*/ 27623 h 49530"/>
                              <a:gd name="connsiteX4" fmla="*/ 32385 w 44767"/>
                              <a:gd name="connsiteY4" fmla="*/ 26670 h 49530"/>
                              <a:gd name="connsiteX5" fmla="*/ 32385 w 44767"/>
                              <a:gd name="connsiteY5" fmla="*/ 31432 h 49530"/>
                              <a:gd name="connsiteX6" fmla="*/ 44767 w 44767"/>
                              <a:gd name="connsiteY6" fmla="*/ 15240 h 49530"/>
                              <a:gd name="connsiteX7" fmla="*/ 23813 w 44767"/>
                              <a:gd name="connsiteY7" fmla="*/ 0 h 49530"/>
                              <a:gd name="connsiteX8" fmla="*/ 1905 w 44767"/>
                              <a:gd name="connsiteY8" fmla="*/ 16193 h 49530"/>
                              <a:gd name="connsiteX9" fmla="*/ 14288 w 44767"/>
                              <a:gd name="connsiteY9" fmla="*/ 16193 h 49530"/>
                              <a:gd name="connsiteX10" fmla="*/ 22860 w 44767"/>
                              <a:gd name="connsiteY10" fmla="*/ 9525 h 49530"/>
                              <a:gd name="connsiteX11" fmla="*/ 31432 w 44767"/>
                              <a:gd name="connsiteY11" fmla="*/ 18098 h 49530"/>
                              <a:gd name="connsiteX12" fmla="*/ 31432 w 44767"/>
                              <a:gd name="connsiteY12" fmla="*/ 20002 h 49530"/>
                              <a:gd name="connsiteX13" fmla="*/ 20002 w 44767"/>
                              <a:gd name="connsiteY13" fmla="*/ 20955 h 49530"/>
                              <a:gd name="connsiteX14" fmla="*/ 0 w 44767"/>
                              <a:gd name="connsiteY14" fmla="*/ 35243 h 49530"/>
                              <a:gd name="connsiteX15" fmla="*/ 16192 w 44767"/>
                              <a:gd name="connsiteY15" fmla="*/ 49530 h 49530"/>
                              <a:gd name="connsiteX16" fmla="*/ 31432 w 44767"/>
                              <a:gd name="connsiteY16" fmla="*/ 41910 h 49530"/>
                              <a:gd name="connsiteX17" fmla="*/ 31432 w 44767"/>
                              <a:gd name="connsiteY17" fmla="*/ 41910 h 49530"/>
                              <a:gd name="connsiteX18" fmla="*/ 31432 w 44767"/>
                              <a:gd name="connsiteY18" fmla="*/ 47625 h 49530"/>
                              <a:gd name="connsiteX19" fmla="*/ 43815 w 44767"/>
                              <a:gd name="connsiteY19" fmla="*/ 47625 h 49530"/>
                              <a:gd name="connsiteX20" fmla="*/ 42863 w 44767"/>
                              <a:gd name="connsiteY20" fmla="*/ 41910 h 49530"/>
                              <a:gd name="connsiteX21" fmla="*/ 42863 w 44767"/>
                              <a:gd name="connsiteY21" fmla="*/ 15240 h 49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4767" h="49530">
                                <a:moveTo>
                                  <a:pt x="32385" y="31432"/>
                                </a:moveTo>
                                <a:cubicBezTo>
                                  <a:pt x="32385" y="37148"/>
                                  <a:pt x="25717" y="39052"/>
                                  <a:pt x="21907" y="39052"/>
                                </a:cubicBezTo>
                                <a:cubicBezTo>
                                  <a:pt x="18097" y="39052"/>
                                  <a:pt x="14288" y="38100"/>
                                  <a:pt x="14288" y="33338"/>
                                </a:cubicBezTo>
                                <a:cubicBezTo>
                                  <a:pt x="14288" y="30480"/>
                                  <a:pt x="16192" y="28575"/>
                                  <a:pt x="21907" y="27623"/>
                                </a:cubicBezTo>
                                <a:lnTo>
                                  <a:pt x="32385" y="26670"/>
                                </a:lnTo>
                                <a:lnTo>
                                  <a:pt x="32385" y="31432"/>
                                </a:lnTo>
                                <a:close/>
                                <a:moveTo>
                                  <a:pt x="44767" y="15240"/>
                                </a:moveTo>
                                <a:cubicBezTo>
                                  <a:pt x="44767" y="4763"/>
                                  <a:pt x="35242" y="0"/>
                                  <a:pt x="23813" y="0"/>
                                </a:cubicBezTo>
                                <a:cubicBezTo>
                                  <a:pt x="7620" y="0"/>
                                  <a:pt x="2857" y="8573"/>
                                  <a:pt x="1905" y="16193"/>
                                </a:cubicBezTo>
                                <a:lnTo>
                                  <a:pt x="14288" y="16193"/>
                                </a:lnTo>
                                <a:cubicBezTo>
                                  <a:pt x="14288" y="12382"/>
                                  <a:pt x="18097" y="9525"/>
                                  <a:pt x="22860" y="9525"/>
                                </a:cubicBezTo>
                                <a:cubicBezTo>
                                  <a:pt x="28575" y="9525"/>
                                  <a:pt x="31432" y="12382"/>
                                  <a:pt x="31432" y="18098"/>
                                </a:cubicBezTo>
                                <a:lnTo>
                                  <a:pt x="31432" y="20002"/>
                                </a:lnTo>
                                <a:lnTo>
                                  <a:pt x="20002" y="20955"/>
                                </a:lnTo>
                                <a:cubicBezTo>
                                  <a:pt x="1905" y="21907"/>
                                  <a:pt x="0" y="30480"/>
                                  <a:pt x="0" y="35243"/>
                                </a:cubicBezTo>
                                <a:cubicBezTo>
                                  <a:pt x="0" y="45720"/>
                                  <a:pt x="8572" y="49530"/>
                                  <a:pt x="16192" y="49530"/>
                                </a:cubicBezTo>
                                <a:cubicBezTo>
                                  <a:pt x="21907" y="49530"/>
                                  <a:pt x="27622" y="47625"/>
                                  <a:pt x="31432" y="41910"/>
                                </a:cubicBezTo>
                                <a:lnTo>
                                  <a:pt x="31432" y="41910"/>
                                </a:lnTo>
                                <a:lnTo>
                                  <a:pt x="31432" y="47625"/>
                                </a:lnTo>
                                <a:lnTo>
                                  <a:pt x="43815" y="47625"/>
                                </a:lnTo>
                                <a:cubicBezTo>
                                  <a:pt x="43815" y="45720"/>
                                  <a:pt x="42863" y="44768"/>
                                  <a:pt x="42863" y="41910"/>
                                </a:cubicBezTo>
                                <a:lnTo>
                                  <a:pt x="42863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621154" y="288607"/>
                            <a:ext cx="24765" cy="60007"/>
                          </a:xfrm>
                          <a:custGeom>
                            <a:avLst/>
                            <a:gdLst>
                              <a:gd name="connsiteX0" fmla="*/ 24765 w 24765"/>
                              <a:gd name="connsiteY0" fmla="*/ 59055 h 60007"/>
                              <a:gd name="connsiteX1" fmla="*/ 24765 w 24765"/>
                              <a:gd name="connsiteY1" fmla="*/ 48578 h 60007"/>
                              <a:gd name="connsiteX2" fmla="*/ 21908 w 24765"/>
                              <a:gd name="connsiteY2" fmla="*/ 48578 h 60007"/>
                              <a:gd name="connsiteX3" fmla="*/ 18098 w 24765"/>
                              <a:gd name="connsiteY3" fmla="*/ 45720 h 60007"/>
                              <a:gd name="connsiteX4" fmla="*/ 18098 w 24765"/>
                              <a:gd name="connsiteY4" fmla="*/ 22860 h 60007"/>
                              <a:gd name="connsiteX5" fmla="*/ 24765 w 24765"/>
                              <a:gd name="connsiteY5" fmla="*/ 22860 h 60007"/>
                              <a:gd name="connsiteX6" fmla="*/ 24765 w 24765"/>
                              <a:gd name="connsiteY6" fmla="*/ 13335 h 60007"/>
                              <a:gd name="connsiteX7" fmla="*/ 18098 w 24765"/>
                              <a:gd name="connsiteY7" fmla="*/ 13335 h 60007"/>
                              <a:gd name="connsiteX8" fmla="*/ 18098 w 24765"/>
                              <a:gd name="connsiteY8" fmla="*/ 0 h 60007"/>
                              <a:gd name="connsiteX9" fmla="*/ 5715 w 24765"/>
                              <a:gd name="connsiteY9" fmla="*/ 0 h 60007"/>
                              <a:gd name="connsiteX10" fmla="*/ 5715 w 24765"/>
                              <a:gd name="connsiteY10" fmla="*/ 13335 h 60007"/>
                              <a:gd name="connsiteX11" fmla="*/ 0 w 24765"/>
                              <a:gd name="connsiteY11" fmla="*/ 13335 h 60007"/>
                              <a:gd name="connsiteX12" fmla="*/ 0 w 24765"/>
                              <a:gd name="connsiteY12" fmla="*/ 22860 h 60007"/>
                              <a:gd name="connsiteX13" fmla="*/ 5715 w 24765"/>
                              <a:gd name="connsiteY13" fmla="*/ 22860 h 60007"/>
                              <a:gd name="connsiteX14" fmla="*/ 5715 w 24765"/>
                              <a:gd name="connsiteY14" fmla="*/ 47625 h 60007"/>
                              <a:gd name="connsiteX15" fmla="*/ 19050 w 24765"/>
                              <a:gd name="connsiteY15" fmla="*/ 60007 h 60007"/>
                              <a:gd name="connsiteX16" fmla="*/ 24765 w 24765"/>
                              <a:gd name="connsiteY16" fmla="*/ 59055 h 60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4765" h="60007">
                                <a:moveTo>
                                  <a:pt x="24765" y="59055"/>
                                </a:moveTo>
                                <a:lnTo>
                                  <a:pt x="24765" y="48578"/>
                                </a:lnTo>
                                <a:cubicBezTo>
                                  <a:pt x="23813" y="48578"/>
                                  <a:pt x="22860" y="48578"/>
                                  <a:pt x="21908" y="48578"/>
                                </a:cubicBezTo>
                                <a:cubicBezTo>
                                  <a:pt x="19050" y="48578"/>
                                  <a:pt x="18098" y="47625"/>
                                  <a:pt x="18098" y="45720"/>
                                </a:cubicBezTo>
                                <a:lnTo>
                                  <a:pt x="18098" y="22860"/>
                                </a:lnTo>
                                <a:lnTo>
                                  <a:pt x="24765" y="22860"/>
                                </a:lnTo>
                                <a:lnTo>
                                  <a:pt x="24765" y="13335"/>
                                </a:lnTo>
                                <a:lnTo>
                                  <a:pt x="18098" y="13335"/>
                                </a:lnTo>
                                <a:lnTo>
                                  <a:pt x="18098" y="0"/>
                                </a:lnTo>
                                <a:lnTo>
                                  <a:pt x="5715" y="0"/>
                                </a:lnTo>
                                <a:lnTo>
                                  <a:pt x="5715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22860"/>
                                </a:lnTo>
                                <a:lnTo>
                                  <a:pt x="5715" y="22860"/>
                                </a:lnTo>
                                <a:lnTo>
                                  <a:pt x="5715" y="47625"/>
                                </a:lnTo>
                                <a:cubicBezTo>
                                  <a:pt x="5715" y="57150"/>
                                  <a:pt x="10478" y="60007"/>
                                  <a:pt x="19050" y="60007"/>
                                </a:cubicBezTo>
                                <a:cubicBezTo>
                                  <a:pt x="20955" y="59055"/>
                                  <a:pt x="22860" y="59055"/>
                                  <a:pt x="24765" y="5905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reeform: Shape 37"/>
                      <wps:cNvSpPr/>
                      <wps:spPr>
                        <a:xfrm>
                          <a:off x="1656397" y="300990"/>
                          <a:ext cx="12382" cy="45719"/>
                        </a:xfrm>
                        <a:custGeom>
                          <a:avLst/>
                          <a:gdLst>
                            <a:gd name="connsiteX0" fmla="*/ 0 w 12382"/>
                            <a:gd name="connsiteY0" fmla="*/ 0 h 45719"/>
                            <a:gd name="connsiteX1" fmla="*/ 12382 w 12382"/>
                            <a:gd name="connsiteY1" fmla="*/ 0 h 45719"/>
                            <a:gd name="connsiteX2" fmla="*/ 12382 w 12382"/>
                            <a:gd name="connsiteY2" fmla="*/ 45720 h 45719"/>
                            <a:gd name="connsiteX3" fmla="*/ 0 w 12382"/>
                            <a:gd name="connsiteY3" fmla="*/ 45720 h 45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" h="45719">
                              <a:moveTo>
                                <a:pt x="0" y="0"/>
                              </a:moveTo>
                              <a:lnTo>
                                <a:pt x="12382" y="0"/>
                              </a:lnTo>
                              <a:lnTo>
                                <a:pt x="12382" y="45720"/>
                              </a:lnTo>
                              <a:lnTo>
                                <a:pt x="0" y="45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/>
                      <wps:cNvSpPr/>
                      <wps:spPr>
                        <a:xfrm>
                          <a:off x="1654492" y="279082"/>
                          <a:ext cx="15240" cy="15240"/>
                        </a:xfrm>
                        <a:custGeom>
                          <a:avLst/>
                          <a:gdLst>
                            <a:gd name="connsiteX0" fmla="*/ 7620 w 15240"/>
                            <a:gd name="connsiteY0" fmla="*/ 15240 h 15240"/>
                            <a:gd name="connsiteX1" fmla="*/ 15240 w 15240"/>
                            <a:gd name="connsiteY1" fmla="*/ 7620 h 15240"/>
                            <a:gd name="connsiteX2" fmla="*/ 7620 w 15240"/>
                            <a:gd name="connsiteY2" fmla="*/ 0 h 15240"/>
                            <a:gd name="connsiteX3" fmla="*/ 0 w 15240"/>
                            <a:gd name="connsiteY3" fmla="*/ 7620 h 15240"/>
                            <a:gd name="connsiteX4" fmla="*/ 7620 w 15240"/>
                            <a:gd name="connsiteY4" fmla="*/ 15240 h 15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" h="15240">
                              <a:moveTo>
                                <a:pt x="7620" y="15240"/>
                              </a:moveTo>
                              <a:cubicBezTo>
                                <a:pt x="11430" y="15240"/>
                                <a:pt x="15240" y="11430"/>
                                <a:pt x="15240" y="7620"/>
                              </a:cubicBezTo>
                              <a:cubicBezTo>
                                <a:pt x="15240" y="3810"/>
                                <a:pt x="11430" y="0"/>
                                <a:pt x="7620" y="0"/>
                              </a:cubicBezTo>
                              <a:cubicBezTo>
                                <a:pt x="2858" y="0"/>
                                <a:pt x="0" y="3810"/>
                                <a:pt x="0" y="7620"/>
                              </a:cubicBezTo>
                              <a:cubicBezTo>
                                <a:pt x="953" y="11430"/>
                                <a:pt x="3810" y="15240"/>
                                <a:pt x="7620" y="152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/>
                      <wps:cNvSpPr/>
                      <wps:spPr>
                        <a:xfrm>
                          <a:off x="1675447" y="300990"/>
                          <a:ext cx="48577" cy="46672"/>
                        </a:xfrm>
                        <a:custGeom>
                          <a:avLst/>
                          <a:gdLst>
                            <a:gd name="connsiteX0" fmla="*/ 48578 w 48577"/>
                            <a:gd name="connsiteY0" fmla="*/ 0 h 46672"/>
                            <a:gd name="connsiteX1" fmla="*/ 34290 w 48577"/>
                            <a:gd name="connsiteY1" fmla="*/ 0 h 46672"/>
                            <a:gd name="connsiteX2" fmla="*/ 24765 w 48577"/>
                            <a:gd name="connsiteY2" fmla="*/ 30480 h 46672"/>
                            <a:gd name="connsiteX3" fmla="*/ 23813 w 48577"/>
                            <a:gd name="connsiteY3" fmla="*/ 30480 h 46672"/>
                            <a:gd name="connsiteX4" fmla="*/ 14288 w 48577"/>
                            <a:gd name="connsiteY4" fmla="*/ 0 h 46672"/>
                            <a:gd name="connsiteX5" fmla="*/ 0 w 48577"/>
                            <a:gd name="connsiteY5" fmla="*/ 0 h 46672"/>
                            <a:gd name="connsiteX6" fmla="*/ 17145 w 48577"/>
                            <a:gd name="connsiteY6" fmla="*/ 46672 h 46672"/>
                            <a:gd name="connsiteX7" fmla="*/ 30480 w 48577"/>
                            <a:gd name="connsiteY7" fmla="*/ 46672 h 4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577" h="46672">
                              <a:moveTo>
                                <a:pt x="48578" y="0"/>
                              </a:moveTo>
                              <a:lnTo>
                                <a:pt x="34290" y="0"/>
                              </a:lnTo>
                              <a:lnTo>
                                <a:pt x="24765" y="30480"/>
                              </a:lnTo>
                              <a:lnTo>
                                <a:pt x="23813" y="30480"/>
                              </a:lnTo>
                              <a:lnTo>
                                <a:pt x="14288" y="0"/>
                              </a:lnTo>
                              <a:lnTo>
                                <a:pt x="0" y="0"/>
                              </a:lnTo>
                              <a:lnTo>
                                <a:pt x="17145" y="46672"/>
                              </a:lnTo>
                              <a:lnTo>
                                <a:pt x="30480" y="46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0" name="Graphic 4"/>
                      <wpg:cNvGrpSpPr/>
                      <wpg:grpSpPr>
                        <a:xfrm>
                          <a:off x="736282" y="299084"/>
                          <a:ext cx="1032509" cy="170497"/>
                          <a:chOff x="736282" y="299084"/>
                          <a:chExt cx="1032509" cy="170497"/>
                        </a:xfrm>
                        <a:solidFill>
                          <a:srgbClr val="FFFFFF"/>
                        </a:solidFill>
                      </wpg:grpSpPr>
                      <wps:wsp>
                        <wps:cNvPr id="41" name="Freeform: Shape 41"/>
                        <wps:cNvSpPr/>
                        <wps:spPr>
                          <a:xfrm>
                            <a:off x="1724977" y="299084"/>
                            <a:ext cx="43814" cy="49529"/>
                          </a:xfrm>
                          <a:custGeom>
                            <a:avLst/>
                            <a:gdLst>
                              <a:gd name="connsiteX0" fmla="*/ 31432 w 43814"/>
                              <a:gd name="connsiteY0" fmla="*/ 32385 h 49529"/>
                              <a:gd name="connsiteX1" fmla="*/ 20955 w 43814"/>
                              <a:gd name="connsiteY1" fmla="*/ 40005 h 49529"/>
                              <a:gd name="connsiteX2" fmla="*/ 13335 w 43814"/>
                              <a:gd name="connsiteY2" fmla="*/ 34290 h 49529"/>
                              <a:gd name="connsiteX3" fmla="*/ 20955 w 43814"/>
                              <a:gd name="connsiteY3" fmla="*/ 28575 h 49529"/>
                              <a:gd name="connsiteX4" fmla="*/ 31432 w 43814"/>
                              <a:gd name="connsiteY4" fmla="*/ 27622 h 49529"/>
                              <a:gd name="connsiteX5" fmla="*/ 31432 w 43814"/>
                              <a:gd name="connsiteY5" fmla="*/ 32385 h 49529"/>
                              <a:gd name="connsiteX6" fmla="*/ 20002 w 43814"/>
                              <a:gd name="connsiteY6" fmla="*/ 20955 h 49529"/>
                              <a:gd name="connsiteX7" fmla="*/ 0 w 43814"/>
                              <a:gd name="connsiteY7" fmla="*/ 35242 h 49529"/>
                              <a:gd name="connsiteX8" fmla="*/ 16192 w 43814"/>
                              <a:gd name="connsiteY8" fmla="*/ 49530 h 49529"/>
                              <a:gd name="connsiteX9" fmla="*/ 31432 w 43814"/>
                              <a:gd name="connsiteY9" fmla="*/ 41910 h 49529"/>
                              <a:gd name="connsiteX10" fmla="*/ 31432 w 43814"/>
                              <a:gd name="connsiteY10" fmla="*/ 41910 h 49529"/>
                              <a:gd name="connsiteX11" fmla="*/ 31432 w 43814"/>
                              <a:gd name="connsiteY11" fmla="*/ 47625 h 49529"/>
                              <a:gd name="connsiteX12" fmla="*/ 43815 w 43814"/>
                              <a:gd name="connsiteY12" fmla="*/ 47625 h 49529"/>
                              <a:gd name="connsiteX13" fmla="*/ 42863 w 43814"/>
                              <a:gd name="connsiteY13" fmla="*/ 41910 h 49529"/>
                              <a:gd name="connsiteX14" fmla="*/ 42863 w 43814"/>
                              <a:gd name="connsiteY14" fmla="*/ 15240 h 49529"/>
                              <a:gd name="connsiteX15" fmla="*/ 21907 w 43814"/>
                              <a:gd name="connsiteY15" fmla="*/ 0 h 49529"/>
                              <a:gd name="connsiteX16" fmla="*/ 0 w 43814"/>
                              <a:gd name="connsiteY16" fmla="*/ 16192 h 49529"/>
                              <a:gd name="connsiteX17" fmla="*/ 12382 w 43814"/>
                              <a:gd name="connsiteY17" fmla="*/ 16192 h 49529"/>
                              <a:gd name="connsiteX18" fmla="*/ 20955 w 43814"/>
                              <a:gd name="connsiteY18" fmla="*/ 9525 h 49529"/>
                              <a:gd name="connsiteX19" fmla="*/ 29527 w 43814"/>
                              <a:gd name="connsiteY19" fmla="*/ 18097 h 49529"/>
                              <a:gd name="connsiteX20" fmla="*/ 29527 w 43814"/>
                              <a:gd name="connsiteY20" fmla="*/ 20003 h 49529"/>
                              <a:gd name="connsiteX21" fmla="*/ 20002 w 43814"/>
                              <a:gd name="connsiteY21" fmla="*/ 20955 h 49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3814" h="49529">
                                <a:moveTo>
                                  <a:pt x="31432" y="32385"/>
                                </a:moveTo>
                                <a:cubicBezTo>
                                  <a:pt x="31432" y="38100"/>
                                  <a:pt x="24765" y="40005"/>
                                  <a:pt x="20955" y="40005"/>
                                </a:cubicBezTo>
                                <a:cubicBezTo>
                                  <a:pt x="17145" y="40005"/>
                                  <a:pt x="13335" y="39053"/>
                                  <a:pt x="13335" y="34290"/>
                                </a:cubicBezTo>
                                <a:cubicBezTo>
                                  <a:pt x="13335" y="31433"/>
                                  <a:pt x="15240" y="29528"/>
                                  <a:pt x="20955" y="28575"/>
                                </a:cubicBezTo>
                                <a:lnTo>
                                  <a:pt x="31432" y="27622"/>
                                </a:lnTo>
                                <a:lnTo>
                                  <a:pt x="31432" y="32385"/>
                                </a:lnTo>
                                <a:close/>
                                <a:moveTo>
                                  <a:pt x="20002" y="20955"/>
                                </a:moveTo>
                                <a:cubicBezTo>
                                  <a:pt x="1905" y="21908"/>
                                  <a:pt x="0" y="30480"/>
                                  <a:pt x="0" y="35242"/>
                                </a:cubicBezTo>
                                <a:cubicBezTo>
                                  <a:pt x="0" y="45720"/>
                                  <a:pt x="8572" y="49530"/>
                                  <a:pt x="16192" y="49530"/>
                                </a:cubicBezTo>
                                <a:cubicBezTo>
                                  <a:pt x="21907" y="49530"/>
                                  <a:pt x="27622" y="47625"/>
                                  <a:pt x="31432" y="41910"/>
                                </a:cubicBezTo>
                                <a:lnTo>
                                  <a:pt x="31432" y="41910"/>
                                </a:lnTo>
                                <a:lnTo>
                                  <a:pt x="31432" y="47625"/>
                                </a:lnTo>
                                <a:lnTo>
                                  <a:pt x="43815" y="47625"/>
                                </a:lnTo>
                                <a:cubicBezTo>
                                  <a:pt x="43815" y="45720"/>
                                  <a:pt x="42863" y="44767"/>
                                  <a:pt x="42863" y="41910"/>
                                </a:cubicBezTo>
                                <a:lnTo>
                                  <a:pt x="42863" y="15240"/>
                                </a:lnTo>
                                <a:cubicBezTo>
                                  <a:pt x="42863" y="4763"/>
                                  <a:pt x="33338" y="0"/>
                                  <a:pt x="21907" y="0"/>
                                </a:cubicBezTo>
                                <a:cubicBezTo>
                                  <a:pt x="5715" y="0"/>
                                  <a:pt x="952" y="8572"/>
                                  <a:pt x="0" y="16192"/>
                                </a:cubicBezTo>
                                <a:lnTo>
                                  <a:pt x="12382" y="16192"/>
                                </a:lnTo>
                                <a:cubicBezTo>
                                  <a:pt x="12382" y="12383"/>
                                  <a:pt x="16192" y="9525"/>
                                  <a:pt x="20955" y="9525"/>
                                </a:cubicBezTo>
                                <a:cubicBezTo>
                                  <a:pt x="26670" y="9525"/>
                                  <a:pt x="29527" y="12383"/>
                                  <a:pt x="29527" y="18097"/>
                                </a:cubicBezTo>
                                <a:lnTo>
                                  <a:pt x="29527" y="20003"/>
                                </a:lnTo>
                                <a:lnTo>
                                  <a:pt x="20002" y="20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736282" y="400050"/>
                            <a:ext cx="48577" cy="67627"/>
                          </a:xfrm>
                          <a:custGeom>
                            <a:avLst/>
                            <a:gdLst>
                              <a:gd name="connsiteX0" fmla="*/ 21907 w 48577"/>
                              <a:gd name="connsiteY0" fmla="*/ 56198 h 67627"/>
                              <a:gd name="connsiteX1" fmla="*/ 13335 w 48577"/>
                              <a:gd name="connsiteY1" fmla="*/ 56198 h 67627"/>
                              <a:gd name="connsiteX2" fmla="*/ 13335 w 48577"/>
                              <a:gd name="connsiteY2" fmla="*/ 39052 h 67627"/>
                              <a:gd name="connsiteX3" fmla="*/ 22860 w 48577"/>
                              <a:gd name="connsiteY3" fmla="*/ 39052 h 67627"/>
                              <a:gd name="connsiteX4" fmla="*/ 33338 w 48577"/>
                              <a:gd name="connsiteY4" fmla="*/ 47625 h 67627"/>
                              <a:gd name="connsiteX5" fmla="*/ 21907 w 48577"/>
                              <a:gd name="connsiteY5" fmla="*/ 56198 h 67627"/>
                              <a:gd name="connsiteX6" fmla="*/ 13335 w 48577"/>
                              <a:gd name="connsiteY6" fmla="*/ 11430 h 67627"/>
                              <a:gd name="connsiteX7" fmla="*/ 22860 w 48577"/>
                              <a:gd name="connsiteY7" fmla="*/ 11430 h 67627"/>
                              <a:gd name="connsiteX8" fmla="*/ 32385 w 48577"/>
                              <a:gd name="connsiteY8" fmla="*/ 19050 h 67627"/>
                              <a:gd name="connsiteX9" fmla="*/ 21907 w 48577"/>
                              <a:gd name="connsiteY9" fmla="*/ 27623 h 67627"/>
                              <a:gd name="connsiteX10" fmla="*/ 13335 w 48577"/>
                              <a:gd name="connsiteY10" fmla="*/ 27623 h 67627"/>
                              <a:gd name="connsiteX11" fmla="*/ 13335 w 48577"/>
                              <a:gd name="connsiteY11" fmla="*/ 11430 h 67627"/>
                              <a:gd name="connsiteX12" fmla="*/ 36195 w 48577"/>
                              <a:gd name="connsiteY12" fmla="*/ 32385 h 67627"/>
                              <a:gd name="connsiteX13" fmla="*/ 36195 w 48577"/>
                              <a:gd name="connsiteY13" fmla="*/ 32385 h 67627"/>
                              <a:gd name="connsiteX14" fmla="*/ 45720 w 48577"/>
                              <a:gd name="connsiteY14" fmla="*/ 18098 h 67627"/>
                              <a:gd name="connsiteX15" fmla="*/ 23813 w 48577"/>
                              <a:gd name="connsiteY15" fmla="*/ 0 h 67627"/>
                              <a:gd name="connsiteX16" fmla="*/ 0 w 48577"/>
                              <a:gd name="connsiteY16" fmla="*/ 0 h 67627"/>
                              <a:gd name="connsiteX17" fmla="*/ 0 w 48577"/>
                              <a:gd name="connsiteY17" fmla="*/ 67627 h 67627"/>
                              <a:gd name="connsiteX18" fmla="*/ 24765 w 48577"/>
                              <a:gd name="connsiteY18" fmla="*/ 67627 h 67627"/>
                              <a:gd name="connsiteX19" fmla="*/ 48577 w 48577"/>
                              <a:gd name="connsiteY19" fmla="*/ 47625 h 67627"/>
                              <a:gd name="connsiteX20" fmla="*/ 36195 w 48577"/>
                              <a:gd name="connsiteY20" fmla="*/ 32385 h 6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577" h="67627">
                                <a:moveTo>
                                  <a:pt x="21907" y="56198"/>
                                </a:moveTo>
                                <a:lnTo>
                                  <a:pt x="13335" y="56198"/>
                                </a:lnTo>
                                <a:lnTo>
                                  <a:pt x="13335" y="39052"/>
                                </a:lnTo>
                                <a:lnTo>
                                  <a:pt x="22860" y="39052"/>
                                </a:lnTo>
                                <a:cubicBezTo>
                                  <a:pt x="30480" y="39052"/>
                                  <a:pt x="33338" y="43815"/>
                                  <a:pt x="33338" y="47625"/>
                                </a:cubicBezTo>
                                <a:cubicBezTo>
                                  <a:pt x="33338" y="52388"/>
                                  <a:pt x="30480" y="56198"/>
                                  <a:pt x="21907" y="56198"/>
                                </a:cubicBezTo>
                                <a:moveTo>
                                  <a:pt x="13335" y="11430"/>
                                </a:moveTo>
                                <a:lnTo>
                                  <a:pt x="22860" y="11430"/>
                                </a:lnTo>
                                <a:cubicBezTo>
                                  <a:pt x="28575" y="11430"/>
                                  <a:pt x="32385" y="14288"/>
                                  <a:pt x="32385" y="19050"/>
                                </a:cubicBezTo>
                                <a:cubicBezTo>
                                  <a:pt x="32385" y="24765"/>
                                  <a:pt x="27622" y="27623"/>
                                  <a:pt x="21907" y="27623"/>
                                </a:cubicBezTo>
                                <a:lnTo>
                                  <a:pt x="13335" y="27623"/>
                                </a:lnTo>
                                <a:lnTo>
                                  <a:pt x="13335" y="11430"/>
                                </a:lnTo>
                                <a:close/>
                                <a:moveTo>
                                  <a:pt x="36195" y="32385"/>
                                </a:moveTo>
                                <a:lnTo>
                                  <a:pt x="36195" y="32385"/>
                                </a:lnTo>
                                <a:cubicBezTo>
                                  <a:pt x="40957" y="29527"/>
                                  <a:pt x="45720" y="25718"/>
                                  <a:pt x="45720" y="18098"/>
                                </a:cubicBezTo>
                                <a:cubicBezTo>
                                  <a:pt x="45720" y="6668"/>
                                  <a:pt x="38100" y="0"/>
                                  <a:pt x="23813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67627"/>
                                </a:lnTo>
                                <a:lnTo>
                                  <a:pt x="24765" y="67627"/>
                                </a:lnTo>
                                <a:cubicBezTo>
                                  <a:pt x="39052" y="67627"/>
                                  <a:pt x="48577" y="60007"/>
                                  <a:pt x="48577" y="47625"/>
                                </a:cubicBezTo>
                                <a:cubicBezTo>
                                  <a:pt x="47625" y="39052"/>
                                  <a:pt x="41910" y="33338"/>
                                  <a:pt x="36195" y="3238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800100" y="399097"/>
                            <a:ext cx="66675" cy="70484"/>
                          </a:xfrm>
                          <a:custGeom>
                            <a:avLst/>
                            <a:gdLst>
                              <a:gd name="connsiteX0" fmla="*/ 33338 w 66675"/>
                              <a:gd name="connsiteY0" fmla="*/ 57150 h 70484"/>
                              <a:gd name="connsiteX1" fmla="*/ 14288 w 66675"/>
                              <a:gd name="connsiteY1" fmla="*/ 34290 h 70484"/>
                              <a:gd name="connsiteX2" fmla="*/ 33338 w 66675"/>
                              <a:gd name="connsiteY2" fmla="*/ 11430 h 70484"/>
                              <a:gd name="connsiteX3" fmla="*/ 52388 w 66675"/>
                              <a:gd name="connsiteY3" fmla="*/ 34290 h 70484"/>
                              <a:gd name="connsiteX4" fmla="*/ 33338 w 66675"/>
                              <a:gd name="connsiteY4" fmla="*/ 57150 h 70484"/>
                              <a:gd name="connsiteX5" fmla="*/ 33338 w 66675"/>
                              <a:gd name="connsiteY5" fmla="*/ 0 h 70484"/>
                              <a:gd name="connsiteX6" fmla="*/ 0 w 66675"/>
                              <a:gd name="connsiteY6" fmla="*/ 35242 h 70484"/>
                              <a:gd name="connsiteX7" fmla="*/ 33338 w 66675"/>
                              <a:gd name="connsiteY7" fmla="*/ 70485 h 70484"/>
                              <a:gd name="connsiteX8" fmla="*/ 66675 w 66675"/>
                              <a:gd name="connsiteY8" fmla="*/ 35242 h 70484"/>
                              <a:gd name="connsiteX9" fmla="*/ 33338 w 66675"/>
                              <a:gd name="connsiteY9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6675" h="70484">
                                <a:moveTo>
                                  <a:pt x="33338" y="57150"/>
                                </a:moveTo>
                                <a:cubicBezTo>
                                  <a:pt x="20955" y="57150"/>
                                  <a:pt x="14288" y="46672"/>
                                  <a:pt x="14288" y="34290"/>
                                </a:cubicBezTo>
                                <a:cubicBezTo>
                                  <a:pt x="14288" y="21907"/>
                                  <a:pt x="20955" y="11430"/>
                                  <a:pt x="33338" y="11430"/>
                                </a:cubicBezTo>
                                <a:cubicBezTo>
                                  <a:pt x="45720" y="11430"/>
                                  <a:pt x="52388" y="21907"/>
                                  <a:pt x="52388" y="34290"/>
                                </a:cubicBezTo>
                                <a:cubicBezTo>
                                  <a:pt x="52388" y="46672"/>
                                  <a:pt x="45720" y="57150"/>
                                  <a:pt x="33338" y="57150"/>
                                </a:cubicBezTo>
                                <a:moveTo>
                                  <a:pt x="33338" y="0"/>
                                </a:moveTo>
                                <a:cubicBezTo>
                                  <a:pt x="12383" y="0"/>
                                  <a:pt x="0" y="17145"/>
                                  <a:pt x="0" y="35242"/>
                                </a:cubicBezTo>
                                <a:cubicBezTo>
                                  <a:pt x="0" y="53340"/>
                                  <a:pt x="11430" y="70485"/>
                                  <a:pt x="33338" y="70485"/>
                                </a:cubicBezTo>
                                <a:cubicBezTo>
                                  <a:pt x="54292" y="70485"/>
                                  <a:pt x="66675" y="53340"/>
                                  <a:pt x="66675" y="35242"/>
                                </a:cubicBezTo>
                                <a:cubicBezTo>
                                  <a:pt x="65723" y="16192"/>
                                  <a:pt x="54292" y="0"/>
                                  <a:pt x="3333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882967" y="399097"/>
                            <a:ext cx="50573" cy="70484"/>
                          </a:xfrm>
                          <a:custGeom>
                            <a:avLst/>
                            <a:gdLst>
                              <a:gd name="connsiteX0" fmla="*/ 36195 w 50573"/>
                              <a:gd name="connsiteY0" fmla="*/ 30480 h 70484"/>
                              <a:gd name="connsiteX1" fmla="*/ 23813 w 50573"/>
                              <a:gd name="connsiteY1" fmla="*/ 26670 h 70484"/>
                              <a:gd name="connsiteX2" fmla="*/ 16193 w 50573"/>
                              <a:gd name="connsiteY2" fmla="*/ 19050 h 70484"/>
                              <a:gd name="connsiteX3" fmla="*/ 26670 w 50573"/>
                              <a:gd name="connsiteY3" fmla="*/ 11430 h 70484"/>
                              <a:gd name="connsiteX4" fmla="*/ 36195 w 50573"/>
                              <a:gd name="connsiteY4" fmla="*/ 19050 h 70484"/>
                              <a:gd name="connsiteX5" fmla="*/ 49530 w 50573"/>
                              <a:gd name="connsiteY5" fmla="*/ 19050 h 70484"/>
                              <a:gd name="connsiteX6" fmla="*/ 25718 w 50573"/>
                              <a:gd name="connsiteY6" fmla="*/ 0 h 70484"/>
                              <a:gd name="connsiteX7" fmla="*/ 1905 w 50573"/>
                              <a:gd name="connsiteY7" fmla="*/ 20955 h 70484"/>
                              <a:gd name="connsiteX8" fmla="*/ 14288 w 50573"/>
                              <a:gd name="connsiteY8" fmla="*/ 38100 h 70484"/>
                              <a:gd name="connsiteX9" fmla="*/ 28575 w 50573"/>
                              <a:gd name="connsiteY9" fmla="*/ 43815 h 70484"/>
                              <a:gd name="connsiteX10" fmla="*/ 37148 w 50573"/>
                              <a:gd name="connsiteY10" fmla="*/ 51435 h 70484"/>
                              <a:gd name="connsiteX11" fmla="*/ 25718 w 50573"/>
                              <a:gd name="connsiteY11" fmla="*/ 59055 h 70484"/>
                              <a:gd name="connsiteX12" fmla="*/ 13335 w 50573"/>
                              <a:gd name="connsiteY12" fmla="*/ 49530 h 70484"/>
                              <a:gd name="connsiteX13" fmla="*/ 0 w 50573"/>
                              <a:gd name="connsiteY13" fmla="*/ 49530 h 70484"/>
                              <a:gd name="connsiteX14" fmla="*/ 25718 w 50573"/>
                              <a:gd name="connsiteY14" fmla="*/ 70485 h 70484"/>
                              <a:gd name="connsiteX15" fmla="*/ 50483 w 50573"/>
                              <a:gd name="connsiteY15" fmla="*/ 49530 h 70484"/>
                              <a:gd name="connsiteX16" fmla="*/ 36195 w 50573"/>
                              <a:gd name="connsiteY16" fmla="*/ 3048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0573" h="70484">
                                <a:moveTo>
                                  <a:pt x="36195" y="30480"/>
                                </a:moveTo>
                                <a:lnTo>
                                  <a:pt x="23813" y="26670"/>
                                </a:lnTo>
                                <a:cubicBezTo>
                                  <a:pt x="20955" y="25717"/>
                                  <a:pt x="16193" y="23813"/>
                                  <a:pt x="16193" y="19050"/>
                                </a:cubicBezTo>
                                <a:cubicBezTo>
                                  <a:pt x="16193" y="14288"/>
                                  <a:pt x="20003" y="11430"/>
                                  <a:pt x="26670" y="11430"/>
                                </a:cubicBezTo>
                                <a:cubicBezTo>
                                  <a:pt x="32385" y="11430"/>
                                  <a:pt x="36195" y="14288"/>
                                  <a:pt x="36195" y="19050"/>
                                </a:cubicBezTo>
                                <a:lnTo>
                                  <a:pt x="49530" y="19050"/>
                                </a:lnTo>
                                <a:cubicBezTo>
                                  <a:pt x="49530" y="14288"/>
                                  <a:pt x="46673" y="0"/>
                                  <a:pt x="25718" y="0"/>
                                </a:cubicBezTo>
                                <a:cubicBezTo>
                                  <a:pt x="8573" y="0"/>
                                  <a:pt x="1905" y="12382"/>
                                  <a:pt x="1905" y="20955"/>
                                </a:cubicBezTo>
                                <a:cubicBezTo>
                                  <a:pt x="1905" y="28575"/>
                                  <a:pt x="6668" y="35242"/>
                                  <a:pt x="14288" y="38100"/>
                                </a:cubicBezTo>
                                <a:lnTo>
                                  <a:pt x="28575" y="43815"/>
                                </a:lnTo>
                                <a:cubicBezTo>
                                  <a:pt x="35243" y="46672"/>
                                  <a:pt x="37148" y="48577"/>
                                  <a:pt x="37148" y="51435"/>
                                </a:cubicBezTo>
                                <a:cubicBezTo>
                                  <a:pt x="37148" y="56197"/>
                                  <a:pt x="30480" y="59055"/>
                                  <a:pt x="25718" y="59055"/>
                                </a:cubicBezTo>
                                <a:cubicBezTo>
                                  <a:pt x="19050" y="59055"/>
                                  <a:pt x="13335" y="56197"/>
                                  <a:pt x="13335" y="49530"/>
                                </a:cubicBezTo>
                                <a:lnTo>
                                  <a:pt x="0" y="49530"/>
                                </a:lnTo>
                                <a:cubicBezTo>
                                  <a:pt x="0" y="55245"/>
                                  <a:pt x="1905" y="70485"/>
                                  <a:pt x="25718" y="70485"/>
                                </a:cubicBezTo>
                                <a:cubicBezTo>
                                  <a:pt x="44768" y="70485"/>
                                  <a:pt x="50483" y="58102"/>
                                  <a:pt x="50483" y="49530"/>
                                </a:cubicBezTo>
                                <a:cubicBezTo>
                                  <a:pt x="51435" y="38100"/>
                                  <a:pt x="44768" y="33338"/>
                                  <a:pt x="36195" y="304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" name="Freeform: Shape 45"/>
                      <wps:cNvSpPr/>
                      <wps:spPr>
                        <a:xfrm>
                          <a:off x="951547" y="400050"/>
                          <a:ext cx="49529" cy="67627"/>
                        </a:xfrm>
                        <a:custGeom>
                          <a:avLst/>
                          <a:gdLst>
                            <a:gd name="connsiteX0" fmla="*/ 0 w 49529"/>
                            <a:gd name="connsiteY0" fmla="*/ 12382 h 67627"/>
                            <a:gd name="connsiteX1" fmla="*/ 18098 w 49529"/>
                            <a:gd name="connsiteY1" fmla="*/ 12382 h 67627"/>
                            <a:gd name="connsiteX2" fmla="*/ 18098 w 49529"/>
                            <a:gd name="connsiteY2" fmla="*/ 67627 h 67627"/>
                            <a:gd name="connsiteX3" fmla="*/ 31432 w 49529"/>
                            <a:gd name="connsiteY3" fmla="*/ 67627 h 67627"/>
                            <a:gd name="connsiteX4" fmla="*/ 31432 w 49529"/>
                            <a:gd name="connsiteY4" fmla="*/ 12382 h 67627"/>
                            <a:gd name="connsiteX5" fmla="*/ 49530 w 49529"/>
                            <a:gd name="connsiteY5" fmla="*/ 12382 h 67627"/>
                            <a:gd name="connsiteX6" fmla="*/ 49530 w 49529"/>
                            <a:gd name="connsiteY6" fmla="*/ 0 h 67627"/>
                            <a:gd name="connsiteX7" fmla="*/ 0 w 49529"/>
                            <a:gd name="connsiteY7" fmla="*/ 0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9529" h="67627">
                              <a:moveTo>
                                <a:pt x="0" y="12382"/>
                              </a:moveTo>
                              <a:lnTo>
                                <a:pt x="18098" y="12382"/>
                              </a:lnTo>
                              <a:lnTo>
                                <a:pt x="18098" y="67627"/>
                              </a:lnTo>
                              <a:lnTo>
                                <a:pt x="31432" y="67627"/>
                              </a:lnTo>
                              <a:lnTo>
                                <a:pt x="31432" y="12382"/>
                              </a:lnTo>
                              <a:lnTo>
                                <a:pt x="49530" y="12382"/>
                              </a:lnTo>
                              <a:lnTo>
                                <a:pt x="49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/>
                      <wps:cNvSpPr/>
                      <wps:spPr>
                        <a:xfrm>
                          <a:off x="1009650" y="400050"/>
                          <a:ext cx="63817" cy="67627"/>
                        </a:xfrm>
                        <a:custGeom>
                          <a:avLst/>
                          <a:gdLst>
                            <a:gd name="connsiteX0" fmla="*/ 22860 w 63817"/>
                            <a:gd name="connsiteY0" fmla="*/ 41910 h 67627"/>
                            <a:gd name="connsiteX1" fmla="*/ 31433 w 63817"/>
                            <a:gd name="connsiteY1" fmla="*/ 15240 h 67627"/>
                            <a:gd name="connsiteX2" fmla="*/ 31433 w 63817"/>
                            <a:gd name="connsiteY2" fmla="*/ 15240 h 67627"/>
                            <a:gd name="connsiteX3" fmla="*/ 40005 w 63817"/>
                            <a:gd name="connsiteY3" fmla="*/ 41910 h 67627"/>
                            <a:gd name="connsiteX4" fmla="*/ 22860 w 63817"/>
                            <a:gd name="connsiteY4" fmla="*/ 41910 h 67627"/>
                            <a:gd name="connsiteX5" fmla="*/ 24765 w 63817"/>
                            <a:gd name="connsiteY5" fmla="*/ 0 h 67627"/>
                            <a:gd name="connsiteX6" fmla="*/ 0 w 63817"/>
                            <a:gd name="connsiteY6" fmla="*/ 67627 h 67627"/>
                            <a:gd name="connsiteX7" fmla="*/ 14288 w 63817"/>
                            <a:gd name="connsiteY7" fmla="*/ 67627 h 67627"/>
                            <a:gd name="connsiteX8" fmla="*/ 19050 w 63817"/>
                            <a:gd name="connsiteY8" fmla="*/ 53340 h 67627"/>
                            <a:gd name="connsiteX9" fmla="*/ 43815 w 63817"/>
                            <a:gd name="connsiteY9" fmla="*/ 53340 h 67627"/>
                            <a:gd name="connsiteX10" fmla="*/ 48577 w 63817"/>
                            <a:gd name="connsiteY10" fmla="*/ 67627 h 67627"/>
                            <a:gd name="connsiteX11" fmla="*/ 63817 w 63817"/>
                            <a:gd name="connsiteY11" fmla="*/ 67627 h 67627"/>
                            <a:gd name="connsiteX12" fmla="*/ 38100 w 63817"/>
                            <a:gd name="connsiteY12" fmla="*/ 0 h 67627"/>
                            <a:gd name="connsiteX13" fmla="*/ 24765 w 63817"/>
                            <a:gd name="connsiteY13" fmla="*/ 0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3817" h="67627">
                              <a:moveTo>
                                <a:pt x="22860" y="41910"/>
                              </a:moveTo>
                              <a:lnTo>
                                <a:pt x="31433" y="15240"/>
                              </a:lnTo>
                              <a:lnTo>
                                <a:pt x="31433" y="15240"/>
                              </a:lnTo>
                              <a:lnTo>
                                <a:pt x="40005" y="41910"/>
                              </a:lnTo>
                              <a:lnTo>
                                <a:pt x="22860" y="41910"/>
                              </a:lnTo>
                              <a:close/>
                              <a:moveTo>
                                <a:pt x="24765" y="0"/>
                              </a:moveTo>
                              <a:lnTo>
                                <a:pt x="0" y="67627"/>
                              </a:lnTo>
                              <a:lnTo>
                                <a:pt x="14288" y="67627"/>
                              </a:lnTo>
                              <a:lnTo>
                                <a:pt x="19050" y="53340"/>
                              </a:lnTo>
                              <a:lnTo>
                                <a:pt x="43815" y="53340"/>
                              </a:lnTo>
                              <a:lnTo>
                                <a:pt x="48577" y="67627"/>
                              </a:lnTo>
                              <a:lnTo>
                                <a:pt x="63817" y="67627"/>
                              </a:lnTo>
                              <a:lnTo>
                                <a:pt x="38100" y="0"/>
                              </a:lnTo>
                              <a:lnTo>
                                <a:pt x="24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aphic 4"/>
                      <wpg:cNvGrpSpPr/>
                      <wpg:grpSpPr>
                        <a:xfrm>
                          <a:off x="1088707" y="399097"/>
                          <a:ext cx="124151" cy="70484"/>
                          <a:chOff x="1088707" y="399097"/>
                          <a:chExt cx="124151" cy="70484"/>
                        </a:xfrm>
                        <a:solidFill>
                          <a:srgbClr val="FFFFFF"/>
                        </a:solidFill>
                      </wpg:grpSpPr>
                      <wps:wsp>
                        <wps:cNvPr id="48" name="Freeform: Shape 48"/>
                        <wps:cNvSpPr/>
                        <wps:spPr>
                          <a:xfrm>
                            <a:off x="1088707" y="400050"/>
                            <a:ext cx="58102" cy="67627"/>
                          </a:xfrm>
                          <a:custGeom>
                            <a:avLst/>
                            <a:gdLst>
                              <a:gd name="connsiteX0" fmla="*/ 24765 w 58102"/>
                              <a:gd name="connsiteY0" fmla="*/ 56198 h 67627"/>
                              <a:gd name="connsiteX1" fmla="*/ 13335 w 58102"/>
                              <a:gd name="connsiteY1" fmla="*/ 56198 h 67627"/>
                              <a:gd name="connsiteX2" fmla="*/ 13335 w 58102"/>
                              <a:gd name="connsiteY2" fmla="*/ 11430 h 67627"/>
                              <a:gd name="connsiteX3" fmla="*/ 23813 w 58102"/>
                              <a:gd name="connsiteY3" fmla="*/ 11430 h 67627"/>
                              <a:gd name="connsiteX4" fmla="*/ 43815 w 58102"/>
                              <a:gd name="connsiteY4" fmla="*/ 33338 h 67627"/>
                              <a:gd name="connsiteX5" fmla="*/ 24765 w 58102"/>
                              <a:gd name="connsiteY5" fmla="*/ 56198 h 67627"/>
                              <a:gd name="connsiteX6" fmla="*/ 25717 w 58102"/>
                              <a:gd name="connsiteY6" fmla="*/ 0 h 67627"/>
                              <a:gd name="connsiteX7" fmla="*/ 0 w 58102"/>
                              <a:gd name="connsiteY7" fmla="*/ 0 h 67627"/>
                              <a:gd name="connsiteX8" fmla="*/ 0 w 58102"/>
                              <a:gd name="connsiteY8" fmla="*/ 67627 h 67627"/>
                              <a:gd name="connsiteX9" fmla="*/ 25717 w 58102"/>
                              <a:gd name="connsiteY9" fmla="*/ 67627 h 67627"/>
                              <a:gd name="connsiteX10" fmla="*/ 58102 w 58102"/>
                              <a:gd name="connsiteY10" fmla="*/ 34290 h 67627"/>
                              <a:gd name="connsiteX11" fmla="*/ 25717 w 58102"/>
                              <a:gd name="connsiteY11" fmla="*/ 0 h 6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8102" h="67627">
                                <a:moveTo>
                                  <a:pt x="24765" y="56198"/>
                                </a:moveTo>
                                <a:lnTo>
                                  <a:pt x="13335" y="56198"/>
                                </a:lnTo>
                                <a:lnTo>
                                  <a:pt x="13335" y="11430"/>
                                </a:lnTo>
                                <a:lnTo>
                                  <a:pt x="23813" y="11430"/>
                                </a:lnTo>
                                <a:cubicBezTo>
                                  <a:pt x="39052" y="11430"/>
                                  <a:pt x="43815" y="21907"/>
                                  <a:pt x="43815" y="33338"/>
                                </a:cubicBezTo>
                                <a:cubicBezTo>
                                  <a:pt x="43815" y="43815"/>
                                  <a:pt x="39052" y="56198"/>
                                  <a:pt x="24765" y="56198"/>
                                </a:cubicBezTo>
                                <a:moveTo>
                                  <a:pt x="25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627"/>
                                </a:lnTo>
                                <a:lnTo>
                                  <a:pt x="25717" y="67627"/>
                                </a:lnTo>
                                <a:cubicBezTo>
                                  <a:pt x="42863" y="67627"/>
                                  <a:pt x="58102" y="55245"/>
                                  <a:pt x="58102" y="34290"/>
                                </a:cubicBezTo>
                                <a:cubicBezTo>
                                  <a:pt x="58102" y="12382"/>
                                  <a:pt x="45720" y="0"/>
                                  <a:pt x="2571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162050" y="399097"/>
                            <a:ext cx="50808" cy="70484"/>
                          </a:xfrm>
                          <a:custGeom>
                            <a:avLst/>
                            <a:gdLst>
                              <a:gd name="connsiteX0" fmla="*/ 36195 w 50808"/>
                              <a:gd name="connsiteY0" fmla="*/ 30480 h 70484"/>
                              <a:gd name="connsiteX1" fmla="*/ 23813 w 50808"/>
                              <a:gd name="connsiteY1" fmla="*/ 26670 h 70484"/>
                              <a:gd name="connsiteX2" fmla="*/ 16192 w 50808"/>
                              <a:gd name="connsiteY2" fmla="*/ 19050 h 70484"/>
                              <a:gd name="connsiteX3" fmla="*/ 26670 w 50808"/>
                              <a:gd name="connsiteY3" fmla="*/ 11430 h 70484"/>
                              <a:gd name="connsiteX4" fmla="*/ 36195 w 50808"/>
                              <a:gd name="connsiteY4" fmla="*/ 19050 h 70484"/>
                              <a:gd name="connsiteX5" fmla="*/ 49530 w 50808"/>
                              <a:gd name="connsiteY5" fmla="*/ 19050 h 70484"/>
                              <a:gd name="connsiteX6" fmla="*/ 25717 w 50808"/>
                              <a:gd name="connsiteY6" fmla="*/ 0 h 70484"/>
                              <a:gd name="connsiteX7" fmla="*/ 1905 w 50808"/>
                              <a:gd name="connsiteY7" fmla="*/ 20955 h 70484"/>
                              <a:gd name="connsiteX8" fmla="*/ 14288 w 50808"/>
                              <a:gd name="connsiteY8" fmla="*/ 38100 h 70484"/>
                              <a:gd name="connsiteX9" fmla="*/ 28575 w 50808"/>
                              <a:gd name="connsiteY9" fmla="*/ 43815 h 70484"/>
                              <a:gd name="connsiteX10" fmla="*/ 37148 w 50808"/>
                              <a:gd name="connsiteY10" fmla="*/ 51435 h 70484"/>
                              <a:gd name="connsiteX11" fmla="*/ 25717 w 50808"/>
                              <a:gd name="connsiteY11" fmla="*/ 59055 h 70484"/>
                              <a:gd name="connsiteX12" fmla="*/ 13335 w 50808"/>
                              <a:gd name="connsiteY12" fmla="*/ 49530 h 70484"/>
                              <a:gd name="connsiteX13" fmla="*/ 0 w 50808"/>
                              <a:gd name="connsiteY13" fmla="*/ 49530 h 70484"/>
                              <a:gd name="connsiteX14" fmla="*/ 25717 w 50808"/>
                              <a:gd name="connsiteY14" fmla="*/ 70485 h 70484"/>
                              <a:gd name="connsiteX15" fmla="*/ 50483 w 50808"/>
                              <a:gd name="connsiteY15" fmla="*/ 49530 h 70484"/>
                              <a:gd name="connsiteX16" fmla="*/ 36195 w 50808"/>
                              <a:gd name="connsiteY16" fmla="*/ 3048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0808" h="70484">
                                <a:moveTo>
                                  <a:pt x="36195" y="30480"/>
                                </a:moveTo>
                                <a:lnTo>
                                  <a:pt x="23813" y="26670"/>
                                </a:lnTo>
                                <a:cubicBezTo>
                                  <a:pt x="20955" y="25717"/>
                                  <a:pt x="16192" y="23813"/>
                                  <a:pt x="16192" y="19050"/>
                                </a:cubicBezTo>
                                <a:cubicBezTo>
                                  <a:pt x="16192" y="14288"/>
                                  <a:pt x="20002" y="11430"/>
                                  <a:pt x="26670" y="11430"/>
                                </a:cubicBezTo>
                                <a:cubicBezTo>
                                  <a:pt x="32385" y="11430"/>
                                  <a:pt x="36195" y="14288"/>
                                  <a:pt x="36195" y="19050"/>
                                </a:cubicBezTo>
                                <a:lnTo>
                                  <a:pt x="49530" y="19050"/>
                                </a:lnTo>
                                <a:cubicBezTo>
                                  <a:pt x="49530" y="14288"/>
                                  <a:pt x="46673" y="0"/>
                                  <a:pt x="25717" y="0"/>
                                </a:cubicBezTo>
                                <a:cubicBezTo>
                                  <a:pt x="8573" y="0"/>
                                  <a:pt x="1905" y="12382"/>
                                  <a:pt x="1905" y="20955"/>
                                </a:cubicBezTo>
                                <a:cubicBezTo>
                                  <a:pt x="1905" y="28575"/>
                                  <a:pt x="6667" y="35242"/>
                                  <a:pt x="14288" y="38100"/>
                                </a:cubicBezTo>
                                <a:lnTo>
                                  <a:pt x="28575" y="43815"/>
                                </a:lnTo>
                                <a:cubicBezTo>
                                  <a:pt x="35242" y="46672"/>
                                  <a:pt x="37148" y="48577"/>
                                  <a:pt x="37148" y="51435"/>
                                </a:cubicBezTo>
                                <a:cubicBezTo>
                                  <a:pt x="37148" y="56197"/>
                                  <a:pt x="30480" y="59055"/>
                                  <a:pt x="25717" y="59055"/>
                                </a:cubicBezTo>
                                <a:cubicBezTo>
                                  <a:pt x="19050" y="59055"/>
                                  <a:pt x="13335" y="56197"/>
                                  <a:pt x="13335" y="49530"/>
                                </a:cubicBezTo>
                                <a:lnTo>
                                  <a:pt x="0" y="49530"/>
                                </a:lnTo>
                                <a:cubicBezTo>
                                  <a:pt x="0" y="55245"/>
                                  <a:pt x="1905" y="70485"/>
                                  <a:pt x="25717" y="70485"/>
                                </a:cubicBezTo>
                                <a:cubicBezTo>
                                  <a:pt x="44767" y="70485"/>
                                  <a:pt x="50483" y="58102"/>
                                  <a:pt x="50483" y="49530"/>
                                </a:cubicBezTo>
                                <a:cubicBezTo>
                                  <a:pt x="52388" y="38100"/>
                                  <a:pt x="45720" y="33338"/>
                                  <a:pt x="36195" y="304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0" name="Freeform: Shape 50"/>
                      <wps:cNvSpPr/>
                      <wps:spPr>
                        <a:xfrm>
                          <a:off x="1237297" y="400050"/>
                          <a:ext cx="40005" cy="67627"/>
                        </a:xfrm>
                        <a:custGeom>
                          <a:avLst/>
                          <a:gdLst>
                            <a:gd name="connsiteX0" fmla="*/ 0 w 40005"/>
                            <a:gd name="connsiteY0" fmla="*/ 67627 h 67627"/>
                            <a:gd name="connsiteX1" fmla="*/ 13335 w 40005"/>
                            <a:gd name="connsiteY1" fmla="*/ 67627 h 67627"/>
                            <a:gd name="connsiteX2" fmla="*/ 13335 w 40005"/>
                            <a:gd name="connsiteY2" fmla="*/ 39052 h 67627"/>
                            <a:gd name="connsiteX3" fmla="*/ 39053 w 40005"/>
                            <a:gd name="connsiteY3" fmla="*/ 39052 h 67627"/>
                            <a:gd name="connsiteX4" fmla="*/ 39053 w 40005"/>
                            <a:gd name="connsiteY4" fmla="*/ 27623 h 67627"/>
                            <a:gd name="connsiteX5" fmla="*/ 13335 w 40005"/>
                            <a:gd name="connsiteY5" fmla="*/ 27623 h 67627"/>
                            <a:gd name="connsiteX6" fmla="*/ 13335 w 40005"/>
                            <a:gd name="connsiteY6" fmla="*/ 12382 h 67627"/>
                            <a:gd name="connsiteX7" fmla="*/ 40005 w 40005"/>
                            <a:gd name="connsiteY7" fmla="*/ 12382 h 67627"/>
                            <a:gd name="connsiteX8" fmla="*/ 40005 w 40005"/>
                            <a:gd name="connsiteY8" fmla="*/ 0 h 67627"/>
                            <a:gd name="connsiteX9" fmla="*/ 0 w 40005"/>
                            <a:gd name="connsiteY9" fmla="*/ 0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005" h="67627">
                              <a:moveTo>
                                <a:pt x="0" y="67627"/>
                              </a:moveTo>
                              <a:lnTo>
                                <a:pt x="13335" y="67627"/>
                              </a:lnTo>
                              <a:lnTo>
                                <a:pt x="13335" y="39052"/>
                              </a:lnTo>
                              <a:lnTo>
                                <a:pt x="39053" y="39052"/>
                              </a:lnTo>
                              <a:lnTo>
                                <a:pt x="39053" y="27623"/>
                              </a:lnTo>
                              <a:lnTo>
                                <a:pt x="13335" y="27623"/>
                              </a:lnTo>
                              <a:lnTo>
                                <a:pt x="13335" y="12382"/>
                              </a:lnTo>
                              <a:lnTo>
                                <a:pt x="40005" y="12382"/>
                              </a:lnTo>
                              <a:lnTo>
                                <a:pt x="4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1" name="Graphic 4"/>
                      <wpg:cNvGrpSpPr/>
                      <wpg:grpSpPr>
                        <a:xfrm>
                          <a:off x="1295400" y="382905"/>
                          <a:ext cx="136207" cy="86676"/>
                          <a:chOff x="1295400" y="382905"/>
                          <a:chExt cx="136207" cy="86676"/>
                        </a:xfrm>
                        <a:solidFill>
                          <a:srgbClr val="FFFFFF"/>
                        </a:solidFill>
                      </wpg:grpSpPr>
                      <wps:wsp>
                        <wps:cNvPr id="52" name="Freeform: Shape 52"/>
                        <wps:cNvSpPr/>
                        <wps:spPr>
                          <a:xfrm>
                            <a:off x="1295400" y="399097"/>
                            <a:ext cx="66675" cy="70484"/>
                          </a:xfrm>
                          <a:custGeom>
                            <a:avLst/>
                            <a:gdLst>
                              <a:gd name="connsiteX0" fmla="*/ 33338 w 66675"/>
                              <a:gd name="connsiteY0" fmla="*/ 57150 h 70484"/>
                              <a:gd name="connsiteX1" fmla="*/ 14288 w 66675"/>
                              <a:gd name="connsiteY1" fmla="*/ 34290 h 70484"/>
                              <a:gd name="connsiteX2" fmla="*/ 33338 w 66675"/>
                              <a:gd name="connsiteY2" fmla="*/ 11430 h 70484"/>
                              <a:gd name="connsiteX3" fmla="*/ 52388 w 66675"/>
                              <a:gd name="connsiteY3" fmla="*/ 34290 h 70484"/>
                              <a:gd name="connsiteX4" fmla="*/ 33338 w 66675"/>
                              <a:gd name="connsiteY4" fmla="*/ 57150 h 70484"/>
                              <a:gd name="connsiteX5" fmla="*/ 33338 w 66675"/>
                              <a:gd name="connsiteY5" fmla="*/ 0 h 70484"/>
                              <a:gd name="connsiteX6" fmla="*/ 0 w 66675"/>
                              <a:gd name="connsiteY6" fmla="*/ 35242 h 70484"/>
                              <a:gd name="connsiteX7" fmla="*/ 33338 w 66675"/>
                              <a:gd name="connsiteY7" fmla="*/ 70485 h 70484"/>
                              <a:gd name="connsiteX8" fmla="*/ 66675 w 66675"/>
                              <a:gd name="connsiteY8" fmla="*/ 35242 h 70484"/>
                              <a:gd name="connsiteX9" fmla="*/ 33338 w 66675"/>
                              <a:gd name="connsiteY9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6675" h="70484">
                                <a:moveTo>
                                  <a:pt x="33338" y="57150"/>
                                </a:moveTo>
                                <a:cubicBezTo>
                                  <a:pt x="20955" y="57150"/>
                                  <a:pt x="14288" y="46672"/>
                                  <a:pt x="14288" y="34290"/>
                                </a:cubicBezTo>
                                <a:cubicBezTo>
                                  <a:pt x="14288" y="21907"/>
                                  <a:pt x="20955" y="11430"/>
                                  <a:pt x="33338" y="11430"/>
                                </a:cubicBezTo>
                                <a:cubicBezTo>
                                  <a:pt x="45720" y="11430"/>
                                  <a:pt x="52388" y="21907"/>
                                  <a:pt x="52388" y="34290"/>
                                </a:cubicBezTo>
                                <a:cubicBezTo>
                                  <a:pt x="52388" y="46672"/>
                                  <a:pt x="45720" y="57150"/>
                                  <a:pt x="33338" y="57150"/>
                                </a:cubicBezTo>
                                <a:moveTo>
                                  <a:pt x="33338" y="0"/>
                                </a:moveTo>
                                <a:cubicBezTo>
                                  <a:pt x="12383" y="0"/>
                                  <a:pt x="0" y="17145"/>
                                  <a:pt x="0" y="35242"/>
                                </a:cubicBezTo>
                                <a:cubicBezTo>
                                  <a:pt x="0" y="53340"/>
                                  <a:pt x="11430" y="70485"/>
                                  <a:pt x="33338" y="70485"/>
                                </a:cubicBezTo>
                                <a:cubicBezTo>
                                  <a:pt x="54292" y="70485"/>
                                  <a:pt x="66675" y="53340"/>
                                  <a:pt x="66675" y="35242"/>
                                </a:cubicBezTo>
                                <a:cubicBezTo>
                                  <a:pt x="66675" y="16192"/>
                                  <a:pt x="54292" y="0"/>
                                  <a:pt x="3333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331595" y="382905"/>
                            <a:ext cx="13334" cy="13334"/>
                          </a:xfrm>
                          <a:custGeom>
                            <a:avLst/>
                            <a:gdLst>
                              <a:gd name="connsiteX0" fmla="*/ 13335 w 13334"/>
                              <a:gd name="connsiteY0" fmla="*/ 6668 h 13334"/>
                              <a:gd name="connsiteX1" fmla="*/ 6667 w 13334"/>
                              <a:gd name="connsiteY1" fmla="*/ 0 h 13334"/>
                              <a:gd name="connsiteX2" fmla="*/ 0 w 13334"/>
                              <a:gd name="connsiteY2" fmla="*/ 6668 h 13334"/>
                              <a:gd name="connsiteX3" fmla="*/ 6667 w 13334"/>
                              <a:gd name="connsiteY3" fmla="*/ 13335 h 13334"/>
                              <a:gd name="connsiteX4" fmla="*/ 13335 w 13334"/>
                              <a:gd name="connsiteY4" fmla="*/ 6668 h 13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4" h="13334">
                                <a:moveTo>
                                  <a:pt x="13335" y="6668"/>
                                </a:moveTo>
                                <a:cubicBezTo>
                                  <a:pt x="13335" y="2857"/>
                                  <a:pt x="10477" y="0"/>
                                  <a:pt x="6667" y="0"/>
                                </a:cubicBezTo>
                                <a:cubicBezTo>
                                  <a:pt x="2858" y="0"/>
                                  <a:pt x="0" y="2857"/>
                                  <a:pt x="0" y="6668"/>
                                </a:cubicBezTo>
                                <a:cubicBezTo>
                                  <a:pt x="0" y="10477"/>
                                  <a:pt x="2858" y="13335"/>
                                  <a:pt x="6667" y="13335"/>
                                </a:cubicBezTo>
                                <a:cubicBezTo>
                                  <a:pt x="10477" y="13335"/>
                                  <a:pt x="13335" y="10477"/>
                                  <a:pt x="13335" y="66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312545" y="382905"/>
                            <a:ext cx="13334" cy="13334"/>
                          </a:xfrm>
                          <a:custGeom>
                            <a:avLst/>
                            <a:gdLst>
                              <a:gd name="connsiteX0" fmla="*/ 6667 w 13334"/>
                              <a:gd name="connsiteY0" fmla="*/ 13335 h 13334"/>
                              <a:gd name="connsiteX1" fmla="*/ 13335 w 13334"/>
                              <a:gd name="connsiteY1" fmla="*/ 6668 h 13334"/>
                              <a:gd name="connsiteX2" fmla="*/ 6667 w 13334"/>
                              <a:gd name="connsiteY2" fmla="*/ 0 h 13334"/>
                              <a:gd name="connsiteX3" fmla="*/ 0 w 13334"/>
                              <a:gd name="connsiteY3" fmla="*/ 6668 h 13334"/>
                              <a:gd name="connsiteX4" fmla="*/ 6667 w 13334"/>
                              <a:gd name="connsiteY4" fmla="*/ 13335 h 13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4" h="13334">
                                <a:moveTo>
                                  <a:pt x="6667" y="13335"/>
                                </a:moveTo>
                                <a:cubicBezTo>
                                  <a:pt x="10477" y="13335"/>
                                  <a:pt x="13335" y="10477"/>
                                  <a:pt x="13335" y="6668"/>
                                </a:cubicBezTo>
                                <a:cubicBezTo>
                                  <a:pt x="13335" y="2857"/>
                                  <a:pt x="10477" y="0"/>
                                  <a:pt x="6667" y="0"/>
                                </a:cubicBezTo>
                                <a:cubicBezTo>
                                  <a:pt x="2858" y="0"/>
                                  <a:pt x="0" y="2857"/>
                                  <a:pt x="0" y="6668"/>
                                </a:cubicBezTo>
                                <a:cubicBezTo>
                                  <a:pt x="0" y="10477"/>
                                  <a:pt x="2858" y="13335"/>
                                  <a:pt x="6667" y="133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381125" y="400050"/>
                            <a:ext cx="50482" cy="67627"/>
                          </a:xfrm>
                          <a:custGeom>
                            <a:avLst/>
                            <a:gdLst>
                              <a:gd name="connsiteX0" fmla="*/ 21908 w 50482"/>
                              <a:gd name="connsiteY0" fmla="*/ 29527 h 67627"/>
                              <a:gd name="connsiteX1" fmla="*/ 13335 w 50482"/>
                              <a:gd name="connsiteY1" fmla="*/ 29527 h 67627"/>
                              <a:gd name="connsiteX2" fmla="*/ 13335 w 50482"/>
                              <a:gd name="connsiteY2" fmla="*/ 11430 h 67627"/>
                              <a:gd name="connsiteX3" fmla="*/ 21908 w 50482"/>
                              <a:gd name="connsiteY3" fmla="*/ 11430 h 67627"/>
                              <a:gd name="connsiteX4" fmla="*/ 34290 w 50482"/>
                              <a:gd name="connsiteY4" fmla="*/ 20955 h 67627"/>
                              <a:gd name="connsiteX5" fmla="*/ 21908 w 50482"/>
                              <a:gd name="connsiteY5" fmla="*/ 29527 h 67627"/>
                              <a:gd name="connsiteX6" fmla="*/ 47625 w 50482"/>
                              <a:gd name="connsiteY6" fmla="*/ 20002 h 67627"/>
                              <a:gd name="connsiteX7" fmla="*/ 25717 w 50482"/>
                              <a:gd name="connsiteY7" fmla="*/ 0 h 67627"/>
                              <a:gd name="connsiteX8" fmla="*/ 0 w 50482"/>
                              <a:gd name="connsiteY8" fmla="*/ 0 h 67627"/>
                              <a:gd name="connsiteX9" fmla="*/ 0 w 50482"/>
                              <a:gd name="connsiteY9" fmla="*/ 67627 h 67627"/>
                              <a:gd name="connsiteX10" fmla="*/ 13335 w 50482"/>
                              <a:gd name="connsiteY10" fmla="*/ 67627 h 67627"/>
                              <a:gd name="connsiteX11" fmla="*/ 13335 w 50482"/>
                              <a:gd name="connsiteY11" fmla="*/ 40957 h 67627"/>
                              <a:gd name="connsiteX12" fmla="*/ 20955 w 50482"/>
                              <a:gd name="connsiteY12" fmla="*/ 40957 h 67627"/>
                              <a:gd name="connsiteX13" fmla="*/ 34290 w 50482"/>
                              <a:gd name="connsiteY13" fmla="*/ 67627 h 67627"/>
                              <a:gd name="connsiteX14" fmla="*/ 50483 w 50482"/>
                              <a:gd name="connsiteY14" fmla="*/ 67627 h 67627"/>
                              <a:gd name="connsiteX15" fmla="*/ 35242 w 50482"/>
                              <a:gd name="connsiteY15" fmla="*/ 39052 h 67627"/>
                              <a:gd name="connsiteX16" fmla="*/ 47625 w 50482"/>
                              <a:gd name="connsiteY16" fmla="*/ 20002 h 6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0482" h="67627">
                                <a:moveTo>
                                  <a:pt x="21908" y="29527"/>
                                </a:moveTo>
                                <a:lnTo>
                                  <a:pt x="13335" y="29527"/>
                                </a:lnTo>
                                <a:lnTo>
                                  <a:pt x="13335" y="11430"/>
                                </a:lnTo>
                                <a:lnTo>
                                  <a:pt x="21908" y="11430"/>
                                </a:lnTo>
                                <a:cubicBezTo>
                                  <a:pt x="31433" y="11430"/>
                                  <a:pt x="34290" y="16193"/>
                                  <a:pt x="34290" y="20955"/>
                                </a:cubicBezTo>
                                <a:cubicBezTo>
                                  <a:pt x="34290" y="24765"/>
                                  <a:pt x="31433" y="29527"/>
                                  <a:pt x="21908" y="29527"/>
                                </a:cubicBezTo>
                                <a:moveTo>
                                  <a:pt x="47625" y="20002"/>
                                </a:moveTo>
                                <a:cubicBezTo>
                                  <a:pt x="47625" y="8573"/>
                                  <a:pt x="40005" y="0"/>
                                  <a:pt x="25717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67627"/>
                                </a:lnTo>
                                <a:lnTo>
                                  <a:pt x="13335" y="67627"/>
                                </a:lnTo>
                                <a:lnTo>
                                  <a:pt x="13335" y="40957"/>
                                </a:lnTo>
                                <a:lnTo>
                                  <a:pt x="20955" y="40957"/>
                                </a:lnTo>
                                <a:lnTo>
                                  <a:pt x="34290" y="67627"/>
                                </a:lnTo>
                                <a:lnTo>
                                  <a:pt x="50483" y="67627"/>
                                </a:lnTo>
                                <a:lnTo>
                                  <a:pt x="35242" y="39052"/>
                                </a:lnTo>
                                <a:cubicBezTo>
                                  <a:pt x="43815" y="36195"/>
                                  <a:pt x="47625" y="26670"/>
                                  <a:pt x="47625" y="2000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6" name="Freeform: Shape 56"/>
                      <wps:cNvSpPr/>
                      <wps:spPr>
                        <a:xfrm>
                          <a:off x="1450657" y="400050"/>
                          <a:ext cx="42862" cy="67627"/>
                        </a:xfrm>
                        <a:custGeom>
                          <a:avLst/>
                          <a:gdLst>
                            <a:gd name="connsiteX0" fmla="*/ 0 w 42862"/>
                            <a:gd name="connsiteY0" fmla="*/ 67627 h 67627"/>
                            <a:gd name="connsiteX1" fmla="*/ 42863 w 42862"/>
                            <a:gd name="connsiteY1" fmla="*/ 67627 h 67627"/>
                            <a:gd name="connsiteX2" fmla="*/ 42863 w 42862"/>
                            <a:gd name="connsiteY2" fmla="*/ 55245 h 67627"/>
                            <a:gd name="connsiteX3" fmla="*/ 13335 w 42862"/>
                            <a:gd name="connsiteY3" fmla="*/ 55245 h 67627"/>
                            <a:gd name="connsiteX4" fmla="*/ 13335 w 42862"/>
                            <a:gd name="connsiteY4" fmla="*/ 39052 h 67627"/>
                            <a:gd name="connsiteX5" fmla="*/ 41910 w 42862"/>
                            <a:gd name="connsiteY5" fmla="*/ 39052 h 67627"/>
                            <a:gd name="connsiteX6" fmla="*/ 41910 w 42862"/>
                            <a:gd name="connsiteY6" fmla="*/ 27623 h 67627"/>
                            <a:gd name="connsiteX7" fmla="*/ 13335 w 42862"/>
                            <a:gd name="connsiteY7" fmla="*/ 27623 h 67627"/>
                            <a:gd name="connsiteX8" fmla="*/ 13335 w 42862"/>
                            <a:gd name="connsiteY8" fmla="*/ 12382 h 67627"/>
                            <a:gd name="connsiteX9" fmla="*/ 42863 w 42862"/>
                            <a:gd name="connsiteY9" fmla="*/ 12382 h 67627"/>
                            <a:gd name="connsiteX10" fmla="*/ 42863 w 42862"/>
                            <a:gd name="connsiteY10" fmla="*/ 0 h 67627"/>
                            <a:gd name="connsiteX11" fmla="*/ 0 w 42862"/>
                            <a:gd name="connsiteY11" fmla="*/ 0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2862" h="67627">
                              <a:moveTo>
                                <a:pt x="0" y="67627"/>
                              </a:moveTo>
                              <a:lnTo>
                                <a:pt x="42863" y="67627"/>
                              </a:lnTo>
                              <a:lnTo>
                                <a:pt x="42863" y="55245"/>
                              </a:lnTo>
                              <a:lnTo>
                                <a:pt x="13335" y="55245"/>
                              </a:lnTo>
                              <a:lnTo>
                                <a:pt x="13335" y="39052"/>
                              </a:lnTo>
                              <a:lnTo>
                                <a:pt x="41910" y="39052"/>
                              </a:lnTo>
                              <a:lnTo>
                                <a:pt x="41910" y="27623"/>
                              </a:lnTo>
                              <a:lnTo>
                                <a:pt x="13335" y="27623"/>
                              </a:lnTo>
                              <a:lnTo>
                                <a:pt x="13335" y="12382"/>
                              </a:lnTo>
                              <a:lnTo>
                                <a:pt x="42863" y="12382"/>
                              </a:lnTo>
                              <a:lnTo>
                                <a:pt x="428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: Shape 57"/>
                      <wps:cNvSpPr/>
                      <wps:spPr>
                        <a:xfrm>
                          <a:off x="1515427" y="400050"/>
                          <a:ext cx="55244" cy="67627"/>
                        </a:xfrm>
                        <a:custGeom>
                          <a:avLst/>
                          <a:gdLst>
                            <a:gd name="connsiteX0" fmla="*/ 41910 w 55244"/>
                            <a:gd name="connsiteY0" fmla="*/ 44768 h 67627"/>
                            <a:gd name="connsiteX1" fmla="*/ 41910 w 55244"/>
                            <a:gd name="connsiteY1" fmla="*/ 44768 h 67627"/>
                            <a:gd name="connsiteX2" fmla="*/ 14288 w 55244"/>
                            <a:gd name="connsiteY2" fmla="*/ 0 h 67627"/>
                            <a:gd name="connsiteX3" fmla="*/ 0 w 55244"/>
                            <a:gd name="connsiteY3" fmla="*/ 0 h 67627"/>
                            <a:gd name="connsiteX4" fmla="*/ 0 w 55244"/>
                            <a:gd name="connsiteY4" fmla="*/ 67627 h 67627"/>
                            <a:gd name="connsiteX5" fmla="*/ 13335 w 55244"/>
                            <a:gd name="connsiteY5" fmla="*/ 67627 h 67627"/>
                            <a:gd name="connsiteX6" fmla="*/ 13335 w 55244"/>
                            <a:gd name="connsiteY6" fmla="*/ 20955 h 67627"/>
                            <a:gd name="connsiteX7" fmla="*/ 13335 w 55244"/>
                            <a:gd name="connsiteY7" fmla="*/ 20955 h 67627"/>
                            <a:gd name="connsiteX8" fmla="*/ 40957 w 55244"/>
                            <a:gd name="connsiteY8" fmla="*/ 67627 h 67627"/>
                            <a:gd name="connsiteX9" fmla="*/ 55245 w 55244"/>
                            <a:gd name="connsiteY9" fmla="*/ 67627 h 67627"/>
                            <a:gd name="connsiteX10" fmla="*/ 55245 w 55244"/>
                            <a:gd name="connsiteY10" fmla="*/ 0 h 67627"/>
                            <a:gd name="connsiteX11" fmla="*/ 41910 w 55244"/>
                            <a:gd name="connsiteY11" fmla="*/ 0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5244" h="67627">
                              <a:moveTo>
                                <a:pt x="41910" y="44768"/>
                              </a:moveTo>
                              <a:lnTo>
                                <a:pt x="41910" y="44768"/>
                              </a:lnTo>
                              <a:lnTo>
                                <a:pt x="14288" y="0"/>
                              </a:lnTo>
                              <a:lnTo>
                                <a:pt x="0" y="0"/>
                              </a:lnTo>
                              <a:lnTo>
                                <a:pt x="0" y="67627"/>
                              </a:lnTo>
                              <a:lnTo>
                                <a:pt x="13335" y="67627"/>
                              </a:lnTo>
                              <a:lnTo>
                                <a:pt x="13335" y="20955"/>
                              </a:lnTo>
                              <a:lnTo>
                                <a:pt x="13335" y="20955"/>
                              </a:lnTo>
                              <a:lnTo>
                                <a:pt x="40957" y="67627"/>
                              </a:lnTo>
                              <a:lnTo>
                                <a:pt x="55245" y="67627"/>
                              </a:lnTo>
                              <a:lnTo>
                                <a:pt x="55245" y="0"/>
                              </a:ln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8"/>
                      <wps:cNvSpPr/>
                      <wps:spPr>
                        <a:xfrm>
                          <a:off x="1593532" y="400050"/>
                          <a:ext cx="13335" cy="67627"/>
                        </a:xfrm>
                        <a:custGeom>
                          <a:avLst/>
                          <a:gdLst>
                            <a:gd name="connsiteX0" fmla="*/ 0 w 13335"/>
                            <a:gd name="connsiteY0" fmla="*/ 0 h 67627"/>
                            <a:gd name="connsiteX1" fmla="*/ 13335 w 13335"/>
                            <a:gd name="connsiteY1" fmla="*/ 0 h 67627"/>
                            <a:gd name="connsiteX2" fmla="*/ 13335 w 13335"/>
                            <a:gd name="connsiteY2" fmla="*/ 67627 h 67627"/>
                            <a:gd name="connsiteX3" fmla="*/ 0 w 13335"/>
                            <a:gd name="connsiteY3" fmla="*/ 67627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" h="67627">
                              <a:moveTo>
                                <a:pt x="0" y="0"/>
                              </a:moveTo>
                              <a:lnTo>
                                <a:pt x="13335" y="0"/>
                              </a:lnTo>
                              <a:lnTo>
                                <a:pt x="13335" y="67627"/>
                              </a:lnTo>
                              <a:lnTo>
                                <a:pt x="0" y="67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9"/>
                      <wps:cNvSpPr/>
                      <wps:spPr>
                        <a:xfrm>
                          <a:off x="1630679" y="400050"/>
                          <a:ext cx="55245" cy="67627"/>
                        </a:xfrm>
                        <a:custGeom>
                          <a:avLst/>
                          <a:gdLst>
                            <a:gd name="connsiteX0" fmla="*/ 41910 w 55245"/>
                            <a:gd name="connsiteY0" fmla="*/ 44768 h 67627"/>
                            <a:gd name="connsiteX1" fmla="*/ 41910 w 55245"/>
                            <a:gd name="connsiteY1" fmla="*/ 44768 h 67627"/>
                            <a:gd name="connsiteX2" fmla="*/ 15240 w 55245"/>
                            <a:gd name="connsiteY2" fmla="*/ 0 h 67627"/>
                            <a:gd name="connsiteX3" fmla="*/ 0 w 55245"/>
                            <a:gd name="connsiteY3" fmla="*/ 0 h 67627"/>
                            <a:gd name="connsiteX4" fmla="*/ 0 w 55245"/>
                            <a:gd name="connsiteY4" fmla="*/ 67627 h 67627"/>
                            <a:gd name="connsiteX5" fmla="*/ 13335 w 55245"/>
                            <a:gd name="connsiteY5" fmla="*/ 67627 h 67627"/>
                            <a:gd name="connsiteX6" fmla="*/ 13335 w 55245"/>
                            <a:gd name="connsiteY6" fmla="*/ 20955 h 67627"/>
                            <a:gd name="connsiteX7" fmla="*/ 13335 w 55245"/>
                            <a:gd name="connsiteY7" fmla="*/ 20955 h 67627"/>
                            <a:gd name="connsiteX8" fmla="*/ 40958 w 55245"/>
                            <a:gd name="connsiteY8" fmla="*/ 67627 h 67627"/>
                            <a:gd name="connsiteX9" fmla="*/ 55245 w 55245"/>
                            <a:gd name="connsiteY9" fmla="*/ 67627 h 67627"/>
                            <a:gd name="connsiteX10" fmla="*/ 55245 w 55245"/>
                            <a:gd name="connsiteY10" fmla="*/ 0 h 67627"/>
                            <a:gd name="connsiteX11" fmla="*/ 41910 w 55245"/>
                            <a:gd name="connsiteY11" fmla="*/ 0 h 67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5245" h="67627">
                              <a:moveTo>
                                <a:pt x="41910" y="44768"/>
                              </a:moveTo>
                              <a:lnTo>
                                <a:pt x="41910" y="44768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67627"/>
                              </a:lnTo>
                              <a:lnTo>
                                <a:pt x="13335" y="67627"/>
                              </a:lnTo>
                              <a:lnTo>
                                <a:pt x="13335" y="20955"/>
                              </a:lnTo>
                              <a:lnTo>
                                <a:pt x="13335" y="20955"/>
                              </a:lnTo>
                              <a:lnTo>
                                <a:pt x="40958" y="67627"/>
                              </a:lnTo>
                              <a:lnTo>
                                <a:pt x="55245" y="67627"/>
                              </a:lnTo>
                              <a:lnTo>
                                <a:pt x="55245" y="0"/>
                              </a:ln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60"/>
                      <wps:cNvSpPr/>
                      <wps:spPr>
                        <a:xfrm>
                          <a:off x="1704022" y="399097"/>
                          <a:ext cx="66675" cy="70484"/>
                        </a:xfrm>
                        <a:custGeom>
                          <a:avLst/>
                          <a:gdLst>
                            <a:gd name="connsiteX0" fmla="*/ 34290 w 66675"/>
                            <a:gd name="connsiteY0" fmla="*/ 32385 h 70484"/>
                            <a:gd name="connsiteX1" fmla="*/ 34290 w 66675"/>
                            <a:gd name="connsiteY1" fmla="*/ 43815 h 70484"/>
                            <a:gd name="connsiteX2" fmla="*/ 50483 w 66675"/>
                            <a:gd name="connsiteY2" fmla="*/ 43815 h 70484"/>
                            <a:gd name="connsiteX3" fmla="*/ 33338 w 66675"/>
                            <a:gd name="connsiteY3" fmla="*/ 58102 h 70484"/>
                            <a:gd name="connsiteX4" fmla="*/ 13335 w 66675"/>
                            <a:gd name="connsiteY4" fmla="*/ 35242 h 70484"/>
                            <a:gd name="connsiteX5" fmla="*/ 32385 w 66675"/>
                            <a:gd name="connsiteY5" fmla="*/ 12382 h 70484"/>
                            <a:gd name="connsiteX6" fmla="*/ 49530 w 66675"/>
                            <a:gd name="connsiteY6" fmla="*/ 21907 h 70484"/>
                            <a:gd name="connsiteX7" fmla="*/ 63818 w 66675"/>
                            <a:gd name="connsiteY7" fmla="*/ 20955 h 70484"/>
                            <a:gd name="connsiteX8" fmla="*/ 33338 w 66675"/>
                            <a:gd name="connsiteY8" fmla="*/ 0 h 70484"/>
                            <a:gd name="connsiteX9" fmla="*/ 0 w 66675"/>
                            <a:gd name="connsiteY9" fmla="*/ 35242 h 70484"/>
                            <a:gd name="connsiteX10" fmla="*/ 33338 w 66675"/>
                            <a:gd name="connsiteY10" fmla="*/ 70485 h 70484"/>
                            <a:gd name="connsiteX11" fmla="*/ 66675 w 66675"/>
                            <a:gd name="connsiteY11" fmla="*/ 32385 h 70484"/>
                            <a:gd name="connsiteX12" fmla="*/ 34290 w 66675"/>
                            <a:gd name="connsiteY12" fmla="*/ 32385 h 7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6675" h="70484">
                              <a:moveTo>
                                <a:pt x="34290" y="32385"/>
                              </a:moveTo>
                              <a:lnTo>
                                <a:pt x="34290" y="43815"/>
                              </a:lnTo>
                              <a:lnTo>
                                <a:pt x="50483" y="43815"/>
                              </a:lnTo>
                              <a:cubicBezTo>
                                <a:pt x="49530" y="50482"/>
                                <a:pt x="43815" y="58102"/>
                                <a:pt x="33338" y="58102"/>
                              </a:cubicBezTo>
                              <a:cubicBezTo>
                                <a:pt x="20955" y="58102"/>
                                <a:pt x="13335" y="47625"/>
                                <a:pt x="13335" y="35242"/>
                              </a:cubicBezTo>
                              <a:cubicBezTo>
                                <a:pt x="13335" y="20955"/>
                                <a:pt x="21908" y="12382"/>
                                <a:pt x="32385" y="12382"/>
                              </a:cubicBezTo>
                              <a:cubicBezTo>
                                <a:pt x="41910" y="12382"/>
                                <a:pt x="46673" y="16192"/>
                                <a:pt x="49530" y="21907"/>
                              </a:cubicBezTo>
                              <a:lnTo>
                                <a:pt x="63818" y="20955"/>
                              </a:lnTo>
                              <a:cubicBezTo>
                                <a:pt x="60960" y="13335"/>
                                <a:pt x="55245" y="0"/>
                                <a:pt x="33338" y="0"/>
                              </a:cubicBezTo>
                              <a:cubicBezTo>
                                <a:pt x="13335" y="0"/>
                                <a:pt x="0" y="17145"/>
                                <a:pt x="0" y="35242"/>
                              </a:cubicBezTo>
                              <a:cubicBezTo>
                                <a:pt x="0" y="53340"/>
                                <a:pt x="12383" y="70485"/>
                                <a:pt x="33338" y="70485"/>
                              </a:cubicBezTo>
                              <a:cubicBezTo>
                                <a:pt x="52388" y="70485"/>
                                <a:pt x="65723" y="58102"/>
                                <a:pt x="66675" y="32385"/>
                              </a:cubicBezTo>
                              <a:lnTo>
                                <a:pt x="34290" y="32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29CBBD8" id="Graphic 4" o:spid="_x0000_s1026" style="position:absolute;margin-left:14.3pt;margin-top:15.65pt;width:575.4pt;height:141.4pt;z-index:-251663872;mso-position-horizontal-relative:page;mso-position-vertical-relative:page;mso-width-relative:margin;mso-height-relative:margin" coordsize="54787,1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">
              <o:lock v:ext="edit" aspectratio="t"/>
              <v:shape id="Freeform: Shape 6" o:spid="_x0000_s1027" style="position:absolute;left:53480;top:2539;width:1076;height:1077;rotation:-45;visibility:visible;mso-wrap-style:square;v-text-anchor:middle" coordsize="107631,10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" path="m,l107631,r,107632l,107632,,xe" fillcolor="#ce6038" stroked="f">
                <v:stroke joinstyle="miter"/>
                <v:path arrowok="t" o:connecttype="custom" o:connectlocs="0,0;107631,0;107631,107632;0,107632" o:connectangles="0,0,0,0"/>
              </v:shape>
              <v:shape id="Freeform: Shape 7" o:spid="_x0000_s1028" style="position:absolute;width:54025;height:13820;visibility:visible;mso-wrap-style:square;v-text-anchor:middle" coordsize="5402580,138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" path="m,l5402580,r,1382078l,1382078,,xe" filled="f" strokecolor="#004d73 [3205]" strokeweight="3pt">
                <v:stroke joinstyle="miter"/>
                <v:path arrowok="t" o:connecttype="custom" o:connectlocs="0,0;5402580,0;5402580,1382078;0,1382078" o:connectangles="0,0,0,0"/>
              </v:shape>
              <v:shape id="Freeform: Shape 9" o:spid="_x0000_s1029" style="position:absolute;left:25018;top:1266;width:29769;height:1810;visibility:visible;mso-wrap-style:square;v-text-anchor:middle" coordsize="2370772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" path="m,l2370773,r,180975l,180975,,xe" fillcolor="#de5f37" stroked="f">
                <v:stroke joinstyle="miter"/>
                <v:path arrowok="t" o:connecttype="custom" o:connectlocs="0,0;2976968,0;2976968,180975;0,180975" o:connectangles="0,0,0,0"/>
              </v:shape>
              <v:shape id="Freeform: Shape 10" o:spid="_x0000_s1030" style="position:absolute;left:24202;top:1266;width:1810;height:1810;visibility:visible;mso-wrap-style:square;v-text-anchor:middle" coordsize="180975,18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" path="m90488,180975v49530,,90487,-40005,90487,-90488c180975,40958,140970,,90488,,40958,,,40005,,90487v,50483,40958,90488,90488,90488e" fillcolor="#de5f37" stroked="f">
                <v:stroke joinstyle="miter"/>
                <v:path arrowok="t" o:connecttype="custom" o:connectlocs="90488,180975;180975,90487;90488,0;0,90487;90488,180975" o:connectangles="0,0,0,0,0"/>
              </v:shape>
              <v:group id="_x0000_s1031" style="position:absolute;left:2038;top:1619;width:7172;height:4248" coordorigin="2038,1619" coordsize="7172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: Shape 12" o:spid="_x0000_s1032" style="position:absolute;left:2038;top:1619;width:4248;height:4248;visibility:visible;mso-wrap-style:square;v-text-anchor:middle" coordsize="424815,42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" path="m212408,403860c106680,403860,20955,318135,20955,212408v,-105728,85725,-191453,191453,-191453c318135,20955,403860,106680,403860,212408v,105727,-85725,191452,-191452,191452m212408,c95250,,,95250,,212408,,329565,95250,424815,212408,424815v117157,,212407,-95250,212407,-212407c424815,95250,329565,,212408,e" stroked="f">
                  <v:stroke joinstyle="miter"/>
                  <v:path arrowok="t" o:connecttype="custom" o:connectlocs="212408,403860;20955,212408;212408,20955;403860,212408;212408,403860;212408,0;0,212408;212408,424815;424815,212408;212408,0" o:connectangles="0,0,0,0,0,0,0,0,0,0"/>
                </v:shape>
                <v:shape id="Freeform: Shape 13" o:spid="_x0000_s1033" style="position:absolute;left:3752;top:2381;width:1225;height:2733;visibility:visible;mso-wrap-style:square;v-text-anchor:middle" coordsize="122489,27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" path="m33338,131445v-953,-1905,-953,-4763,,-6668l121920,2857c122872,953,122872,,120015,l98107,c96202,,93345,953,92392,2857l25717,96202v-952,1905,-1904,953,-1904,-952l23813,3810c23813,1905,21907,,20002,l3810,c1905,,,1905,,3810l,269558v,1905,1905,3810,3810,3810l20002,273368v1905,,3811,-1905,3811,-3810l23813,164783v,-1906,952,-2858,1904,-953l93345,270510v952,1905,3810,2858,5715,2858l120015,273368v1905,,2857,-1905,1905,-2858l33338,131445xe" stroked="f">
                  <v:stroke joinstyle="miter"/>
                  <v:path arrowok="t" o:connecttype="custom" o:connectlocs="33338,131445;33338,124777;121920,2857;120015,0;98107,0;92392,2857;25717,96202;23813,95250;23813,3810;20002,0;3810,0;0,3810;0,269558;3810,273368;20002,273368;23813,269558;23813,164783;25717,163830;93345,270510;99060,273368;120015,273368;121920,270510;33338,131445" o:connectangles="0,0,0,0,0,0,0,0,0,0,0,0,0,0,0,0,0,0,0,0,0,0,0"/>
                </v:shape>
                <v:shape id="Freeform: Shape 14" o:spid="_x0000_s1034" style="position:absolute;left:2524;top:2781;width:1048;height:1943;visibility:visible;mso-wrap-style:square;v-text-anchor:middle" coordsize="104871,19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" path="m59055,77152c41910,66675,31432,60007,31432,49530v,-12383,10478,-22860,22861,-22860c66675,26670,77152,37147,77152,49530v,,,,,c77152,51435,79057,53340,80963,53340r18097,c100965,53340,102870,51435,102870,49530v,,,-953,,-953c102870,21907,80963,,54293,,27622,,5715,21907,5715,48577v,25718,21907,38100,40005,49530c67627,112395,80963,121920,80963,140970v,15240,-12383,27623,-27623,27623c38100,168593,26670,156210,25718,141922v,,,,,c25718,140018,23813,138113,21907,138113r-18097,c1905,138113,,140018,,141922v,,,,,c,170497,23813,194310,52388,194310v29527,,52387,-23813,52387,-52388c106680,105727,80010,89535,59055,77152e" stroked="f">
                  <v:stroke joinstyle="miter"/>
                  <v:path arrowok="t" o:connecttype="custom" o:connectlocs="59055,77152;31432,49530;54293,26670;77152,49530;77152,49530;80963,53340;99060,53340;102870,49530;102870,48577;54293,0;5715,48577;45720,98107;80963,140970;53340,168593;25718,141922;25718,141922;21907,138113;3810,138113;0,141922;0,141922;52388,194310;104775,141922;59055,77152" o:connectangles="0,0,0,0,0,0,0,0,0,0,0,0,0,0,0,0,0,0,0,0,0,0,0"/>
                </v:shape>
                <v:shape id="Freeform: Shape 15" o:spid="_x0000_s1035" style="position:absolute;left:4819;top:2828;width:1000;height:1848;visibility:visible;mso-wrap-style:square;v-text-anchor:middle" coordsize="100012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" path="m69533,47625v,13335,-10478,23813,-23813,23813l27623,71438v-1905,,-3810,-1906,-3810,-3811l23813,26670v,-1905,1905,-3810,3810,-3810l40005,22860r4763,c59055,23813,69533,34290,69533,47625m43815,160972r-16192,c25718,160972,23813,159068,23813,157163r,-57150c23813,98107,25718,96202,27623,96202r16192,c61913,96202,76200,110490,76200,128588v,17145,-14287,32384,-32385,32384m3810,c1905,,,1905,,3810l,180975v,1905,1905,3810,3810,3810l43815,184785r,c74295,184785,100013,159068,100013,128588v,-16193,-6668,-31433,-19050,-41911l80963,86677r-953,-1905c80010,84772,79058,83820,79058,83820v,,952,-952,952,-1905c89535,72390,94298,60960,94298,47625v,-12382,-4763,-24765,-13335,-33337c72390,5715,60008,,47625,l3810,xe" stroked="f">
                  <v:stroke joinstyle="miter"/>
                  <v:path arrowok="t" o:connecttype="custom" o:connectlocs="69533,47625;45720,71438;27623,71438;23813,67627;23813,26670;27623,22860;40005,22860;44768,22860;69533,47625;43815,160972;27623,160972;23813,157163;23813,100013;27623,96202;43815,96202;76200,128588;43815,160972;3810,0;0,3810;0,180975;3810,184785;43815,184785;43815,184785;100013,128588;80963,86677;80963,86677;80010,84772;79058,83820;80010,81915;94298,47625;80963,14288;47625,0;3810,0" o:connectangles="0,0,0,0,0,0,0,0,0,0,0,0,0,0,0,0,0,0,0,0,0,0,0,0,0,0,0,0,0,0,0,0,0"/>
                </v:shape>
                <v:shape id="Freeform: Shape 16" o:spid="_x0000_s1036" style="position:absolute;left:7353;top:2790;width:505;height:705;visibility:visible;mso-wrap-style:square;v-text-anchor:middle" coordsize="50482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" path="m35243,30480l22860,26670v-2857,-952,-7620,-2857,-7620,-7620c15240,14288,19050,11430,25718,11430v5715,,9525,2858,9525,7620l48578,19050c48578,14288,45720,,24765,,7620,,1905,12383,1905,20955v,7620,4763,14288,12383,17145l28575,43815v6668,2858,8573,3810,8573,7620c37148,56198,30480,59055,25718,59055v-6668,,-12383,-2857,-12383,-9525l,49530v,5715,1905,20955,25718,20955c43815,70485,50483,58103,50483,49530v,-11430,-6668,-16192,-15240,-19050e" stroked="f">
                  <v:stroke joinstyle="miter"/>
                  <v:path arrowok="t" o:connecttype="custom" o:connectlocs="35243,30480;22860,26670;15240,19050;25718,11430;35243,19050;48578,19050;24765,0;1905,20955;14288,38100;28575,43815;37148,51435;25718,59055;13335,49530;0,49530;25718,70485;50483,49530;35243,30480" o:connectangles="0,0,0,0,0,0,0,0,0,0,0,0,0,0,0,0,0"/>
                </v:shape>
                <v:shape id="Freeform: Shape 17" o:spid="_x0000_s1037" style="position:absolute;left:7924;top:2886;width:248;height:600;visibility:visible;mso-wrap-style:square;v-text-anchor:middle" coordsize="2476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" path="m24765,59055r,-10477c23813,48578,22860,48578,21908,48578v-2858,,-3810,-953,-3810,-2858l18098,22860r6667,l24765,13335r-6667,l18098,,5715,r,13335l,13335r,9525l5715,22860r,24765c5715,57150,10478,60007,19050,60007v1905,-952,3810,-952,5715,-952e" stroked="f">
                  <v:stroke joinstyle="miter"/>
                  <v:path arrowok="t" o:connecttype="custom" o:connectlocs="24765,59055;24765,48578;21908,48578;18098,45720;18098,22860;24765,22860;24765,13335;18098,13335;18098,0;5715,0;5715,13335;0,13335;0,22860;5715,22860;5715,47625;19050,60007;24765,59055" o:connectangles="0,0,0,0,0,0,0,0,0,0,0,0,0,0,0,0,0"/>
                </v:shape>
                <v:shape id="Freeform: Shape 18" o:spid="_x0000_s1038" style="position:absolute;left:8239;top:300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" path="m23813,38100v-6668,,-10478,-5715,-10478,-14287c13335,15240,16192,9525,23813,9525v6667,,10477,5715,10477,14288c34290,32385,30480,38100,23813,38100m23813,c9525,,,9525,,23813,,38100,9525,47625,23813,47625v14287,,23812,-9525,23812,-23812c47625,9525,38100,,23813,e" stroked="f">
                  <v:stroke joinstyle="miter"/>
                  <v:path arrowok="t" o:connecttype="custom" o:connectlocs="23813,38100;13335,23813;23813,9525;34290,23813;23813,38100;23813,0;0,23813;23813,47625;47625,23813;23813,0" o:connectangles="0,0,0,0,0,0,0,0,0,0"/>
                </v:shape>
                <v:shape id="Freeform: Shape 19" o:spid="_x0000_s1039" style="position:absolute;left:8782;top:3009;width:428;height:486;visibility:visible;mso-wrap-style:square;v-text-anchor:middle" coordsize="42862,4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" path="m42863,30480r-12383,c29528,35242,27623,38100,21908,38100v-6668,,-8573,-6667,-8573,-12383c13335,20003,14288,11430,21908,11430v3810,,6667,1905,7620,7620l42863,18097c41910,8572,35243,,21908,,7620,,,9525,,24765,,39053,7620,48578,22860,48578,35243,47625,40958,40005,42863,30480e" stroked="f">
                  <v:stroke joinstyle="miter"/>
                  <v:path arrowok="t" o:connecttype="custom" o:connectlocs="42863,30480;30480,30480;21908,38100;13335,25717;21908,11430;29528,19050;42863,18097;21908,0;0,24765;22860,48578;42863,30480" o:connectangles="0,0,0,0,0,0,0,0,0,0,0"/>
                </v:shape>
              </v:group>
              <v:shape id="Freeform: Shape 20" o:spid="_x0000_s1040" style="position:absolute;left:9296;top:2800;width:419;height:676;visibility:visible;mso-wrap-style:square;v-text-anchor:middle" coordsize="41910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" path="m41910,67628l26670,41910,41910,20955r-15240,l13335,40958r-952,l12383,,,,,67628r12383,l12383,44767r952,l26670,67628r15240,xe" stroked="f">
                <v:stroke joinstyle="miter"/>
                <v:path arrowok="t" o:connecttype="custom" o:connectlocs="41910,67628;26670,41910;41910,20955;26670,20955;13335,40958;12383,40958;12383,0;0,0;0,67628;12383,67628;12383,44767;13335,44767;26670,67628" o:connectangles="0,0,0,0,0,0,0,0,0,0,0,0,0"/>
              </v:shape>
              <v:group id="_x0000_s1041" style="position:absolute;left:9782;top:2800;width:981;height:676" coordorigin="9782,2800" coordsize="981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: Shape 22" o:spid="_x0000_s1042" style="position:absolute;left:9782;top:2800;width:419;height:676;visibility:visible;mso-wrap-style:square;v-text-anchor:middle" coordsize="41910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" path="m41910,67628r,-31433c41910,27622,37148,20003,25718,20003v-4763,,-9525,1905,-13335,7619l12383,27622,12383,,,,,66675r12383,l12383,40958v,-6668,2857,-10478,8572,-10478c24765,30480,28575,32385,28575,39053r,27622l41910,66675r,953xe" stroked="f">
                  <v:stroke joinstyle="miter"/>
                  <v:path arrowok="t" o:connecttype="custom" o:connectlocs="41910,67628;41910,36195;25718,20003;12383,27622;12383,27622;12383,0;0,0;0,66675;12383,66675;12383,40958;20955,30480;28575,39053;28575,66675;41910,66675" o:connectangles="0,0,0,0,0,0,0,0,0,0,0,0,0,0"/>
                </v:shape>
                <v:shape id="Freeform: Shape 23" o:spid="_x0000_s1043" style="position:absolute;left:10287;top:300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" path="m23813,38100v-6668,,-10478,-5715,-10478,-14287c13335,15240,16192,9525,23813,9525v6667,,10477,5715,10477,14288c34290,32385,30480,38100,23813,38100m23813,c9525,,,9525,,23813,,38100,9525,47625,23813,47625v14287,,23812,-9525,23812,-23812c46673,9525,37148,,23813,e" stroked="f">
                  <v:stroke joinstyle="miter"/>
                  <v:path arrowok="t" o:connecttype="custom" o:connectlocs="23813,38100;13335,23813;23813,9525;34290,23813;23813,38100;23813,0;0,23813;23813,47625;47625,23813;23813,0" o:connectangles="0,0,0,0,0,0,0,0,0,0"/>
                </v:shape>
              </v:group>
              <v:shape id="Freeform: Shape 24" o:spid="_x0000_s1044" style="position:absolute;left:10848;top:2800;width:124;height:667;visibility:visible;mso-wrap-style:square;v-text-anchor:middle" coordsize="12382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" path="m,l12383,r,66675l,66675,,xe" stroked="f">
                <v:stroke joinstyle="miter"/>
                <v:path arrowok="t" o:connecttype="custom" o:connectlocs="0,0;12383,0;12383,66675;0,66675" o:connectangles="0,0,0,0"/>
              </v:shape>
              <v:group id="_x0000_s1045" style="position:absolute;left:11087;top:3000;width:1181;height:486" coordorigin="11087,3000" coordsize="118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: Shape 26" o:spid="_x0000_s1046" style="position:absolute;left:11087;top:3000;width:676;height:486;visibility:visible;mso-wrap-style:square;v-text-anchor:middle" coordsize="67627,4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" path="m67627,47625r,-33337c67627,4763,60960,,52388,,48577,,43815,953,39052,7620,36195,953,29527,,26670,,20955,,17145,953,12382,7620r,l12382,1905,,1905,,47625r12382,l12382,20002v,-4762,1906,-8572,7620,-8572c25717,11430,26670,15240,26670,20002r,28575l39052,48577r,-28575c39052,16193,41910,11430,46673,11430v4762,,6667,3810,6667,7620l53340,48577r14287,l67627,47625xe" stroked="f">
                  <v:stroke joinstyle="miter"/>
                  <v:path arrowok="t" o:connecttype="custom" o:connectlocs="67627,47625;67627,14288;52388,0;39052,7620;26670,0;12382,7620;12382,7620;12382,1905;0,1905;0,47625;12382,47625;12382,20002;20002,11430;26670,20002;26670,48577;39052,48577;39052,20002;46673,11430;53340,19050;53340,48577;67627,48577" o:connectangles="0,0,0,0,0,0,0,0,0,0,0,0,0,0,0,0,0,0,0,0,0"/>
                </v:shape>
                <v:shape id="Freeform: Shape 27" o:spid="_x0000_s1047" style="position:absolute;left:11858;top:3000;width:410;height:476;visibility:visible;mso-wrap-style:square;v-text-anchor:middle" coordsize="40957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" path="m12383,13335v,-2858,3809,-3810,6667,-3810c23813,9525,26670,11430,26670,15240r12383,c38100,5715,30480,,19050,,5715,,,7620,,14288,,33338,27623,26670,27623,34290v,3810,-3810,4762,-7621,4762c16192,39052,12383,37148,12383,32385l,32385c952,45720,14288,47625,20002,47625v19051,,20956,-11430,20956,-15240c40958,14288,12383,21907,12383,13335e" stroked="f">
                  <v:stroke joinstyle="miter"/>
                  <v:path arrowok="t" o:connecttype="custom" o:connectlocs="12383,13335;19050,9525;26670,15240;39053,15240;19050,0;0,14288;27623,34290;20002,39052;12383,32385;0,32385;20002,47625;40958,32385;12383,13335" o:connectangles="0,0,0,0,0,0,0,0,0,0,0,0,0"/>
                </v:shape>
              </v:group>
              <v:shape id="Freeform: Shape 28" o:spid="_x0000_s1048" style="position:absolute;left:12668;top:2800;width:514;height:676;visibility:visible;mso-wrap-style:square;v-text-anchor:middle" coordsize="51434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" path="m51435,67628l27622,32385,50483,,35242,,13335,31433r,l13335,,,,,67628r13335,l13335,34290r,l34290,67628r17145,xe" stroked="f">
                <v:stroke joinstyle="miter"/>
                <v:path arrowok="t" o:connecttype="custom" o:connectlocs="51435,67628;27622,32385;50483,0;35242,0;13335,31433;13335,31433;13335,0;0,0;0,67628;13335,67628;13335,34290;13335,34290;34290,67628" o:connectangles="0,0,0,0,0,0,0,0,0,0,0,0,0"/>
              </v:shape>
              <v:group id="_x0000_s1049" style="position:absolute;left:13182;top:2886;width:3277;height:790" coordorigin="13182,2886" coordsize="3276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: Shape 30" o:spid="_x0000_s1050" style="position:absolute;left:13182;top:300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" path="m23813,38100v-6668,,-10478,-5715,-10478,-14287c13335,15240,16193,9525,23813,9525v6667,,10477,5715,10477,14288c34290,32385,30480,38100,23813,38100m23813,c9525,,,9525,,23813,,38100,9525,47625,23813,47625v14287,,23812,-9525,23812,-23812c46673,9525,37148,,23813,e" stroked="f">
                  <v:stroke joinstyle="miter"/>
                  <v:path arrowok="t" o:connecttype="custom" o:connectlocs="23813,38100;13335,23813;23813,9525;34290,23813;23813,38100;23813,0;0,23813;23813,47625;47625,23813;23813,0" o:connectangles="0,0,0,0,0,0,0,0,0,0"/>
                </v:shape>
                <v:shape id="Freeform: Shape 31" o:spid="_x0000_s1051" style="position:absolute;left:13706;top:3000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" path="m14288,23813v,-7620,2857,-14288,10477,-14288c31433,9525,35243,15240,35243,23813v,7619,-2858,14287,-10478,14287c18098,38100,14288,32385,14288,23813t33337,c47625,9525,38100,,23813,,9525,,,9525,,23813,,38100,9525,47625,23813,47625v14287,,23812,-8573,23812,-23812e" stroked="f">
                  <v:stroke joinstyle="miter"/>
                  <v:path arrowok="t" o:connecttype="custom" o:connectlocs="14288,23813;24765,9525;35243,23813;24765,38100;14288,23813;47625,23813;23813,0;0,23813;23813,47625;47625,23813" o:connectangles="0,0,0,0,0,0,0,0,0,0"/>
                </v:shape>
                <v:shape id="Freeform: Shape 32" o:spid="_x0000_s1052" style="position:absolute;left:14258;top:3009;width:486;height:667;visibility:visible;mso-wrap-style:square;v-text-anchor:middle" coordsize="48577,6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" path="m12383,22860v,-7620,3809,-13335,11430,-13335c31433,9525,35242,16192,35242,22860v,6668,-3809,13335,-11429,13335c16192,36195,12383,30480,12383,22860t36195,952c48578,11430,40005,,27623,,21908,,16192,1905,12383,7620r,l12383,953,,953,,66675r12383,l12383,40005r,c16192,45720,20955,47625,26670,47625v14288,,21908,-11430,21908,-23813e" stroked="f">
                  <v:stroke joinstyle="miter"/>
                  <v:path arrowok="t" o:connecttype="custom" o:connectlocs="12383,22860;23813,9525;35242,22860;23813,36195;12383,22860;48578,23812;27623,0;12383,7620;12383,7620;12383,953;0,953;0,66675;12383,66675;12383,40005;12383,40005;26670,47625;48578,23812" o:connectangles="0,0,0,0,0,0,0,0,0,0,0,0,0,0,0,0,0"/>
                </v:shape>
                <v:shape id="Freeform: Shape 33" o:spid="_x0000_s1053" style="position:absolute;left:14801;top:3009;width:477;height:477;visibility:visible;mso-wrap-style:square;v-text-anchor:middle" coordsize="47625,4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" path="m24765,8572v5715,,9525,5715,9525,9525l13335,18097c15240,13335,18098,8572,24765,8572m46673,33337l34290,32385v-1905,3810,-5715,5715,-9525,5715c18098,38100,14288,32385,14288,27622r33337,l47625,23812c47625,8572,38100,,23813,,9525,,,9525,,23812,,38100,9525,47625,23813,47625v11430,,20002,-4763,22860,-14288e" stroked="f">
                  <v:stroke joinstyle="miter"/>
                  <v:path arrowok="t" o:connecttype="custom" o:connectlocs="24765,8572;34290,18097;13335,18097;24765,8572;46673,33337;34290,32385;24765,38100;14288,27622;47625,27622;47625,23812;23813,0;0,23812;23813,47625;46673,33337" o:connectangles="0,0,0,0,0,0,0,0,0,0,0,0,0,0"/>
                </v:shape>
                <v:shape id="Freeform: Shape 34" o:spid="_x0000_s1054" style="position:absolute;left:15363;top:3000;width:277;height:476;visibility:visible;mso-wrap-style:square;v-text-anchor:middle" coordsize="27622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" path="m13335,24765v,-8572,4762,-12383,11430,-12383l27622,12382,27622,,25717,c20002,,15240,3810,12383,10477r,l12383,1905,,1905,,47625r12383,l12383,24765r952,xe" stroked="f">
                  <v:stroke joinstyle="miter"/>
                  <v:path arrowok="t" o:connecttype="custom" o:connectlocs="13335,24765;24765,12382;27622,12382;27622,0;25717,0;12383,10477;12383,10477;12383,1905;0,1905;0,47625;12383,47625;12383,24765" o:connectangles="0,0,0,0,0,0,0,0,0,0,0,0"/>
                </v:shape>
                <v:shape id="Freeform: Shape 35" o:spid="_x0000_s1055" style="position:absolute;left:15678;top:3000;width:447;height:495;visibility:visible;mso-wrap-style:square;v-text-anchor:middle" coordsize="44767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" path="m32385,31432v,5716,-6668,7620,-10478,7620c18097,39052,14288,38100,14288,33338v,-2858,1904,-4763,7619,-5715l32385,26670r,4762xm44767,15240c44767,4763,35242,,23813,,7620,,2857,8573,1905,16193r12383,c14288,12382,18097,9525,22860,9525v5715,,8572,2857,8572,8573l31432,20002r-11430,953c1905,21907,,30480,,35243,,45720,8572,49530,16192,49530v5715,,11430,-1905,15240,-7620l31432,41910r,5715l43815,47625v,-1905,-952,-2857,-952,-5715l42863,15240r1904,xe" stroked="f">
                  <v:stroke joinstyle="miter"/>
                  <v:path arrowok="t" o:connecttype="custom" o:connectlocs="32385,31432;21907,39052;14288,33338;21907,27623;32385,26670;32385,31432;44767,15240;23813,0;1905,16193;14288,16193;22860,9525;31432,18098;31432,20002;20002,20955;0,35243;16192,49530;31432,41910;31432,41910;31432,47625;43815,47625;42863,41910;42863,15240" o:connectangles="0,0,0,0,0,0,0,0,0,0,0,0,0,0,0,0,0,0,0,0,0,0"/>
                </v:shape>
                <v:shape id="Freeform: Shape 36" o:spid="_x0000_s1056" style="position:absolute;left:16211;top:2886;width:248;height:600;visibility:visible;mso-wrap-style:square;v-text-anchor:middle" coordsize="2476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" path="m24765,59055r,-10477c23813,48578,22860,48578,21908,48578v-2858,,-3810,-953,-3810,-2858l18098,22860r6667,l24765,13335r-6667,l18098,,5715,r,13335l,13335r,9525l5715,22860r,24765c5715,57150,10478,60007,19050,60007v1905,-952,3810,-952,5715,-952e" stroked="f">
                  <v:stroke joinstyle="miter"/>
                  <v:path arrowok="t" o:connecttype="custom" o:connectlocs="24765,59055;24765,48578;21908,48578;18098,45720;18098,22860;24765,22860;24765,13335;18098,13335;18098,0;5715,0;5715,13335;0,13335;0,22860;5715,22860;5715,47625;19050,60007;24765,59055" o:connectangles="0,0,0,0,0,0,0,0,0,0,0,0,0,0,0,0,0"/>
                </v:shape>
              </v:group>
              <v:shape id="Freeform: Shape 37" o:spid="_x0000_s1057" style="position:absolute;left:16563;top:3009;width:124;height:458;visibility:visible;mso-wrap-style:square;v-text-anchor:middle" coordsize="1238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" path="m,l12382,r,45720l,45720,,xe" stroked="f">
                <v:stroke joinstyle="miter"/>
                <v:path arrowok="t" o:connecttype="custom" o:connectlocs="0,0;12382,0;12382,45720;0,45720" o:connectangles="0,0,0,0"/>
              </v:shape>
              <v:shape id="Freeform: Shape 38" o:spid="_x0000_s1058" style="position:absolute;left:16544;top:2790;width:153;height:153;visibility:visible;mso-wrap-style:square;v-text-anchor:middle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" path="m7620,15240v3810,,7620,-3810,7620,-7620c15240,3810,11430,,7620,,2858,,,3810,,7620v953,3810,3810,7620,7620,7620e" stroked="f">
                <v:stroke joinstyle="miter"/>
                <v:path arrowok="t" o:connecttype="custom" o:connectlocs="7620,15240;15240,7620;7620,0;0,7620;7620,15240" o:connectangles="0,0,0,0,0"/>
              </v:shape>
              <v:shape id="Freeform: Shape 39" o:spid="_x0000_s1059" style="position:absolute;left:16754;top:3009;width:486;height:467;visibility:visible;mso-wrap-style:square;v-text-anchor:middle" coordsize="48577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" path="m48578,l34290,,24765,30480r-952,l14288,,,,17145,46672r13335,l48578,xe" stroked="f">
                <v:stroke joinstyle="miter"/>
                <v:path arrowok="t" o:connecttype="custom" o:connectlocs="48578,0;34290,0;24765,30480;23813,30480;14288,0;0,0;17145,46672;30480,46672" o:connectangles="0,0,0,0,0,0,0,0"/>
              </v:shape>
              <v:group id="_x0000_s1060" style="position:absolute;left:7362;top:2990;width:10325;height:1705" coordorigin="7362,2990" coordsize="10325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: Shape 41" o:spid="_x0000_s1061" style="position:absolute;left:17249;top:2990;width:438;height:496;visibility:visible;mso-wrap-style:square;v-text-anchor:middle" coordsize="43814,4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" path="m31432,32385v,5715,-6667,7620,-10477,7620c17145,40005,13335,39053,13335,34290v,-2857,1905,-4762,7620,-5715l31432,27622r,4763xm20002,20955c1905,21908,,30480,,35242,,45720,8572,49530,16192,49530v5715,,11430,-1905,15240,-7620l31432,41910r,5715l43815,47625v,-1905,-952,-2858,-952,-5715l42863,15240c42863,4763,33338,,21907,,5715,,952,8572,,16192r12382,c12382,12383,16192,9525,20955,9525v5715,,8572,2858,8572,8572l29527,20003r-9525,952xe" stroked="f">
                  <v:stroke joinstyle="miter"/>
                  <v:path arrowok="t" o:connecttype="custom" o:connectlocs="31432,32385;20955,40005;13335,34290;20955,28575;31432,27622;31432,32385;20002,20955;0,35242;16192,49530;31432,41910;31432,41910;31432,47625;43815,47625;42863,41910;42863,15240;21907,0;0,16192;12382,16192;20955,9525;29527,18097;29527,20003;20002,20955" o:connectangles="0,0,0,0,0,0,0,0,0,0,0,0,0,0,0,0,0,0,0,0,0,0"/>
                </v:shape>
                <v:shape id="Freeform: Shape 42" o:spid="_x0000_s1062" style="position:absolute;left:7362;top:4000;width:486;height:676;visibility:visible;mso-wrap-style:square;v-text-anchor:middle" coordsize="48577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" path="m21907,56198r-8572,l13335,39052r9525,c30480,39052,33338,43815,33338,47625v,4763,-2858,8573,-11431,8573m13335,11430r9525,c28575,11430,32385,14288,32385,19050v,5715,-4763,8573,-10478,8573l13335,27623r,-16193xm36195,32385r,c40957,29527,45720,25718,45720,18098,45720,6668,38100,,23813,l,,,67627r24765,c39052,67627,48577,60007,48577,47625,47625,39052,41910,33338,36195,32385e" stroked="f">
                  <v:stroke joinstyle="miter"/>
                  <v:path arrowok="t" o:connecttype="custom" o:connectlocs="21907,56198;13335,56198;13335,39052;22860,39052;33338,47625;21907,56198;13335,11430;22860,11430;32385,19050;21907,27623;13335,27623;13335,11430;36195,32385;36195,32385;45720,18098;23813,0;0,0;0,67627;24765,67627;48577,47625;36195,32385" o:connectangles="0,0,0,0,0,0,0,0,0,0,0,0,0,0,0,0,0,0,0,0,0"/>
                </v:shape>
                <v:shape id="Freeform: Shape 43" o:spid="_x0000_s1063" style="position:absolute;left:8001;top:3990;width:666;height:705;visibility:visible;mso-wrap-style:square;v-text-anchor:middle" coordsize="66675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" path="m33338,57150c20955,57150,14288,46672,14288,34290v,-12383,6667,-22860,19050,-22860c45720,11430,52388,21907,52388,34290v,12382,-6668,22860,-19050,22860m33338,c12383,,,17145,,35242,,53340,11430,70485,33338,70485v20954,,33337,-17145,33337,-35243c65723,16192,54292,,33338,e" stroked="f">
                  <v:stroke joinstyle="miter"/>
                  <v:path arrowok="t" o:connecttype="custom" o:connectlocs="33338,57150;14288,34290;33338,11430;52388,34290;33338,57150;33338,0;0,35242;33338,70485;66675,35242;33338,0" o:connectangles="0,0,0,0,0,0,0,0,0,0"/>
                </v:shape>
                <v:shape id="Freeform: Shape 44" o:spid="_x0000_s1064" style="position:absolute;left:8829;top:3990;width:506;height:705;visibility:visible;mso-wrap-style:square;v-text-anchor:middle" coordsize="50573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" path="m36195,30480l23813,26670v-2858,-953,-7620,-2857,-7620,-7620c16193,14288,20003,11430,26670,11430v5715,,9525,2858,9525,7620l49530,19050c49530,14288,46673,,25718,,8573,,1905,12382,1905,20955v,7620,4763,14287,12383,17145l28575,43815v6668,2857,8573,4762,8573,7620c37148,56197,30480,59055,25718,59055v-6668,,-12383,-2858,-12383,-9525l,49530v,5715,1905,20955,25718,20955c44768,70485,50483,58102,50483,49530,51435,38100,44768,33338,36195,30480e" stroked="f">
                  <v:stroke joinstyle="miter"/>
                  <v:path arrowok="t" o:connecttype="custom" o:connectlocs="36195,30480;23813,26670;16193,19050;26670,11430;36195,19050;49530,19050;25718,0;1905,20955;14288,38100;28575,43815;37148,51435;25718,59055;13335,49530;0,49530;25718,70485;50483,49530;36195,30480" o:connectangles="0,0,0,0,0,0,0,0,0,0,0,0,0,0,0,0,0"/>
                </v:shape>
              </v:group>
              <v:shape id="Freeform: Shape 45" o:spid="_x0000_s1065" style="position:absolute;left:9515;top:4000;width:495;height:676;visibility:visible;mso-wrap-style:square;v-text-anchor:middle" coordsize="49529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" path="m,12382r18098,l18098,67627r13334,l31432,12382r18098,l49530,,,,,12382xe" stroked="f">
                <v:stroke joinstyle="miter"/>
                <v:path arrowok="t" o:connecttype="custom" o:connectlocs="0,12382;18098,12382;18098,67627;31432,67627;31432,12382;49530,12382;49530,0;0,0" o:connectangles="0,0,0,0,0,0,0,0"/>
              </v:shape>
              <v:shape id="Freeform: Shape 46" o:spid="_x0000_s1066" style="position:absolute;left:10096;top:4000;width:638;height:676;visibility:visible;mso-wrap-style:square;v-text-anchor:middle" coordsize="63817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" path="m22860,41910l31433,15240r,l40005,41910r-17145,xm24765,l,67627r14288,l19050,53340r24765,l48577,67627r15240,l38100,,24765,xe" stroked="f">
                <v:stroke joinstyle="miter"/>
                <v:path arrowok="t" o:connecttype="custom" o:connectlocs="22860,41910;31433,15240;31433,15240;40005,41910;22860,41910;24765,0;0,67627;14288,67627;19050,53340;43815,53340;48577,67627;63817,67627;38100,0;24765,0" o:connectangles="0,0,0,0,0,0,0,0,0,0,0,0,0,0"/>
              </v:shape>
              <v:group id="_x0000_s1067" style="position:absolute;left:10887;top:3990;width:1241;height:705" coordorigin="10887,3990" coordsize="1241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: Shape 48" o:spid="_x0000_s1068" style="position:absolute;left:10887;top:4000;width:581;height:676;visibility:visible;mso-wrap-style:square;v-text-anchor:middle" coordsize="58102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" path="m24765,56198r-11430,l13335,11430r10478,c39052,11430,43815,21907,43815,33338v,10477,-4763,22860,-19050,22860m25717,l,,,67627r25717,c42863,67627,58102,55245,58102,34290,58102,12382,45720,,25717,e" stroked="f">
                  <v:stroke joinstyle="miter"/>
                  <v:path arrowok="t" o:connecttype="custom" o:connectlocs="24765,56198;13335,56198;13335,11430;23813,11430;43815,33338;24765,56198;25717,0;0,0;0,67627;25717,67627;58102,34290;25717,0" o:connectangles="0,0,0,0,0,0,0,0,0,0,0,0"/>
                </v:shape>
                <v:shape id="Freeform: Shape 49" o:spid="_x0000_s1069" style="position:absolute;left:11620;top:3990;width:508;height:705;visibility:visible;mso-wrap-style:square;v-text-anchor:middle" coordsize="50808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" path="m36195,30480l23813,26670v-2858,-953,-7621,-2857,-7621,-7620c16192,14288,20002,11430,26670,11430v5715,,9525,2858,9525,7620l49530,19050c49530,14288,46673,,25717,,8573,,1905,12382,1905,20955v,7620,4762,14287,12383,17145l28575,43815v6667,2857,8573,4762,8573,7620c37148,56197,30480,59055,25717,59055v-6667,,-12382,-2858,-12382,-9525l,49530v,5715,1905,20955,25717,20955c44767,70485,50483,58102,50483,49530,52388,38100,45720,33338,36195,30480e" stroked="f">
                  <v:stroke joinstyle="miter"/>
                  <v:path arrowok="t" o:connecttype="custom" o:connectlocs="36195,30480;23813,26670;16192,19050;26670,11430;36195,19050;49530,19050;25717,0;1905,20955;14288,38100;28575,43815;37148,51435;25717,59055;13335,49530;0,49530;25717,70485;50483,49530;36195,30480" o:connectangles="0,0,0,0,0,0,0,0,0,0,0,0,0,0,0,0,0"/>
                </v:shape>
              </v:group>
              <v:shape id="Freeform: Shape 50" o:spid="_x0000_s1070" style="position:absolute;left:12372;top:4000;width:401;height:676;visibility:visible;mso-wrap-style:square;v-text-anchor:middle" coordsize="40005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" path="m,67627r13335,l13335,39052r25718,l39053,27623r-25718,l13335,12382r26670,l40005,,,,,67627xe" stroked="f">
                <v:stroke joinstyle="miter"/>
                <v:path arrowok="t" o:connecttype="custom" o:connectlocs="0,67627;13335,67627;13335,39052;39053,39052;39053,27623;13335,27623;13335,12382;40005,12382;40005,0;0,0" o:connectangles="0,0,0,0,0,0,0,0,0,0"/>
              </v:shape>
              <v:group id="_x0000_s1071" style="position:absolute;left:12954;top:3829;width:1362;height:866" coordorigin="12954,3829" coordsize="1362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: Shape 52" o:spid="_x0000_s1072" style="position:absolute;left:12954;top:3990;width:666;height:705;visibility:visible;mso-wrap-style:square;v-text-anchor:middle" coordsize="66675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" path="m33338,57150c20955,57150,14288,46672,14288,34290v,-12383,6667,-22860,19050,-22860c45720,11430,52388,21907,52388,34290v,12382,-6668,22860,-19050,22860m33338,c12383,,,17145,,35242,,53340,11430,70485,33338,70485v20954,,33337,-17145,33337,-35243c66675,16192,54292,,33338,e" stroked="f">
                  <v:stroke joinstyle="miter"/>
                  <v:path arrowok="t" o:connecttype="custom" o:connectlocs="33338,57150;14288,34290;33338,11430;52388,34290;33338,57150;33338,0;0,35242;33338,70485;66675,35242;33338,0" o:connectangles="0,0,0,0,0,0,0,0,0,0"/>
                </v:shape>
                <v:shape id="Freeform: Shape 53" o:spid="_x0000_s1073" style="position:absolute;left:13315;top:3829;width:134;height:133;visibility:visible;mso-wrap-style:square;v-text-anchor:middle" coordsize="13334,1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" path="m13335,6668c13335,2857,10477,,6667,,2858,,,2857,,6668v,3809,2858,6667,6667,6667c10477,13335,13335,10477,13335,6668e" stroked="f">
                  <v:stroke joinstyle="miter"/>
                  <v:path arrowok="t" o:connecttype="custom" o:connectlocs="13335,6668;6667,0;0,6668;6667,13335;13335,6668" o:connectangles="0,0,0,0,0"/>
                </v:shape>
                <v:shape id="Freeform: Shape 54" o:spid="_x0000_s1074" style="position:absolute;left:13125;top:3829;width:133;height:133;visibility:visible;mso-wrap-style:square;v-text-anchor:middle" coordsize="13334,1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" path="m6667,13335v3810,,6668,-2858,6668,-6667c13335,2857,10477,,6667,,2858,,,2857,,6668v,3809,2858,6667,6667,6667e" stroked="f">
                  <v:stroke joinstyle="miter"/>
                  <v:path arrowok="t" o:connecttype="custom" o:connectlocs="6667,13335;13335,6668;6667,0;0,6668;6667,13335" o:connectangles="0,0,0,0,0"/>
                </v:shape>
                <v:shape id="Freeform: Shape 55" o:spid="_x0000_s1075" style="position:absolute;left:13811;top:4000;width:505;height:676;visibility:visible;mso-wrap-style:square;v-text-anchor:middle" coordsize="50482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" path="m21908,29527r-8573,l13335,11430r8573,c31433,11430,34290,16193,34290,20955v,3810,-2857,8572,-12382,8572m47625,20002c47625,8573,40005,,25717,l,,,67627r13335,l13335,40957r7620,l34290,67627r16193,l35242,39052c43815,36195,47625,26670,47625,20002e" stroked="f">
                  <v:stroke joinstyle="miter"/>
                  <v:path arrowok="t" o:connecttype="custom" o:connectlocs="21908,29527;13335,29527;13335,11430;21908,11430;34290,20955;21908,29527;47625,20002;25717,0;0,0;0,67627;13335,67627;13335,40957;20955,40957;34290,67627;50483,67627;35242,39052;47625,20002" o:connectangles="0,0,0,0,0,0,0,0,0,0,0,0,0,0,0,0,0"/>
                </v:shape>
              </v:group>
              <v:shape id="Freeform: Shape 56" o:spid="_x0000_s1076" style="position:absolute;left:14506;top:4000;width:429;height:676;visibility:visible;mso-wrap-style:square;v-text-anchor:middle" coordsize="42862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" path="m,67627r42863,l42863,55245r-29528,l13335,39052r28575,l41910,27623r-28575,l13335,12382r29528,l42863,,,,,67627xe" stroked="f">
                <v:stroke joinstyle="miter"/>
                <v:path arrowok="t" o:connecttype="custom" o:connectlocs="0,67627;42863,67627;42863,55245;13335,55245;13335,39052;41910,39052;41910,27623;13335,27623;13335,12382;42863,12382;42863,0;0,0" o:connectangles="0,0,0,0,0,0,0,0,0,0,0,0"/>
              </v:shape>
              <v:shape id="Freeform: Shape 57" o:spid="_x0000_s1077" style="position:absolute;left:15154;top:4000;width:552;height:676;visibility:visible;mso-wrap-style:square;v-text-anchor:middle" coordsize="55244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" path="m41910,44768r,l14288,,,,,67627r13335,l13335,20955r,l40957,67627r14288,l55245,,41910,r,44768xe" stroked="f">
                <v:stroke joinstyle="miter"/>
                <v:path arrowok="t" o:connecttype="custom" o:connectlocs="41910,44768;41910,44768;14288,0;0,0;0,67627;13335,67627;13335,20955;13335,20955;40957,67627;55245,67627;55245,0;41910,0" o:connectangles="0,0,0,0,0,0,0,0,0,0,0,0"/>
              </v:shape>
              <v:shape id="Freeform: Shape 58" o:spid="_x0000_s1078" style="position:absolute;left:15935;top:4000;width:133;height:676;visibility:visible;mso-wrap-style:square;v-text-anchor:middle" coordsize="13335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" path="m,l13335,r,67627l,67627,,xe" stroked="f">
                <v:stroke joinstyle="miter"/>
                <v:path arrowok="t" o:connecttype="custom" o:connectlocs="0,0;13335,0;13335,67627;0,67627" o:connectangles="0,0,0,0"/>
              </v:shape>
              <v:shape id="Freeform: Shape 59" o:spid="_x0000_s1079" style="position:absolute;left:16306;top:4000;width:553;height:676;visibility:visible;mso-wrap-style:square;v-text-anchor:middle" coordsize="55245,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" path="m41910,44768r,l15240,,,,,67627r13335,l13335,20955r,l40958,67627r14287,l55245,,41910,r,44768xe" stroked="f">
                <v:stroke joinstyle="miter"/>
                <v:path arrowok="t" o:connecttype="custom" o:connectlocs="41910,44768;41910,44768;15240,0;0,0;0,67627;13335,67627;13335,20955;13335,20955;40958,67627;55245,67627;55245,0;41910,0" o:connectangles="0,0,0,0,0,0,0,0,0,0,0,0"/>
              </v:shape>
              <v:shape id="Freeform: Shape 60" o:spid="_x0000_s1080" style="position:absolute;left:17040;top:3990;width:666;height:705;visibility:visible;mso-wrap-style:square;v-text-anchor:middle" coordsize="66675,7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" path="m34290,32385r,11430l50483,43815v-953,6667,-6668,14287,-17145,14287c20955,58102,13335,47625,13335,35242v,-14287,8573,-22860,19050,-22860c41910,12382,46673,16192,49530,21907r14288,-952c60960,13335,55245,,33338,,13335,,,17145,,35242,,53340,12383,70485,33338,70485v19050,,32385,-12383,33337,-38100l34290,32385xe" stroked="f">
                <v:stroke joinstyle="miter"/>
                <v:path arrowok="t" o:connecttype="custom" o:connectlocs="34290,32385;34290,43815;50483,43815;33338,58102;13335,35242;32385,12382;49530,21907;63818,20955;33338,0;0,35242;33338,70485;66675,32385;34290,32385" o:connectangles="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7AE99F8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o"/>
      <w:lvlJc w:val="left"/>
      <w:pPr>
        <w:ind w:left="1701" w:hanging="28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49C7"/>
    <w:multiLevelType w:val="hybridMultilevel"/>
    <w:tmpl w:val="56544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15055"/>
    <w:multiLevelType w:val="multilevel"/>
    <w:tmpl w:val="C106781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FE3A07"/>
    <w:multiLevelType w:val="hybridMultilevel"/>
    <w:tmpl w:val="CFFED296"/>
    <w:lvl w:ilvl="0" w:tplc="041D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73A67453"/>
    <w:multiLevelType w:val="multilevel"/>
    <w:tmpl w:val="74D47F0E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19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552" w:hanging="681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4332160">
    <w:abstractNumId w:val="13"/>
  </w:num>
  <w:num w:numId="2" w16cid:durableId="1132208598">
    <w:abstractNumId w:val="3"/>
  </w:num>
  <w:num w:numId="3" w16cid:durableId="383411801">
    <w:abstractNumId w:val="2"/>
  </w:num>
  <w:num w:numId="4" w16cid:durableId="958726855">
    <w:abstractNumId w:val="1"/>
  </w:num>
  <w:num w:numId="5" w16cid:durableId="1948779809">
    <w:abstractNumId w:val="0"/>
  </w:num>
  <w:num w:numId="6" w16cid:durableId="1168011425">
    <w:abstractNumId w:val="8"/>
  </w:num>
  <w:num w:numId="7" w16cid:durableId="1021974627">
    <w:abstractNumId w:val="7"/>
  </w:num>
  <w:num w:numId="8" w16cid:durableId="1568565048">
    <w:abstractNumId w:val="6"/>
  </w:num>
  <w:num w:numId="9" w16cid:durableId="779450357">
    <w:abstractNumId w:val="5"/>
  </w:num>
  <w:num w:numId="10" w16cid:durableId="1892307609">
    <w:abstractNumId w:val="4"/>
  </w:num>
  <w:num w:numId="11" w16cid:durableId="867252353">
    <w:abstractNumId w:val="9"/>
  </w:num>
  <w:num w:numId="12" w16cid:durableId="1847741793">
    <w:abstractNumId w:val="8"/>
  </w:num>
  <w:num w:numId="13" w16cid:durableId="753666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713806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7153145">
    <w:abstractNumId w:val="11"/>
  </w:num>
  <w:num w:numId="16" w16cid:durableId="1816217604">
    <w:abstractNumId w:val="13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1758" w:hanging="340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986252023">
    <w:abstractNumId w:val="13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2041" w:hanging="623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794862598">
    <w:abstractNumId w:val="1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1293004">
    <w:abstractNumId w:val="1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4613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9979049">
    <w:abstractNumId w:val="1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4133129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927160">
    <w:abstractNumId w:val="10"/>
  </w:num>
  <w:num w:numId="24" w16cid:durableId="1105422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43"/>
    <w:rsid w:val="0000725D"/>
    <w:rsid w:val="000156EF"/>
    <w:rsid w:val="00023CF5"/>
    <w:rsid w:val="0002561C"/>
    <w:rsid w:val="000304A9"/>
    <w:rsid w:val="0003081A"/>
    <w:rsid w:val="000360F0"/>
    <w:rsid w:val="00037409"/>
    <w:rsid w:val="000412D8"/>
    <w:rsid w:val="000442F2"/>
    <w:rsid w:val="000469A8"/>
    <w:rsid w:val="000478B0"/>
    <w:rsid w:val="00060D95"/>
    <w:rsid w:val="000615DF"/>
    <w:rsid w:val="00064E9D"/>
    <w:rsid w:val="00066BD5"/>
    <w:rsid w:val="00074E02"/>
    <w:rsid w:val="00081384"/>
    <w:rsid w:val="00095E27"/>
    <w:rsid w:val="000A1301"/>
    <w:rsid w:val="000A40F0"/>
    <w:rsid w:val="000A605B"/>
    <w:rsid w:val="000A7FE9"/>
    <w:rsid w:val="000B4741"/>
    <w:rsid w:val="000C27DF"/>
    <w:rsid w:val="000C5094"/>
    <w:rsid w:val="000C7351"/>
    <w:rsid w:val="000F2706"/>
    <w:rsid w:val="001016D7"/>
    <w:rsid w:val="00101E40"/>
    <w:rsid w:val="0010258F"/>
    <w:rsid w:val="00102736"/>
    <w:rsid w:val="0010663B"/>
    <w:rsid w:val="00107C48"/>
    <w:rsid w:val="00111C12"/>
    <w:rsid w:val="0011222C"/>
    <w:rsid w:val="001125FD"/>
    <w:rsid w:val="00113883"/>
    <w:rsid w:val="001201B3"/>
    <w:rsid w:val="0012367D"/>
    <w:rsid w:val="00126FFD"/>
    <w:rsid w:val="0013418F"/>
    <w:rsid w:val="00135F84"/>
    <w:rsid w:val="00136C1F"/>
    <w:rsid w:val="001401F8"/>
    <w:rsid w:val="00143FED"/>
    <w:rsid w:val="00156625"/>
    <w:rsid w:val="0017158E"/>
    <w:rsid w:val="00171D61"/>
    <w:rsid w:val="00175A09"/>
    <w:rsid w:val="001807A1"/>
    <w:rsid w:val="001876FB"/>
    <w:rsid w:val="00192B67"/>
    <w:rsid w:val="001A44A0"/>
    <w:rsid w:val="001B2396"/>
    <w:rsid w:val="001B4358"/>
    <w:rsid w:val="001B7228"/>
    <w:rsid w:val="001C0CC9"/>
    <w:rsid w:val="001C6E50"/>
    <w:rsid w:val="001D36D0"/>
    <w:rsid w:val="001D75B0"/>
    <w:rsid w:val="001E5E3C"/>
    <w:rsid w:val="00200D87"/>
    <w:rsid w:val="00203DFB"/>
    <w:rsid w:val="0021199E"/>
    <w:rsid w:val="00216690"/>
    <w:rsid w:val="00217A27"/>
    <w:rsid w:val="002208D6"/>
    <w:rsid w:val="00225148"/>
    <w:rsid w:val="002269E1"/>
    <w:rsid w:val="00227FA1"/>
    <w:rsid w:val="002346A2"/>
    <w:rsid w:val="002416C7"/>
    <w:rsid w:val="002417AA"/>
    <w:rsid w:val="0026110A"/>
    <w:rsid w:val="00261394"/>
    <w:rsid w:val="00261BBE"/>
    <w:rsid w:val="00261D4B"/>
    <w:rsid w:val="00262561"/>
    <w:rsid w:val="002654C9"/>
    <w:rsid w:val="0026695D"/>
    <w:rsid w:val="00271DD9"/>
    <w:rsid w:val="00273238"/>
    <w:rsid w:val="00273AAA"/>
    <w:rsid w:val="00275347"/>
    <w:rsid w:val="002776A9"/>
    <w:rsid w:val="0028071F"/>
    <w:rsid w:val="002829F4"/>
    <w:rsid w:val="0028615C"/>
    <w:rsid w:val="002871A5"/>
    <w:rsid w:val="00291431"/>
    <w:rsid w:val="002A223C"/>
    <w:rsid w:val="002A2E0B"/>
    <w:rsid w:val="002A44DF"/>
    <w:rsid w:val="002B50DA"/>
    <w:rsid w:val="002C6DAD"/>
    <w:rsid w:val="002D39BB"/>
    <w:rsid w:val="002D42B8"/>
    <w:rsid w:val="002D4CEF"/>
    <w:rsid w:val="002D6FA9"/>
    <w:rsid w:val="002E2174"/>
    <w:rsid w:val="002F3CED"/>
    <w:rsid w:val="002F7366"/>
    <w:rsid w:val="00312D73"/>
    <w:rsid w:val="00320253"/>
    <w:rsid w:val="003236B9"/>
    <w:rsid w:val="003246C1"/>
    <w:rsid w:val="00332D3A"/>
    <w:rsid w:val="00335916"/>
    <w:rsid w:val="00342148"/>
    <w:rsid w:val="0034645A"/>
    <w:rsid w:val="003525ED"/>
    <w:rsid w:val="003531D6"/>
    <w:rsid w:val="003552E9"/>
    <w:rsid w:val="0036593C"/>
    <w:rsid w:val="003746A0"/>
    <w:rsid w:val="00375A32"/>
    <w:rsid w:val="00380CBF"/>
    <w:rsid w:val="00381202"/>
    <w:rsid w:val="00384565"/>
    <w:rsid w:val="00391636"/>
    <w:rsid w:val="003950DF"/>
    <w:rsid w:val="00395427"/>
    <w:rsid w:val="003A07BD"/>
    <w:rsid w:val="003A53AB"/>
    <w:rsid w:val="003C1F4F"/>
    <w:rsid w:val="003C55B8"/>
    <w:rsid w:val="003D1D2A"/>
    <w:rsid w:val="003D292B"/>
    <w:rsid w:val="003E496C"/>
    <w:rsid w:val="003E5D88"/>
    <w:rsid w:val="003E6D4E"/>
    <w:rsid w:val="003F05AB"/>
    <w:rsid w:val="003F10E6"/>
    <w:rsid w:val="00405A5B"/>
    <w:rsid w:val="00411556"/>
    <w:rsid w:val="00415164"/>
    <w:rsid w:val="00423A47"/>
    <w:rsid w:val="004245B8"/>
    <w:rsid w:val="004267A0"/>
    <w:rsid w:val="00431E0B"/>
    <w:rsid w:val="0043657E"/>
    <w:rsid w:val="004436DC"/>
    <w:rsid w:val="00443EBB"/>
    <w:rsid w:val="004441B9"/>
    <w:rsid w:val="00445A82"/>
    <w:rsid w:val="00456931"/>
    <w:rsid w:val="00460A54"/>
    <w:rsid w:val="00462868"/>
    <w:rsid w:val="0046534D"/>
    <w:rsid w:val="00466ABB"/>
    <w:rsid w:val="00481060"/>
    <w:rsid w:val="00481DFC"/>
    <w:rsid w:val="00485BA5"/>
    <w:rsid w:val="00495E7B"/>
    <w:rsid w:val="004C05B7"/>
    <w:rsid w:val="004C1FAB"/>
    <w:rsid w:val="004C67A9"/>
    <w:rsid w:val="004D6093"/>
    <w:rsid w:val="004E467A"/>
    <w:rsid w:val="004F76B5"/>
    <w:rsid w:val="00503C28"/>
    <w:rsid w:val="005078B4"/>
    <w:rsid w:val="00517743"/>
    <w:rsid w:val="00527ECF"/>
    <w:rsid w:val="005318EE"/>
    <w:rsid w:val="00542ECC"/>
    <w:rsid w:val="00546010"/>
    <w:rsid w:val="005532D1"/>
    <w:rsid w:val="00555CDB"/>
    <w:rsid w:val="005624D2"/>
    <w:rsid w:val="00562FFA"/>
    <w:rsid w:val="00567028"/>
    <w:rsid w:val="00573C5B"/>
    <w:rsid w:val="005849C3"/>
    <w:rsid w:val="00585C39"/>
    <w:rsid w:val="005A307F"/>
    <w:rsid w:val="005A34AC"/>
    <w:rsid w:val="005A484C"/>
    <w:rsid w:val="005A53C0"/>
    <w:rsid w:val="005B7AFC"/>
    <w:rsid w:val="005C7AC4"/>
    <w:rsid w:val="005D001C"/>
    <w:rsid w:val="005D1C4D"/>
    <w:rsid w:val="005E0392"/>
    <w:rsid w:val="005F23EB"/>
    <w:rsid w:val="005F29FB"/>
    <w:rsid w:val="00605439"/>
    <w:rsid w:val="006066D6"/>
    <w:rsid w:val="0063002F"/>
    <w:rsid w:val="00635CB2"/>
    <w:rsid w:val="00660941"/>
    <w:rsid w:val="006654D9"/>
    <w:rsid w:val="00665958"/>
    <w:rsid w:val="006669B2"/>
    <w:rsid w:val="00682F83"/>
    <w:rsid w:val="00691527"/>
    <w:rsid w:val="006916FD"/>
    <w:rsid w:val="006A42C7"/>
    <w:rsid w:val="006A7492"/>
    <w:rsid w:val="006A792E"/>
    <w:rsid w:val="006A7DD9"/>
    <w:rsid w:val="006B601C"/>
    <w:rsid w:val="006B6FAF"/>
    <w:rsid w:val="006C0E6D"/>
    <w:rsid w:val="006C2DCB"/>
    <w:rsid w:val="006C6C88"/>
    <w:rsid w:val="006C72A8"/>
    <w:rsid w:val="006D7758"/>
    <w:rsid w:val="006F5B20"/>
    <w:rsid w:val="0070067F"/>
    <w:rsid w:val="00713DE8"/>
    <w:rsid w:val="0071408B"/>
    <w:rsid w:val="0072121D"/>
    <w:rsid w:val="00725D62"/>
    <w:rsid w:val="0074281A"/>
    <w:rsid w:val="007500F4"/>
    <w:rsid w:val="00753BB0"/>
    <w:rsid w:val="00756421"/>
    <w:rsid w:val="00760926"/>
    <w:rsid w:val="00781126"/>
    <w:rsid w:val="007841D8"/>
    <w:rsid w:val="00786567"/>
    <w:rsid w:val="0078693C"/>
    <w:rsid w:val="00790C7D"/>
    <w:rsid w:val="007A0B53"/>
    <w:rsid w:val="007A30A1"/>
    <w:rsid w:val="007B1542"/>
    <w:rsid w:val="007B634A"/>
    <w:rsid w:val="007B682E"/>
    <w:rsid w:val="007B7210"/>
    <w:rsid w:val="007D62D1"/>
    <w:rsid w:val="007E0A6E"/>
    <w:rsid w:val="007E382C"/>
    <w:rsid w:val="007E3FF8"/>
    <w:rsid w:val="007E44EC"/>
    <w:rsid w:val="007E5572"/>
    <w:rsid w:val="007F10E4"/>
    <w:rsid w:val="0080620E"/>
    <w:rsid w:val="0081292B"/>
    <w:rsid w:val="00830257"/>
    <w:rsid w:val="0083312F"/>
    <w:rsid w:val="00834A10"/>
    <w:rsid w:val="00836684"/>
    <w:rsid w:val="008467B7"/>
    <w:rsid w:val="008543FD"/>
    <w:rsid w:val="00863B36"/>
    <w:rsid w:val="00867014"/>
    <w:rsid w:val="008674EE"/>
    <w:rsid w:val="008703C3"/>
    <w:rsid w:val="008727FB"/>
    <w:rsid w:val="00872854"/>
    <w:rsid w:val="0087365C"/>
    <w:rsid w:val="00875CBE"/>
    <w:rsid w:val="008774C0"/>
    <w:rsid w:val="0088550C"/>
    <w:rsid w:val="0089552F"/>
    <w:rsid w:val="008A5965"/>
    <w:rsid w:val="008B4CB1"/>
    <w:rsid w:val="008B71ED"/>
    <w:rsid w:val="008C0ED9"/>
    <w:rsid w:val="008C4DBC"/>
    <w:rsid w:val="008D5431"/>
    <w:rsid w:val="008E1B34"/>
    <w:rsid w:val="008E4572"/>
    <w:rsid w:val="008F4CDD"/>
    <w:rsid w:val="00900653"/>
    <w:rsid w:val="009131C2"/>
    <w:rsid w:val="0091573B"/>
    <w:rsid w:val="009178F1"/>
    <w:rsid w:val="00923B3E"/>
    <w:rsid w:val="00926842"/>
    <w:rsid w:val="00933040"/>
    <w:rsid w:val="009426CB"/>
    <w:rsid w:val="00976057"/>
    <w:rsid w:val="009841FF"/>
    <w:rsid w:val="00990727"/>
    <w:rsid w:val="009A0C8B"/>
    <w:rsid w:val="009A424F"/>
    <w:rsid w:val="009A4D5F"/>
    <w:rsid w:val="009B76FB"/>
    <w:rsid w:val="009C520D"/>
    <w:rsid w:val="009D13D6"/>
    <w:rsid w:val="009D6B3E"/>
    <w:rsid w:val="009E3728"/>
    <w:rsid w:val="009E6EF9"/>
    <w:rsid w:val="009E7F82"/>
    <w:rsid w:val="009F1562"/>
    <w:rsid w:val="009F680D"/>
    <w:rsid w:val="00A00925"/>
    <w:rsid w:val="00A03A5A"/>
    <w:rsid w:val="00A054F2"/>
    <w:rsid w:val="00A1322B"/>
    <w:rsid w:val="00A172CA"/>
    <w:rsid w:val="00A27128"/>
    <w:rsid w:val="00A35EB4"/>
    <w:rsid w:val="00A43F97"/>
    <w:rsid w:val="00A50241"/>
    <w:rsid w:val="00A51CEF"/>
    <w:rsid w:val="00A61271"/>
    <w:rsid w:val="00A6416E"/>
    <w:rsid w:val="00A65402"/>
    <w:rsid w:val="00A654E9"/>
    <w:rsid w:val="00A65ACD"/>
    <w:rsid w:val="00A8555F"/>
    <w:rsid w:val="00A86EF2"/>
    <w:rsid w:val="00A90607"/>
    <w:rsid w:val="00A95CE3"/>
    <w:rsid w:val="00AA388E"/>
    <w:rsid w:val="00AB7957"/>
    <w:rsid w:val="00AC7FD4"/>
    <w:rsid w:val="00AD07F8"/>
    <w:rsid w:val="00AD5832"/>
    <w:rsid w:val="00AF0F0F"/>
    <w:rsid w:val="00B01CA2"/>
    <w:rsid w:val="00B05DA7"/>
    <w:rsid w:val="00B05F34"/>
    <w:rsid w:val="00B14FFB"/>
    <w:rsid w:val="00B41ADB"/>
    <w:rsid w:val="00B41BB2"/>
    <w:rsid w:val="00B471EF"/>
    <w:rsid w:val="00B631CD"/>
    <w:rsid w:val="00B64AAF"/>
    <w:rsid w:val="00B653C9"/>
    <w:rsid w:val="00B66F56"/>
    <w:rsid w:val="00B81D29"/>
    <w:rsid w:val="00B850B4"/>
    <w:rsid w:val="00B87CFB"/>
    <w:rsid w:val="00B90B2D"/>
    <w:rsid w:val="00B927A4"/>
    <w:rsid w:val="00B96B45"/>
    <w:rsid w:val="00BA4F53"/>
    <w:rsid w:val="00BA6293"/>
    <w:rsid w:val="00BB48AC"/>
    <w:rsid w:val="00BC4F82"/>
    <w:rsid w:val="00BD027D"/>
    <w:rsid w:val="00BD059B"/>
    <w:rsid w:val="00BD1122"/>
    <w:rsid w:val="00BD1C12"/>
    <w:rsid w:val="00BD6961"/>
    <w:rsid w:val="00BE6510"/>
    <w:rsid w:val="00BF426D"/>
    <w:rsid w:val="00BF5350"/>
    <w:rsid w:val="00BF7543"/>
    <w:rsid w:val="00C02AF3"/>
    <w:rsid w:val="00C0756C"/>
    <w:rsid w:val="00C079B5"/>
    <w:rsid w:val="00C15189"/>
    <w:rsid w:val="00C25573"/>
    <w:rsid w:val="00C345E5"/>
    <w:rsid w:val="00C34BB6"/>
    <w:rsid w:val="00C41D1F"/>
    <w:rsid w:val="00C572EF"/>
    <w:rsid w:val="00C6702A"/>
    <w:rsid w:val="00C676E9"/>
    <w:rsid w:val="00C70704"/>
    <w:rsid w:val="00C73A0C"/>
    <w:rsid w:val="00C91226"/>
    <w:rsid w:val="00C92930"/>
    <w:rsid w:val="00CA3494"/>
    <w:rsid w:val="00CB3138"/>
    <w:rsid w:val="00CB4E0F"/>
    <w:rsid w:val="00CB7F8F"/>
    <w:rsid w:val="00CC0443"/>
    <w:rsid w:val="00CC1AEE"/>
    <w:rsid w:val="00CC69C5"/>
    <w:rsid w:val="00CD0851"/>
    <w:rsid w:val="00CD3F71"/>
    <w:rsid w:val="00CE0933"/>
    <w:rsid w:val="00CE1016"/>
    <w:rsid w:val="00CE73DD"/>
    <w:rsid w:val="00D01B58"/>
    <w:rsid w:val="00D02EE2"/>
    <w:rsid w:val="00D070FF"/>
    <w:rsid w:val="00D1259B"/>
    <w:rsid w:val="00D20645"/>
    <w:rsid w:val="00D20ACD"/>
    <w:rsid w:val="00D3311D"/>
    <w:rsid w:val="00D4036C"/>
    <w:rsid w:val="00D40E12"/>
    <w:rsid w:val="00D52898"/>
    <w:rsid w:val="00D56986"/>
    <w:rsid w:val="00D56ED7"/>
    <w:rsid w:val="00D659E6"/>
    <w:rsid w:val="00D7140A"/>
    <w:rsid w:val="00D72858"/>
    <w:rsid w:val="00D734FC"/>
    <w:rsid w:val="00DB0B2F"/>
    <w:rsid w:val="00DB2F17"/>
    <w:rsid w:val="00DB5FFC"/>
    <w:rsid w:val="00DC414B"/>
    <w:rsid w:val="00DC7B6F"/>
    <w:rsid w:val="00DE45A5"/>
    <w:rsid w:val="00DF0444"/>
    <w:rsid w:val="00DF4A78"/>
    <w:rsid w:val="00DF5210"/>
    <w:rsid w:val="00DF6921"/>
    <w:rsid w:val="00E06A26"/>
    <w:rsid w:val="00E06B6B"/>
    <w:rsid w:val="00E160DB"/>
    <w:rsid w:val="00E24DF3"/>
    <w:rsid w:val="00E30E1D"/>
    <w:rsid w:val="00E33025"/>
    <w:rsid w:val="00E37A91"/>
    <w:rsid w:val="00E41FBC"/>
    <w:rsid w:val="00E4357D"/>
    <w:rsid w:val="00E57EA6"/>
    <w:rsid w:val="00E664D3"/>
    <w:rsid w:val="00E667D0"/>
    <w:rsid w:val="00E76693"/>
    <w:rsid w:val="00E77999"/>
    <w:rsid w:val="00E81C5C"/>
    <w:rsid w:val="00E92189"/>
    <w:rsid w:val="00E92F1B"/>
    <w:rsid w:val="00E92F82"/>
    <w:rsid w:val="00E93F55"/>
    <w:rsid w:val="00EB0437"/>
    <w:rsid w:val="00EB7D4D"/>
    <w:rsid w:val="00ED18CF"/>
    <w:rsid w:val="00ED6C6F"/>
    <w:rsid w:val="00EE159A"/>
    <w:rsid w:val="00EE31EF"/>
    <w:rsid w:val="00EE4248"/>
    <w:rsid w:val="00EE6DFC"/>
    <w:rsid w:val="00F036C9"/>
    <w:rsid w:val="00F04B8A"/>
    <w:rsid w:val="00F33010"/>
    <w:rsid w:val="00F4168C"/>
    <w:rsid w:val="00F469C0"/>
    <w:rsid w:val="00F51FE8"/>
    <w:rsid w:val="00F5767F"/>
    <w:rsid w:val="00F60790"/>
    <w:rsid w:val="00F6785D"/>
    <w:rsid w:val="00F70C79"/>
    <w:rsid w:val="00F876EE"/>
    <w:rsid w:val="00F90196"/>
    <w:rsid w:val="00F90FA4"/>
    <w:rsid w:val="00FA32C7"/>
    <w:rsid w:val="00FA3385"/>
    <w:rsid w:val="00FB3E2B"/>
    <w:rsid w:val="00FC46CB"/>
    <w:rsid w:val="00FC6F9F"/>
    <w:rsid w:val="00FD263F"/>
    <w:rsid w:val="00FD2D40"/>
    <w:rsid w:val="00FE3023"/>
    <w:rsid w:val="00FE587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E1C2"/>
  <w15:chartTrackingRefBased/>
  <w15:docId w15:val="{B373F9F5-E730-4CF8-B0D4-27E49A1A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header" w:qFormat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23"/>
    <w:pPr>
      <w:spacing w:after="20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E3023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E3023"/>
    <w:pPr>
      <w:keepNext/>
      <w:keepLines/>
      <w:spacing w:after="40"/>
      <w:contextualSpacing/>
      <w:jc w:val="center"/>
      <w:outlineLvl w:val="1"/>
    </w:pPr>
    <w:rPr>
      <w:rFonts w:asciiTheme="majorHAnsi" w:eastAsiaTheme="majorEastAsia" w:hAnsiTheme="majorHAnsi" w:cstheme="majorBidi"/>
      <w:b/>
      <w:color w:val="004D73" w:themeColor="accent2"/>
      <w:sz w:val="22"/>
      <w:szCs w:val="48"/>
    </w:rPr>
  </w:style>
  <w:style w:type="paragraph" w:styleId="Rubrik3">
    <w:name w:val="heading 3"/>
    <w:basedOn w:val="Normal"/>
    <w:next w:val="Normal"/>
    <w:link w:val="Rubrik3Char"/>
    <w:uiPriority w:val="9"/>
    <w:rsid w:val="00101E40"/>
    <w:pPr>
      <w:keepNext/>
      <w:keepLines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rsid w:val="00101E40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F29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5F29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5F29FB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3023"/>
    <w:rPr>
      <w:rFonts w:asciiTheme="majorHAnsi" w:eastAsiaTheme="majorEastAsia" w:hAnsiTheme="majorHAnsi" w:cstheme="majorBidi"/>
      <w:b/>
      <w:color w:val="FFFFFF" w:themeColor="background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E3023"/>
    <w:rPr>
      <w:rFonts w:asciiTheme="majorHAnsi" w:eastAsiaTheme="majorEastAsia" w:hAnsiTheme="majorHAnsi" w:cstheme="majorBidi"/>
      <w:b/>
      <w:color w:val="004D73" w:themeColor="accent2"/>
      <w:sz w:val="2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101E40"/>
    <w:rPr>
      <w:rFonts w:asciiTheme="majorHAnsi" w:eastAsiaTheme="majorEastAsia" w:hAnsiTheme="majorHAnsi" w:cstheme="majorBidi"/>
      <w:b/>
      <w:bCs/>
      <w:color w:val="FFFFFF" w:themeColor="background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101E40"/>
    <w:rPr>
      <w:rFonts w:eastAsiaTheme="majorEastAsia" w:cstheme="majorBidi"/>
      <w:b/>
      <w:bCs/>
      <w:iCs/>
      <w:color w:val="FFFFFF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5E3C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5E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5E3C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5E3C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5E3C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customStyle="1" w:styleId="Adress">
    <w:name w:val="Adress"/>
    <w:basedOn w:val="Ingetavstnd"/>
    <w:link w:val="AdressChar"/>
    <w:uiPriority w:val="2"/>
    <w:semiHidden/>
    <w:rsid w:val="00A00925"/>
    <w:pPr>
      <w:framePr w:hSpace="142" w:wrap="around" w:vAnchor="page" w:hAnchor="margin" w:y="2382"/>
      <w:suppressOverlap/>
    </w:p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F29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E5E3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rsid w:val="00432142"/>
    <w:pPr>
      <w:spacing w:after="0" w:line="240" w:lineRule="auto"/>
    </w:pPr>
    <w:rPr>
      <w:sz w:val="23"/>
    </w:r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023CF5"/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semiHidden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semiHidden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qFormat/>
    <w:rsid w:val="00262561"/>
    <w:pPr>
      <w:tabs>
        <w:tab w:val="center" w:pos="4536"/>
        <w:tab w:val="right" w:pos="9072"/>
      </w:tabs>
      <w:spacing w:after="0"/>
    </w:pPr>
    <w:rPr>
      <w:rFonts w:asciiTheme="majorHAnsi" w:hAnsiTheme="majorHAnsi"/>
      <w:caps/>
      <w:color w:val="FFFFFF" w:themeColor="background1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262561"/>
    <w:rPr>
      <w:rFonts w:asciiTheme="majorHAnsi" w:hAnsiTheme="majorHAnsi"/>
      <w:caps/>
      <w:color w:val="FFFFFF" w:themeColor="background1"/>
      <w:sz w:val="22"/>
    </w:rPr>
  </w:style>
  <w:style w:type="paragraph" w:styleId="Sidfot">
    <w:name w:val="footer"/>
    <w:link w:val="SidfotChar"/>
    <w:uiPriority w:val="99"/>
    <w:rsid w:val="00485BA5"/>
    <w:pPr>
      <w:tabs>
        <w:tab w:val="center" w:pos="4536"/>
        <w:tab w:val="right" w:pos="9072"/>
      </w:tabs>
      <w:spacing w:after="0" w:line="220" w:lineRule="atLeast"/>
    </w:pPr>
    <w:rPr>
      <w:rFonts w:asciiTheme="majorHAnsi" w:hAnsiTheme="majorHAnsi"/>
      <w:color w:val="69A5C1" w:themeColor="accent1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85BA5"/>
    <w:rPr>
      <w:rFonts w:asciiTheme="majorHAnsi" w:hAnsiTheme="majorHAnsi"/>
      <w:color w:val="69A5C1" w:themeColor="accent1"/>
      <w:sz w:val="15"/>
    </w:rPr>
  </w:style>
  <w:style w:type="paragraph" w:styleId="Punktlista">
    <w:name w:val="List Bullet"/>
    <w:basedOn w:val="Ingetavstnd"/>
    <w:uiPriority w:val="99"/>
    <w:rsid w:val="0010258F"/>
    <w:pPr>
      <w:numPr>
        <w:numId w:val="6"/>
      </w:numPr>
      <w:tabs>
        <w:tab w:val="left" w:pos="357"/>
      </w:tabs>
      <w:ind w:left="284" w:hanging="284"/>
      <w:contextualSpacing/>
    </w:pPr>
  </w:style>
  <w:style w:type="paragraph" w:styleId="Numreradlista">
    <w:name w:val="List Number"/>
    <w:basedOn w:val="Ingetavstnd"/>
    <w:uiPriority w:val="99"/>
    <w:rsid w:val="00C345E5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AD583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5E3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7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semiHidden/>
    <w:rsid w:val="00976057"/>
    <w:rPr>
      <w:color w:val="69A5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Ingetavstnd"/>
    <w:uiPriority w:val="99"/>
    <w:semiHidden/>
    <w:rsid w:val="00C345E5"/>
    <w:pPr>
      <w:numPr>
        <w:ilvl w:val="1"/>
        <w:numId w:val="1"/>
      </w:numPr>
      <w:contextualSpacing/>
    </w:pPr>
  </w:style>
  <w:style w:type="paragraph" w:styleId="Numreradlista3">
    <w:name w:val="List Number 3"/>
    <w:basedOn w:val="Ingetavstnd"/>
    <w:uiPriority w:val="99"/>
    <w:semiHidden/>
    <w:rsid w:val="00C345E5"/>
    <w:pPr>
      <w:numPr>
        <w:ilvl w:val="2"/>
        <w:numId w:val="1"/>
      </w:numPr>
      <w:contextualSpacing/>
    </w:pPr>
  </w:style>
  <w:style w:type="paragraph" w:styleId="Numreradlista4">
    <w:name w:val="List Number 4"/>
    <w:basedOn w:val="Ingetavstnd"/>
    <w:uiPriority w:val="99"/>
    <w:semiHidden/>
    <w:rsid w:val="00C345E5"/>
    <w:pPr>
      <w:numPr>
        <w:ilvl w:val="3"/>
        <w:numId w:val="1"/>
      </w:numPr>
      <w:contextualSpacing/>
    </w:pPr>
  </w:style>
  <w:style w:type="paragraph" w:styleId="Numreradlista5">
    <w:name w:val="List Number 5"/>
    <w:basedOn w:val="Ingetavstnd"/>
    <w:uiPriority w:val="99"/>
    <w:semiHidden/>
    <w:rsid w:val="00C345E5"/>
    <w:pPr>
      <w:numPr>
        <w:ilvl w:val="4"/>
        <w:numId w:val="1"/>
      </w:numPr>
      <w:contextualSpacing/>
    </w:pPr>
  </w:style>
  <w:style w:type="paragraph" w:styleId="Punktlista2">
    <w:name w:val="List Bullet 2"/>
    <w:basedOn w:val="Ingetavstnd"/>
    <w:uiPriority w:val="99"/>
    <w:semiHidden/>
    <w:rsid w:val="00C345E5"/>
    <w:pPr>
      <w:numPr>
        <w:ilvl w:val="1"/>
        <w:numId w:val="6"/>
      </w:numPr>
      <w:contextualSpacing/>
    </w:pPr>
  </w:style>
  <w:style w:type="paragraph" w:styleId="Punktlista3">
    <w:name w:val="List Bullet 3"/>
    <w:basedOn w:val="Ingetavstnd"/>
    <w:uiPriority w:val="99"/>
    <w:semiHidden/>
    <w:rsid w:val="00C345E5"/>
    <w:pPr>
      <w:numPr>
        <w:ilvl w:val="2"/>
        <w:numId w:val="6"/>
      </w:numPr>
      <w:contextualSpacing/>
    </w:pPr>
  </w:style>
  <w:style w:type="paragraph" w:styleId="Punktlista4">
    <w:name w:val="List Bullet 4"/>
    <w:basedOn w:val="Ingetavstnd"/>
    <w:uiPriority w:val="99"/>
    <w:semiHidden/>
    <w:rsid w:val="00C345E5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rsid w:val="00C345E5"/>
    <w:pPr>
      <w:numPr>
        <w:ilvl w:val="4"/>
        <w:numId w:val="6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6D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DFC"/>
    <w:rPr>
      <w:rFonts w:ascii="Segoe UI" w:hAnsi="Segoe UI" w:cs="Segoe UI"/>
      <w:sz w:val="18"/>
      <w:szCs w:val="18"/>
    </w:rPr>
  </w:style>
  <w:style w:type="paragraph" w:styleId="Inledning">
    <w:name w:val="Salutation"/>
    <w:basedOn w:val="Normal"/>
    <w:next w:val="Normal"/>
    <w:link w:val="InledningChar"/>
    <w:uiPriority w:val="99"/>
    <w:rsid w:val="00BD1C12"/>
    <w:rPr>
      <w:b/>
    </w:rPr>
  </w:style>
  <w:style w:type="character" w:customStyle="1" w:styleId="InledningChar">
    <w:name w:val="Inledning Char"/>
    <w:basedOn w:val="Standardstycketeckensnitt"/>
    <w:link w:val="Inledning"/>
    <w:uiPriority w:val="99"/>
    <w:rsid w:val="00BD1C12"/>
    <w:rPr>
      <w:b/>
    </w:rPr>
  </w:style>
  <w:style w:type="paragraph" w:styleId="Normaltindrag">
    <w:name w:val="Normal Indent"/>
    <w:basedOn w:val="Normal"/>
    <w:uiPriority w:val="99"/>
    <w:rsid w:val="00432142"/>
    <w:pPr>
      <w:ind w:firstLine="227"/>
    </w:pPr>
  </w:style>
  <w:style w:type="paragraph" w:styleId="Datum">
    <w:name w:val="Date"/>
    <w:basedOn w:val="Ingetavstnd"/>
    <w:next w:val="Normal"/>
    <w:link w:val="DatumChar"/>
    <w:uiPriority w:val="99"/>
    <w:qFormat/>
    <w:rsid w:val="0021199E"/>
    <w:pPr>
      <w:tabs>
        <w:tab w:val="left" w:pos="5670"/>
      </w:tabs>
      <w:spacing w:after="200"/>
      <w:contextualSpacing/>
    </w:pPr>
    <w:rPr>
      <w:rFonts w:asciiTheme="majorHAnsi" w:hAnsiTheme="majorHAnsi"/>
      <w:sz w:val="24"/>
    </w:rPr>
  </w:style>
  <w:style w:type="character" w:customStyle="1" w:styleId="DatumChar">
    <w:name w:val="Datum Char"/>
    <w:basedOn w:val="Standardstycketeckensnitt"/>
    <w:link w:val="Datum"/>
    <w:uiPriority w:val="99"/>
    <w:rsid w:val="0021199E"/>
    <w:rPr>
      <w:rFonts w:asciiTheme="majorHAnsi" w:hAnsiTheme="majorHAns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32142"/>
    <w:rPr>
      <w:sz w:val="23"/>
    </w:rPr>
  </w:style>
  <w:style w:type="character" w:customStyle="1" w:styleId="AdressChar">
    <w:name w:val="Adress Char"/>
    <w:basedOn w:val="IngetavstndChar"/>
    <w:link w:val="Adress"/>
    <w:uiPriority w:val="2"/>
    <w:semiHidden/>
    <w:rsid w:val="00AE5D43"/>
    <w:rPr>
      <w:sz w:val="23"/>
    </w:rPr>
  </w:style>
  <w:style w:type="character" w:styleId="Sidnummer">
    <w:name w:val="page number"/>
    <w:basedOn w:val="Standardstycketeckensnitt"/>
    <w:uiPriority w:val="99"/>
    <w:rsid w:val="00CD0851"/>
    <w:rPr>
      <w:rFonts w:asciiTheme="majorHAnsi" w:hAnsiTheme="majorHAnsi"/>
      <w:sz w:val="15"/>
    </w:rPr>
  </w:style>
  <w:style w:type="table" w:customStyle="1" w:styleId="SKB">
    <w:name w:val="SKB"/>
    <w:basedOn w:val="Normaltabell"/>
    <w:uiPriority w:val="99"/>
    <w:rsid w:val="007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Rubrik">
    <w:name w:val="Title"/>
    <w:basedOn w:val="Ingetavstnd"/>
    <w:next w:val="Normal"/>
    <w:link w:val="RubrikChar"/>
    <w:uiPriority w:val="10"/>
    <w:semiHidden/>
    <w:rsid w:val="00FC24BF"/>
    <w:pPr>
      <w:spacing w:after="40"/>
      <w:contextualSpacing/>
    </w:pPr>
    <w:rPr>
      <w:rFonts w:asciiTheme="majorHAnsi" w:hAnsiTheme="majorHAnsi"/>
      <w:color w:val="69A5C1" w:themeColor="accen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24BF"/>
    <w:rPr>
      <w:rFonts w:asciiTheme="majorHAnsi" w:hAnsiTheme="majorHAnsi"/>
      <w:color w:val="69A5C1" w:themeColor="accent1"/>
      <w:spacing w:val="-10"/>
      <w:kern w:val="28"/>
      <w:sz w:val="48"/>
      <w:szCs w:val="56"/>
    </w:rPr>
  </w:style>
  <w:style w:type="character" w:styleId="Platshllartext">
    <w:name w:val="Placeholder Text"/>
    <w:basedOn w:val="Standardstycketeckensnitt"/>
    <w:uiPriority w:val="99"/>
    <w:rsid w:val="001B7228"/>
    <w:rPr>
      <w:color w:val="808080"/>
    </w:rPr>
  </w:style>
  <w:style w:type="paragraph" w:styleId="Brdtext">
    <w:name w:val="Body Text"/>
    <w:basedOn w:val="Normal"/>
    <w:link w:val="BrdtextChar"/>
    <w:uiPriority w:val="99"/>
    <w:rsid w:val="00101E40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101E40"/>
    <w:rPr>
      <w:color w:val="FFFFFF" w:themeColor="background1"/>
      <w:sz w:val="20"/>
    </w:rPr>
  </w:style>
  <w:style w:type="paragraph" w:customStyle="1" w:styleId="Pratbubbla">
    <w:name w:val="Pratbubbla"/>
    <w:basedOn w:val="Brdtext"/>
    <w:uiPriority w:val="99"/>
    <w:qFormat/>
    <w:rsid w:val="00FE3023"/>
    <w:pPr>
      <w:jc w:val="center"/>
    </w:pPr>
    <w:rPr>
      <w:rFonts w:asciiTheme="majorHAnsi" w:hAnsiTheme="majorHAnsi"/>
      <w:color w:val="004D73" w:themeColor="accent2"/>
    </w:rPr>
  </w:style>
  <w:style w:type="character" w:styleId="Olstomnmnande">
    <w:name w:val="Unresolved Mention"/>
    <w:basedOn w:val="Standardstycketeckensnitt"/>
    <w:uiPriority w:val="99"/>
    <w:semiHidden/>
    <w:unhideWhenUsed/>
    <w:rsid w:val="00FC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sknuten.skb.nu/Medarbetarinfo/Kalender/Overgripande/Nationaldagen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b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\OneDrive%20-%20Stockholms%20Kooperativa%20Bostadsf&#246;rening\Nyhetsbrev\Original\Nyhetsbrev_verdana%206%20-%20k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4D153C9BE4627BDD429EC12CCB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400EA-99C8-4194-ACBF-A2ABB812636C}"/>
      </w:docPartPr>
      <w:docPartBody>
        <w:p w:rsidR="00AA32F7" w:rsidRDefault="00F91B16">
          <w:pPr>
            <w:pStyle w:val="5B84D153C9BE4627BDD429EC12CCB90F"/>
          </w:pPr>
          <w:r>
            <w:rPr>
              <w:rStyle w:val="Platshllartext"/>
            </w:rPr>
            <w:t>Månad – Månad ÅÅÅÅ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F7"/>
    <w:rsid w:val="004B6217"/>
    <w:rsid w:val="00944818"/>
    <w:rsid w:val="00AA32F7"/>
    <w:rsid w:val="00D257CB"/>
    <w:rsid w:val="00F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5B84D153C9BE4627BDD429EC12CCB90F">
    <w:name w:val="5B84D153C9BE4627BDD429EC12CCB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B Word">
  <a:themeElements>
    <a:clrScheme name="SK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9A5C1"/>
      </a:accent1>
      <a:accent2>
        <a:srgbClr val="004D73"/>
      </a:accent2>
      <a:accent3>
        <a:srgbClr val="008D6B"/>
      </a:accent3>
      <a:accent4>
        <a:srgbClr val="713E71"/>
      </a:accent4>
      <a:accent5>
        <a:srgbClr val="CE0635"/>
      </a:accent5>
      <a:accent6>
        <a:srgbClr val="DD6038"/>
      </a:accent6>
      <a:hlink>
        <a:srgbClr val="69A5C1"/>
      </a:hlink>
      <a:folHlink>
        <a:srgbClr val="713E71"/>
      </a:folHlink>
    </a:clrScheme>
    <a:fontScheme name="SKB">
      <a:majorFont>
        <a:latin typeface="Verdan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76A5-C87B-4B32-89B9-0D5574F7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Nyhetsbrev_verdana 6 - kopia</Template>
  <TotalTime>13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Gröning</dc:creator>
  <cp:keywords/>
  <dc:description/>
  <cp:lastModifiedBy>Monika Gröning</cp:lastModifiedBy>
  <cp:revision>6</cp:revision>
  <cp:lastPrinted>2017-02-14T09:26:00Z</cp:lastPrinted>
  <dcterms:created xsi:type="dcterms:W3CDTF">2023-05-23T10:53:00Z</dcterms:created>
  <dcterms:modified xsi:type="dcterms:W3CDTF">2023-06-12T06:42:00Z</dcterms:modified>
</cp:coreProperties>
</file>